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B764" w14:textId="627E787B" w:rsidR="00774038" w:rsidRPr="00F76DE0" w:rsidRDefault="00774038" w:rsidP="0037114A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F76DE0">
        <w:rPr>
          <w:rFonts w:asciiTheme="minorHAnsi" w:hAnsiTheme="minorHAnsi" w:cstheme="minorHAnsi"/>
          <w:szCs w:val="28"/>
        </w:rPr>
        <w:t>The</w:t>
      </w:r>
      <w:r w:rsidR="006D18F1" w:rsidRPr="00F76DE0">
        <w:rPr>
          <w:rFonts w:asciiTheme="minorHAnsi" w:hAnsiTheme="minorHAnsi" w:cstheme="minorHAnsi"/>
          <w:szCs w:val="28"/>
        </w:rPr>
        <w:t xml:space="preserve"> </w:t>
      </w:r>
      <w:r w:rsidR="007D7323" w:rsidRPr="00F76DE0">
        <w:rPr>
          <w:rFonts w:asciiTheme="minorHAnsi" w:hAnsiTheme="minorHAnsi" w:cstheme="minorHAnsi"/>
          <w:b/>
          <w:szCs w:val="28"/>
        </w:rPr>
        <w:t xml:space="preserve">December </w:t>
      </w:r>
      <w:r w:rsidRPr="00F76DE0">
        <w:rPr>
          <w:rFonts w:asciiTheme="minorHAnsi" w:hAnsiTheme="minorHAnsi" w:cstheme="minorHAnsi"/>
          <w:b/>
          <w:szCs w:val="28"/>
        </w:rPr>
        <w:t>Monthly Meeting</w:t>
      </w:r>
      <w:r w:rsidRPr="00F76DE0">
        <w:rPr>
          <w:rFonts w:asciiTheme="minorHAnsi" w:hAnsiTheme="minorHAnsi" w:cstheme="minorHAnsi"/>
          <w:szCs w:val="28"/>
        </w:rPr>
        <w:t xml:space="preserve"> of the </w:t>
      </w:r>
      <w:r w:rsidRPr="00F76DE0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F76DE0">
        <w:rPr>
          <w:rFonts w:asciiTheme="minorHAnsi" w:hAnsiTheme="minorHAnsi" w:cstheme="minorHAnsi"/>
          <w:szCs w:val="28"/>
        </w:rPr>
        <w:t xml:space="preserve"> was held </w:t>
      </w:r>
      <w:r w:rsidR="00A86A49" w:rsidRPr="00F76DE0">
        <w:rPr>
          <w:rFonts w:asciiTheme="minorHAnsi" w:hAnsiTheme="minorHAnsi" w:cstheme="minorHAnsi"/>
          <w:szCs w:val="28"/>
        </w:rPr>
        <w:t xml:space="preserve">at </w:t>
      </w:r>
      <w:r w:rsidR="00A86A49" w:rsidRPr="00F76DE0">
        <w:rPr>
          <w:rFonts w:asciiTheme="minorHAnsi" w:hAnsiTheme="minorHAnsi" w:cstheme="minorHAnsi"/>
          <w:b/>
          <w:szCs w:val="28"/>
        </w:rPr>
        <w:t>7pm</w:t>
      </w:r>
      <w:r w:rsidR="00A86A49" w:rsidRPr="00F76DE0">
        <w:rPr>
          <w:rFonts w:asciiTheme="minorHAnsi" w:hAnsiTheme="minorHAnsi" w:cstheme="minorHAnsi"/>
          <w:szCs w:val="28"/>
        </w:rPr>
        <w:t xml:space="preserve"> on </w:t>
      </w:r>
      <w:r w:rsidR="00A86A49" w:rsidRPr="00F76DE0">
        <w:rPr>
          <w:rFonts w:asciiTheme="minorHAnsi" w:hAnsiTheme="minorHAnsi" w:cstheme="minorHAnsi"/>
          <w:b/>
          <w:szCs w:val="28"/>
        </w:rPr>
        <w:t xml:space="preserve">Monday </w:t>
      </w:r>
      <w:r w:rsidR="00BD6D9C" w:rsidRPr="00F76DE0">
        <w:rPr>
          <w:rFonts w:asciiTheme="minorHAnsi" w:hAnsiTheme="minorHAnsi" w:cstheme="minorHAnsi"/>
          <w:b/>
          <w:szCs w:val="28"/>
        </w:rPr>
        <w:t>10</w:t>
      </w:r>
      <w:r w:rsidR="00BD6D9C" w:rsidRPr="00F76DE0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BD6D9C" w:rsidRPr="00F76DE0">
        <w:rPr>
          <w:rFonts w:asciiTheme="minorHAnsi" w:hAnsiTheme="minorHAnsi" w:cstheme="minorHAnsi"/>
          <w:b/>
          <w:szCs w:val="28"/>
        </w:rPr>
        <w:t xml:space="preserve"> December </w:t>
      </w:r>
      <w:r w:rsidR="00A86A49" w:rsidRPr="00F76DE0">
        <w:rPr>
          <w:rFonts w:asciiTheme="minorHAnsi" w:hAnsiTheme="minorHAnsi" w:cstheme="minorHAnsi"/>
          <w:b/>
          <w:szCs w:val="28"/>
        </w:rPr>
        <w:t>2018</w:t>
      </w:r>
      <w:r w:rsidR="00A86A49" w:rsidRPr="00F76DE0">
        <w:rPr>
          <w:rFonts w:asciiTheme="minorHAnsi" w:hAnsiTheme="minorHAnsi" w:cstheme="minorHAnsi"/>
          <w:szCs w:val="28"/>
        </w:rPr>
        <w:t xml:space="preserve"> </w:t>
      </w:r>
      <w:r w:rsidR="00614D33" w:rsidRPr="00F76DE0">
        <w:rPr>
          <w:rFonts w:asciiTheme="minorHAnsi" w:hAnsiTheme="minorHAnsi" w:cstheme="minorHAnsi"/>
          <w:szCs w:val="28"/>
        </w:rPr>
        <w:t xml:space="preserve">in the </w:t>
      </w:r>
      <w:r w:rsidR="00614D33" w:rsidRPr="00F76DE0">
        <w:rPr>
          <w:rFonts w:asciiTheme="minorHAnsi" w:hAnsiTheme="minorHAnsi" w:cstheme="minorHAnsi"/>
          <w:b/>
          <w:szCs w:val="28"/>
        </w:rPr>
        <w:t>Community Centre</w:t>
      </w:r>
      <w:r w:rsidR="00A86A49" w:rsidRPr="00F76DE0">
        <w:rPr>
          <w:rFonts w:asciiTheme="minorHAnsi" w:hAnsiTheme="minorHAnsi" w:cstheme="minorHAnsi"/>
          <w:b/>
          <w:szCs w:val="28"/>
        </w:rPr>
        <w:t>.</w:t>
      </w:r>
      <w:r w:rsidR="00614D33" w:rsidRPr="00F76DE0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F76DE0" w:rsidRDefault="00AD0D71" w:rsidP="00644681">
      <w:pPr>
        <w:pStyle w:val="Title"/>
        <w:tabs>
          <w:tab w:val="left" w:pos="270"/>
          <w:tab w:val="left" w:pos="7200"/>
        </w:tabs>
        <w:spacing w:line="276" w:lineRule="auto"/>
        <w:ind w:left="0"/>
        <w:rPr>
          <w:rFonts w:asciiTheme="minorHAnsi" w:hAnsiTheme="minorHAnsi" w:cstheme="minorHAnsi"/>
          <w:sz w:val="15"/>
          <w:szCs w:val="15"/>
        </w:rPr>
      </w:pPr>
    </w:p>
    <w:p w14:paraId="6E886F88" w14:textId="176C3EC0" w:rsidR="00203435" w:rsidRPr="00F76DE0" w:rsidRDefault="00AD0D71" w:rsidP="0037114A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6DE0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F76DE0" w:rsidRDefault="00AD0D71" w:rsidP="0037114A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76DE0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7479960C" w:rsidR="00AD0D71" w:rsidRPr="00F76DE0" w:rsidRDefault="00AD0D71" w:rsidP="00644681">
      <w:pPr>
        <w:pStyle w:val="Title"/>
        <w:tabs>
          <w:tab w:val="left" w:pos="0"/>
        </w:tabs>
        <w:spacing w:line="240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sz w:val="22"/>
          <w:szCs w:val="22"/>
        </w:rPr>
        <w:t xml:space="preserve">Cllr. </w:t>
      </w:r>
      <w:r w:rsidR="00F76DE0" w:rsidRPr="00F76DE0">
        <w:rPr>
          <w:rFonts w:asciiTheme="minorHAnsi" w:hAnsiTheme="minorHAnsi" w:cstheme="minorHAnsi"/>
          <w:sz w:val="22"/>
          <w:szCs w:val="22"/>
        </w:rPr>
        <w:t xml:space="preserve">Alan Askew </w:t>
      </w:r>
      <w:r w:rsidR="00F76DE0">
        <w:rPr>
          <w:rFonts w:asciiTheme="minorHAnsi" w:hAnsiTheme="minorHAnsi" w:cstheme="minorHAnsi"/>
          <w:sz w:val="22"/>
          <w:szCs w:val="22"/>
        </w:rPr>
        <w:t>(</w:t>
      </w:r>
      <w:r w:rsidR="00F76DE0" w:rsidRPr="00F76DE0">
        <w:rPr>
          <w:rFonts w:asciiTheme="minorHAnsi" w:hAnsiTheme="minorHAnsi" w:cstheme="minorHAnsi"/>
          <w:sz w:val="22"/>
          <w:szCs w:val="22"/>
        </w:rPr>
        <w:t>Chairman)</w:t>
      </w:r>
    </w:p>
    <w:p w14:paraId="27485CA2" w14:textId="7461FB76" w:rsidR="000741E7" w:rsidRPr="00F76DE0" w:rsidRDefault="006D18F1" w:rsidP="0064468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sz w:val="22"/>
          <w:szCs w:val="22"/>
        </w:rPr>
        <w:t>Cllrs</w:t>
      </w:r>
      <w:r w:rsidR="00440A8C" w:rsidRPr="00F76DE0">
        <w:rPr>
          <w:rFonts w:asciiTheme="minorHAnsi" w:hAnsiTheme="minorHAnsi" w:cstheme="minorHAnsi"/>
          <w:sz w:val="22"/>
          <w:szCs w:val="22"/>
        </w:rPr>
        <w:t xml:space="preserve"> </w:t>
      </w:r>
      <w:r w:rsidR="0037114A" w:rsidRPr="00F76DE0">
        <w:rPr>
          <w:rFonts w:asciiTheme="minorHAnsi" w:hAnsiTheme="minorHAnsi" w:cstheme="minorHAnsi"/>
          <w:sz w:val="22"/>
          <w:szCs w:val="22"/>
        </w:rPr>
        <w:t xml:space="preserve">Maxine Smith, </w:t>
      </w:r>
      <w:r w:rsidR="00493C69" w:rsidRPr="00F76DE0">
        <w:rPr>
          <w:rFonts w:asciiTheme="minorHAnsi" w:hAnsiTheme="minorHAnsi" w:cstheme="minorHAnsi"/>
          <w:sz w:val="22"/>
          <w:szCs w:val="22"/>
        </w:rPr>
        <w:t xml:space="preserve">Sheila </w:t>
      </w:r>
      <w:r w:rsidR="00AC6101" w:rsidRPr="00F76DE0">
        <w:rPr>
          <w:rFonts w:asciiTheme="minorHAnsi" w:hAnsiTheme="minorHAnsi" w:cstheme="minorHAnsi"/>
          <w:sz w:val="22"/>
          <w:szCs w:val="22"/>
        </w:rPr>
        <w:t>Irving</w:t>
      </w:r>
      <w:r w:rsidR="004E49EC" w:rsidRPr="00F76DE0">
        <w:rPr>
          <w:rFonts w:asciiTheme="minorHAnsi" w:hAnsiTheme="minorHAnsi" w:cstheme="minorHAnsi"/>
          <w:sz w:val="22"/>
          <w:szCs w:val="22"/>
        </w:rPr>
        <w:t>, Diane Hughes</w:t>
      </w:r>
      <w:r w:rsidR="00440A8C" w:rsidRPr="00F76DE0">
        <w:rPr>
          <w:rFonts w:asciiTheme="minorHAnsi" w:hAnsiTheme="minorHAnsi" w:cstheme="minorHAnsi"/>
          <w:sz w:val="22"/>
          <w:szCs w:val="22"/>
        </w:rPr>
        <w:t>, George Vest</w:t>
      </w:r>
    </w:p>
    <w:p w14:paraId="28D84FE1" w14:textId="77777777" w:rsidR="00BD6D9C" w:rsidRPr="00F76DE0" w:rsidRDefault="00BD6D9C" w:rsidP="0064468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D7D3CF0" w14:textId="189780A2" w:rsidR="00BD6D9C" w:rsidRPr="00F76DE0" w:rsidRDefault="00BD6D9C" w:rsidP="0064468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sz w:val="22"/>
          <w:szCs w:val="22"/>
        </w:rPr>
        <w:t>DCC Cllr. Angela Surtees</w:t>
      </w:r>
    </w:p>
    <w:p w14:paraId="5A6375CB" w14:textId="77777777" w:rsidR="00AD0D71" w:rsidRPr="00F76DE0" w:rsidRDefault="00AD0D71" w:rsidP="0064468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34AAE41C" w14:textId="21EB1717" w:rsidR="00AD0D71" w:rsidRPr="00F76DE0" w:rsidRDefault="00AD0D71" w:rsidP="0037114A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b/>
          <w:sz w:val="22"/>
          <w:szCs w:val="22"/>
        </w:rPr>
        <w:t>Officer</w:t>
      </w:r>
      <w:r w:rsidRPr="00F76DE0">
        <w:rPr>
          <w:rFonts w:asciiTheme="minorHAnsi" w:hAnsiTheme="minorHAnsi" w:cstheme="minorHAnsi"/>
          <w:sz w:val="22"/>
          <w:szCs w:val="22"/>
        </w:rPr>
        <w:t xml:space="preserve">: </w:t>
      </w:r>
      <w:r w:rsidR="00BE5F1A" w:rsidRPr="00F76DE0">
        <w:rPr>
          <w:rFonts w:asciiTheme="minorHAnsi" w:hAnsiTheme="minorHAnsi" w:cstheme="minorHAnsi"/>
          <w:sz w:val="22"/>
          <w:szCs w:val="22"/>
        </w:rPr>
        <w:t xml:space="preserve">Lesley </w:t>
      </w:r>
      <w:r w:rsidR="00F76DE0" w:rsidRPr="00F76DE0">
        <w:rPr>
          <w:rFonts w:asciiTheme="minorHAnsi" w:hAnsiTheme="minorHAnsi" w:cstheme="minorHAnsi"/>
          <w:sz w:val="22"/>
          <w:szCs w:val="22"/>
        </w:rPr>
        <w:t>Swinbank (</w:t>
      </w:r>
      <w:r w:rsidR="00B83EF8" w:rsidRPr="00F76DE0">
        <w:rPr>
          <w:rFonts w:asciiTheme="minorHAnsi" w:hAnsiTheme="minorHAnsi" w:cstheme="minorHAnsi"/>
          <w:sz w:val="22"/>
          <w:szCs w:val="22"/>
        </w:rPr>
        <w:t>Parish Clerk</w:t>
      </w:r>
      <w:r w:rsidR="00B57D74" w:rsidRPr="00F76DE0">
        <w:rPr>
          <w:rFonts w:asciiTheme="minorHAnsi" w:hAnsiTheme="minorHAnsi" w:cstheme="minorHAnsi"/>
          <w:sz w:val="22"/>
          <w:szCs w:val="22"/>
        </w:rPr>
        <w:t>)</w:t>
      </w:r>
    </w:p>
    <w:p w14:paraId="66EE0051" w14:textId="77777777" w:rsidR="007815B0" w:rsidRPr="00F76DE0" w:rsidRDefault="007815B0" w:rsidP="007815B0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</w:rPr>
      </w:pPr>
    </w:p>
    <w:p w14:paraId="3051C2F8" w14:textId="77777777" w:rsidR="007815B0" w:rsidRPr="00F76DE0" w:rsidRDefault="007815B0" w:rsidP="007815B0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2"/>
          <w:szCs w:val="22"/>
        </w:rPr>
      </w:pPr>
    </w:p>
    <w:p w14:paraId="2214E103" w14:textId="564260F3" w:rsidR="00BD6D9C" w:rsidRPr="00F76DE0" w:rsidRDefault="00BD6D9C" w:rsidP="00BD6D9C">
      <w:pPr>
        <w:pStyle w:val="Heading1"/>
        <w:rPr>
          <w:rFonts w:cstheme="minorHAnsi"/>
          <w:sz w:val="22"/>
          <w:szCs w:val="22"/>
        </w:rPr>
      </w:pPr>
      <w:r w:rsidRPr="00F76DE0">
        <w:rPr>
          <w:rFonts w:cstheme="minorHAnsi"/>
          <w:sz w:val="22"/>
          <w:szCs w:val="22"/>
        </w:rPr>
        <w:t>Apologies</w:t>
      </w:r>
    </w:p>
    <w:p w14:paraId="1E331297" w14:textId="77777777" w:rsidR="00C75893" w:rsidRPr="00F76DE0" w:rsidRDefault="00C75893" w:rsidP="00487194">
      <w:pPr>
        <w:ind w:left="450"/>
        <w:rPr>
          <w:rFonts w:asciiTheme="minorHAnsi" w:hAnsiTheme="minorHAnsi" w:cstheme="minorHAnsi"/>
          <w:sz w:val="22"/>
          <w:szCs w:val="22"/>
          <w:lang w:eastAsia="en-US"/>
        </w:rPr>
      </w:pPr>
      <w:r w:rsidRPr="00F76DE0">
        <w:rPr>
          <w:rFonts w:asciiTheme="minorHAnsi" w:hAnsiTheme="minorHAnsi" w:cstheme="minorHAnsi"/>
          <w:sz w:val="22"/>
          <w:szCs w:val="22"/>
          <w:lang w:eastAsia="en-US"/>
        </w:rPr>
        <w:t>Cllr. Norman Hughes</w:t>
      </w:r>
    </w:p>
    <w:p w14:paraId="4B8E301B" w14:textId="498F6C1B" w:rsidR="00BD6D9C" w:rsidRPr="00F76DE0" w:rsidRDefault="00487194" w:rsidP="00487194">
      <w:pPr>
        <w:ind w:left="450"/>
        <w:rPr>
          <w:rFonts w:asciiTheme="minorHAnsi" w:hAnsiTheme="minorHAnsi" w:cstheme="minorHAnsi"/>
          <w:sz w:val="22"/>
          <w:szCs w:val="22"/>
          <w:lang w:eastAsia="en-US"/>
        </w:rPr>
      </w:pPr>
      <w:r w:rsidRPr="00F76DE0">
        <w:rPr>
          <w:rFonts w:asciiTheme="minorHAnsi" w:hAnsiTheme="minorHAnsi" w:cstheme="minorHAnsi"/>
          <w:sz w:val="22"/>
          <w:szCs w:val="22"/>
          <w:lang w:eastAsia="en-US"/>
        </w:rPr>
        <w:t>Sgt James Peel (Police)</w:t>
      </w:r>
    </w:p>
    <w:p w14:paraId="1608F8C6" w14:textId="77777777" w:rsidR="00BD6D9C" w:rsidRPr="00F76DE0" w:rsidRDefault="00BD6D9C" w:rsidP="00BD6D9C">
      <w:pPr>
        <w:rPr>
          <w:rFonts w:asciiTheme="minorHAnsi" w:hAnsiTheme="minorHAnsi" w:cstheme="minorHAnsi"/>
          <w:sz w:val="22"/>
          <w:szCs w:val="22"/>
        </w:rPr>
      </w:pPr>
    </w:p>
    <w:p w14:paraId="713C7EBF" w14:textId="77777777" w:rsidR="00BD6D9C" w:rsidRPr="00F76DE0" w:rsidRDefault="00BD6D9C" w:rsidP="00BD6D9C">
      <w:pPr>
        <w:pStyle w:val="Heading1"/>
        <w:rPr>
          <w:rFonts w:cstheme="minorHAnsi"/>
          <w:sz w:val="22"/>
          <w:szCs w:val="22"/>
        </w:rPr>
      </w:pPr>
      <w:r w:rsidRPr="00F76DE0">
        <w:rPr>
          <w:rFonts w:cstheme="minorHAnsi"/>
          <w:sz w:val="22"/>
          <w:szCs w:val="22"/>
        </w:rPr>
        <w:t>Declarations of Interest</w:t>
      </w:r>
    </w:p>
    <w:p w14:paraId="38029ED1" w14:textId="33B2F38A" w:rsidR="00BD6D9C" w:rsidRPr="00F76DE0" w:rsidRDefault="00C75893" w:rsidP="00BD6D9C">
      <w:pPr>
        <w:ind w:left="432" w:right="-143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sz w:val="22"/>
          <w:szCs w:val="22"/>
        </w:rPr>
        <w:t xml:space="preserve">Item </w:t>
      </w:r>
      <w:r w:rsidR="00F76DE0" w:rsidRPr="00F76DE0">
        <w:rPr>
          <w:rFonts w:asciiTheme="minorHAnsi" w:hAnsiTheme="minorHAnsi" w:cstheme="minorHAnsi"/>
          <w:sz w:val="22"/>
          <w:szCs w:val="22"/>
        </w:rPr>
        <w:t>5:</w:t>
      </w:r>
      <w:r w:rsidRPr="00F76DE0">
        <w:rPr>
          <w:rFonts w:asciiTheme="minorHAnsi" w:hAnsiTheme="minorHAnsi" w:cstheme="minorHAnsi"/>
          <w:sz w:val="22"/>
          <w:szCs w:val="22"/>
        </w:rPr>
        <w:t xml:space="preserve"> Cllr. Maxine Smith</w:t>
      </w:r>
    </w:p>
    <w:p w14:paraId="10CEB400" w14:textId="77777777" w:rsidR="00487194" w:rsidRPr="00F76DE0" w:rsidRDefault="00487194" w:rsidP="00C75893">
      <w:pPr>
        <w:ind w:right="-143"/>
        <w:rPr>
          <w:rFonts w:asciiTheme="minorHAnsi" w:hAnsiTheme="minorHAnsi" w:cstheme="minorHAnsi"/>
          <w:sz w:val="22"/>
          <w:szCs w:val="22"/>
        </w:rPr>
      </w:pPr>
    </w:p>
    <w:p w14:paraId="57938480" w14:textId="77777777" w:rsidR="00BD6D9C" w:rsidRPr="00F76DE0" w:rsidRDefault="00BD6D9C" w:rsidP="00BD6D9C">
      <w:pPr>
        <w:pStyle w:val="Heading1"/>
        <w:rPr>
          <w:rFonts w:cstheme="minorHAnsi"/>
          <w:sz w:val="22"/>
          <w:szCs w:val="22"/>
        </w:rPr>
      </w:pPr>
      <w:r w:rsidRPr="00F76DE0">
        <w:rPr>
          <w:rFonts w:cstheme="minorHAnsi"/>
          <w:sz w:val="22"/>
          <w:szCs w:val="22"/>
        </w:rPr>
        <w:t xml:space="preserve">Minutes: </w:t>
      </w:r>
    </w:p>
    <w:p w14:paraId="64DC112E" w14:textId="77777777" w:rsidR="00487194" w:rsidRPr="00F76DE0" w:rsidRDefault="00487194" w:rsidP="00F76DE0">
      <w:pPr>
        <w:pStyle w:val="Heading2"/>
        <w:numPr>
          <w:ilvl w:val="0"/>
          <w:numId w:val="0"/>
        </w:numPr>
        <w:ind w:left="990" w:hanging="564"/>
      </w:pPr>
      <w:r w:rsidRPr="00F76DE0">
        <w:t>RESOLVED</w:t>
      </w:r>
    </w:p>
    <w:p w14:paraId="514F14C4" w14:textId="6A7CE863" w:rsidR="00BD6D9C" w:rsidRPr="00F76DE0" w:rsidRDefault="00BD6D9C" w:rsidP="00F76DE0">
      <w:pPr>
        <w:pStyle w:val="Heading2"/>
        <w:numPr>
          <w:ilvl w:val="0"/>
          <w:numId w:val="0"/>
        </w:numPr>
        <w:ind w:left="990" w:hanging="564"/>
      </w:pPr>
      <w:r w:rsidRPr="00F76DE0">
        <w:t>To approve the Minutes of the Monthly Meeting of the Council held Monday November 19</w:t>
      </w:r>
      <w:r w:rsidR="00F76DE0" w:rsidRPr="00F76DE0">
        <w:t>th, 2018</w:t>
      </w:r>
    </w:p>
    <w:p w14:paraId="3AE34ED9" w14:textId="77777777" w:rsidR="00487194" w:rsidRPr="00F76DE0" w:rsidRDefault="00487194" w:rsidP="00487194">
      <w:pPr>
        <w:rPr>
          <w:rFonts w:asciiTheme="minorHAnsi" w:hAnsiTheme="minorHAnsi" w:cstheme="minorHAnsi"/>
          <w:lang w:eastAsia="en-US"/>
        </w:rPr>
      </w:pPr>
    </w:p>
    <w:p w14:paraId="61DC7D1E" w14:textId="77777777" w:rsidR="00BD6D9C" w:rsidRPr="00F76DE0" w:rsidRDefault="00BD6D9C" w:rsidP="00BD6D9C">
      <w:pPr>
        <w:rPr>
          <w:rFonts w:asciiTheme="minorHAnsi" w:hAnsiTheme="minorHAnsi" w:cstheme="minorHAnsi"/>
          <w:sz w:val="10"/>
          <w:szCs w:val="10"/>
        </w:rPr>
      </w:pPr>
    </w:p>
    <w:p w14:paraId="62B8C089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 xml:space="preserve">Matters of Information </w:t>
      </w:r>
      <w:r w:rsidRPr="00F76DE0">
        <w:rPr>
          <w:rFonts w:cstheme="minorHAnsi"/>
        </w:rPr>
        <w:tab/>
      </w:r>
    </w:p>
    <w:p w14:paraId="6C9AAC40" w14:textId="68A5BDAD" w:rsidR="001C5910" w:rsidRPr="00F76DE0" w:rsidRDefault="001C5910" w:rsidP="00982CA6">
      <w:pPr>
        <w:pStyle w:val="Heading2"/>
      </w:pPr>
      <w:r w:rsidRPr="00F76DE0">
        <w:t>New seats</w:t>
      </w:r>
      <w:r w:rsidRPr="00F76DE0">
        <w:tab/>
        <w:t xml:space="preserve">2 new countryside seats </w:t>
      </w:r>
      <w:r w:rsidR="00C75893" w:rsidRPr="00F76DE0">
        <w:t>have been delivered</w:t>
      </w:r>
    </w:p>
    <w:p w14:paraId="04CF0E5C" w14:textId="48A974ED" w:rsidR="001C5910" w:rsidRPr="00F76DE0" w:rsidRDefault="001C5910" w:rsidP="00982CA6">
      <w:pPr>
        <w:pStyle w:val="Heading2"/>
      </w:pPr>
      <w:r w:rsidRPr="00F76DE0">
        <w:t xml:space="preserve">Planted </w:t>
      </w:r>
      <w:r w:rsidR="00F76DE0" w:rsidRPr="00F76DE0">
        <w:t>tubs:</w:t>
      </w:r>
      <w:r w:rsidR="00C75893" w:rsidRPr="00F76DE0">
        <w:t xml:space="preserve"> </w:t>
      </w:r>
      <w:r w:rsidRPr="00F76DE0">
        <w:t xml:space="preserve">Agreed 2 tubs with winter and summer planting </w:t>
      </w:r>
    </w:p>
    <w:p w14:paraId="1666A3AF" w14:textId="0FDD85C2" w:rsidR="001C5910" w:rsidRPr="00F76DE0" w:rsidRDefault="001C5910" w:rsidP="00982CA6">
      <w:pPr>
        <w:pStyle w:val="Heading2"/>
      </w:pPr>
      <w:r w:rsidRPr="00F76DE0">
        <w:t>Chairman’s Award</w:t>
      </w:r>
      <w:r w:rsidRPr="00F76DE0">
        <w:tab/>
        <w:t xml:space="preserve">Draft protocol </w:t>
      </w:r>
      <w:r w:rsidR="00F76DE0" w:rsidRPr="00F76DE0">
        <w:t>agreed,</w:t>
      </w:r>
      <w:r w:rsidR="00C75893" w:rsidRPr="00F76DE0">
        <w:t xml:space="preserve"> and information circulated</w:t>
      </w:r>
    </w:p>
    <w:p w14:paraId="658EC522" w14:textId="6ACB1D01" w:rsidR="00F76DE0" w:rsidRPr="00F76DE0" w:rsidRDefault="00F76DE0" w:rsidP="00F76DE0">
      <w:pPr>
        <w:pStyle w:val="Heading2"/>
      </w:pPr>
      <w:r w:rsidRPr="00F76DE0">
        <w:t>Chairman’s Award Roll of Honour Board: The Clerk to seek permission from the Community Centre Association</w:t>
      </w:r>
    </w:p>
    <w:p w14:paraId="311DC29E" w14:textId="77777777" w:rsidR="00487194" w:rsidRPr="00F76DE0" w:rsidRDefault="00487194" w:rsidP="00487194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64BF4366" w14:textId="77777777" w:rsidR="00BD6D9C" w:rsidRPr="00F76DE0" w:rsidRDefault="00BD6D9C" w:rsidP="00BD6D9C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F76DE0">
        <w:rPr>
          <w:rFonts w:cstheme="minorHAnsi"/>
        </w:rPr>
        <w:tab/>
      </w:r>
      <w:r w:rsidRPr="00F76DE0">
        <w:rPr>
          <w:rFonts w:cstheme="minorHAnsi"/>
        </w:rPr>
        <w:tab/>
      </w:r>
    </w:p>
    <w:p w14:paraId="18899505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 xml:space="preserve">Reports </w:t>
      </w:r>
    </w:p>
    <w:p w14:paraId="7126A90B" w14:textId="7C6724AE" w:rsidR="00BD6D9C" w:rsidRPr="00F76DE0" w:rsidRDefault="00BD6D9C" w:rsidP="00982CA6">
      <w:pPr>
        <w:pStyle w:val="Heading2"/>
      </w:pPr>
      <w:r w:rsidRPr="00F76DE0">
        <w:t>Police</w:t>
      </w:r>
    </w:p>
    <w:p w14:paraId="79ABAFA1" w14:textId="09DFA362" w:rsidR="00C75893" w:rsidRPr="00F76DE0" w:rsidRDefault="00C75893" w:rsidP="00C75893">
      <w:pPr>
        <w:ind w:left="285" w:firstLine="141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The Police had forwarded their report which </w:t>
      </w:r>
      <w:r w:rsidR="00F76DE0" w:rsidRPr="00F76DE0">
        <w:rPr>
          <w:rFonts w:asciiTheme="minorHAnsi" w:hAnsiTheme="minorHAnsi" w:cstheme="minorHAnsi"/>
          <w:sz w:val="21"/>
          <w:szCs w:val="21"/>
          <w:lang w:eastAsia="en-US"/>
        </w:rPr>
        <w:t>included: -</w:t>
      </w:r>
    </w:p>
    <w:p w14:paraId="59879E85" w14:textId="77777777" w:rsidR="007D7323" w:rsidRPr="00F76DE0" w:rsidRDefault="007D7323" w:rsidP="00C75893">
      <w:pPr>
        <w:ind w:firstLine="426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>2 x ASB (Off Road bikes)</w:t>
      </w:r>
    </w:p>
    <w:p w14:paraId="42D92A69" w14:textId="77777777" w:rsidR="007D7323" w:rsidRPr="00F76DE0" w:rsidRDefault="007D7323" w:rsidP="00C75893">
      <w:pPr>
        <w:ind w:firstLine="426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 xml:space="preserve">1 x Suspicious activity </w:t>
      </w:r>
    </w:p>
    <w:p w14:paraId="203CCCAC" w14:textId="77777777" w:rsidR="007D7323" w:rsidRPr="00F76DE0" w:rsidRDefault="007D7323" w:rsidP="00C75893">
      <w:pPr>
        <w:ind w:firstLine="426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>1 x Fly tipping (passed onto council fly tipping officer)</w:t>
      </w:r>
    </w:p>
    <w:p w14:paraId="2749F797" w14:textId="77777777" w:rsidR="001C5910" w:rsidRPr="00F76DE0" w:rsidRDefault="001C5910" w:rsidP="001C5910">
      <w:pPr>
        <w:rPr>
          <w:rFonts w:asciiTheme="minorHAnsi" w:hAnsiTheme="minorHAnsi" w:cstheme="minorHAnsi"/>
          <w:lang w:eastAsia="en-US"/>
        </w:rPr>
      </w:pPr>
    </w:p>
    <w:p w14:paraId="73300F18" w14:textId="16D4AFE2" w:rsidR="00BD6D9C" w:rsidRPr="00F76DE0" w:rsidRDefault="00BD6D9C" w:rsidP="00982CA6">
      <w:pPr>
        <w:pStyle w:val="Heading2"/>
      </w:pPr>
      <w:r w:rsidRPr="00F76DE0">
        <w:t>Co. Cllr.</w:t>
      </w:r>
    </w:p>
    <w:p w14:paraId="5BAC18FF" w14:textId="3EF5722B" w:rsidR="001C5910" w:rsidRPr="00F76DE0" w:rsidRDefault="00C75893" w:rsidP="007673E5">
      <w:pPr>
        <w:spacing w:line="276" w:lineRule="auto"/>
        <w:ind w:left="426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The Chairman welcomed DCC Cllr. Angela Surtees who proceeded to give her report </w:t>
      </w:r>
      <w:r w:rsidR="00F76DE0" w:rsidRPr="00F76DE0">
        <w:rPr>
          <w:rFonts w:asciiTheme="minorHAnsi" w:hAnsiTheme="minorHAnsi" w:cstheme="minorHAnsi"/>
          <w:sz w:val="21"/>
          <w:szCs w:val="21"/>
          <w:lang w:eastAsia="en-US"/>
        </w:rPr>
        <w:t>including: -</w:t>
      </w:r>
    </w:p>
    <w:p w14:paraId="7447D0DD" w14:textId="5CA07D4E" w:rsidR="001C5910" w:rsidRPr="00F76DE0" w:rsidRDefault="00C75893" w:rsidP="007673E5">
      <w:pPr>
        <w:pStyle w:val="Heading3"/>
        <w:spacing w:line="276" w:lineRule="auto"/>
      </w:pPr>
      <w:r w:rsidRPr="00F76DE0">
        <w:t>Quarry Application</w:t>
      </w:r>
    </w:p>
    <w:p w14:paraId="13F4077C" w14:textId="28E1E2B6" w:rsidR="00C75893" w:rsidRPr="00F76DE0" w:rsidRDefault="00C75893" w:rsidP="007673E5">
      <w:pPr>
        <w:spacing w:line="276" w:lineRule="auto"/>
        <w:ind w:left="992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No progress to date.</w:t>
      </w:r>
    </w:p>
    <w:p w14:paraId="7CC31743" w14:textId="77777777" w:rsidR="00C75893" w:rsidRPr="00F76DE0" w:rsidRDefault="00C75893" w:rsidP="007673E5">
      <w:pPr>
        <w:ind w:left="992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1E89D5F5" w14:textId="7B2EBB49" w:rsidR="00C75893" w:rsidRPr="00F76DE0" w:rsidRDefault="007673E5" w:rsidP="007673E5">
      <w:pPr>
        <w:pStyle w:val="Heading3"/>
        <w:spacing w:line="276" w:lineRule="auto"/>
      </w:pPr>
      <w:r w:rsidRPr="00F76DE0">
        <w:t>Application re House East of Denehurst</w:t>
      </w:r>
    </w:p>
    <w:p w14:paraId="4AD3D83B" w14:textId="063EF6B2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appeal has been successful</w:t>
      </w:r>
    </w:p>
    <w:p w14:paraId="388AB0BA" w14:textId="77777777" w:rsidR="007673E5" w:rsidRPr="00F76DE0" w:rsidRDefault="007673E5" w:rsidP="007673E5">
      <w:pPr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067FA197" w14:textId="7E34D7C8" w:rsidR="007673E5" w:rsidRPr="00F76DE0" w:rsidRDefault="00F76DE0" w:rsidP="007673E5">
      <w:pPr>
        <w:pStyle w:val="Heading3"/>
        <w:spacing w:line="276" w:lineRule="auto"/>
      </w:pPr>
      <w:r w:rsidRPr="00F76DE0">
        <w:t>Health: Access</w:t>
      </w:r>
      <w:r w:rsidR="007673E5" w:rsidRPr="00F76DE0">
        <w:t xml:space="preserve"> to care</w:t>
      </w:r>
    </w:p>
    <w:p w14:paraId="22D878D6" w14:textId="3BAAB3E6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Attendance at the above events had been low.</w:t>
      </w:r>
    </w:p>
    <w:p w14:paraId="1EC460B7" w14:textId="77777777" w:rsidR="007673E5" w:rsidRPr="00F76DE0" w:rsidRDefault="007673E5" w:rsidP="007673E5">
      <w:pPr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6A142F13" w14:textId="0E11F5E6" w:rsidR="007673E5" w:rsidRPr="00F76DE0" w:rsidRDefault="007673E5" w:rsidP="007673E5">
      <w:pPr>
        <w:pStyle w:val="Heading3"/>
        <w:spacing w:line="276" w:lineRule="auto"/>
      </w:pPr>
      <w:r w:rsidRPr="00F76DE0">
        <w:t>Public footpath Sign on Quarry Road</w:t>
      </w:r>
    </w:p>
    <w:p w14:paraId="62132775" w14:textId="6EBEFE01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This has been reported and is in the system</w:t>
      </w:r>
    </w:p>
    <w:p w14:paraId="30236F0A" w14:textId="77777777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61F08475" w14:textId="20602A51" w:rsidR="007673E5" w:rsidRPr="00F76DE0" w:rsidRDefault="007673E5" w:rsidP="007673E5">
      <w:pPr>
        <w:pStyle w:val="Heading3"/>
        <w:spacing w:line="276" w:lineRule="auto"/>
      </w:pPr>
      <w:r w:rsidRPr="00F76DE0">
        <w:t>Street Lighting</w:t>
      </w:r>
    </w:p>
    <w:p w14:paraId="244428DD" w14:textId="530EF774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lights which are not on – on West Lane have been reported and are in the system</w:t>
      </w:r>
    </w:p>
    <w:p w14:paraId="003809CA" w14:textId="00DC4C66" w:rsidR="007673E5" w:rsidRPr="00F76DE0" w:rsidRDefault="007673E5" w:rsidP="007673E5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1E6B9982" w14:textId="56DF7083" w:rsidR="007673E5" w:rsidRPr="00F76DE0" w:rsidRDefault="007673E5" w:rsidP="007673E5">
      <w:pPr>
        <w:pStyle w:val="Heading3"/>
        <w:spacing w:line="276" w:lineRule="auto"/>
      </w:pPr>
      <w:r w:rsidRPr="00F76DE0">
        <w:t>Path reinstatement</w:t>
      </w:r>
    </w:p>
    <w:p w14:paraId="54EC340C" w14:textId="5ABE141A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Cllr Surtees said that all footpaths should be re-instated </w:t>
      </w:r>
      <w:r w:rsidR="00F76DE0" w:rsidRPr="00F76DE0">
        <w:rPr>
          <w:rFonts w:asciiTheme="minorHAnsi" w:hAnsiTheme="minorHAnsi" w:cstheme="minorHAnsi"/>
          <w:sz w:val="21"/>
          <w:szCs w:val="21"/>
          <w:lang w:eastAsia="en-US"/>
        </w:rPr>
        <w:t>following</w:t>
      </w: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 any works by the services.</w:t>
      </w:r>
    </w:p>
    <w:p w14:paraId="63DC2B29" w14:textId="10709FD6" w:rsidR="007673E5" w:rsidRPr="00F76DE0" w:rsidRDefault="007673E5" w:rsidP="007673E5">
      <w:pPr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4BB08359" w14:textId="6F050C14" w:rsidR="007673E5" w:rsidRPr="00F76DE0" w:rsidRDefault="007673E5" w:rsidP="007673E5">
      <w:pPr>
        <w:pStyle w:val="Heading3"/>
        <w:spacing w:line="276" w:lineRule="auto"/>
      </w:pPr>
      <w:r w:rsidRPr="00F76DE0">
        <w:t>Dropped kerbs</w:t>
      </w:r>
    </w:p>
    <w:p w14:paraId="2FAD3C99" w14:textId="1D49EEBA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request re the above at the north end of Hawthorn / Stockton Road is in the system.</w:t>
      </w:r>
    </w:p>
    <w:p w14:paraId="385829F1" w14:textId="77777777" w:rsidR="007673E5" w:rsidRPr="00F76DE0" w:rsidRDefault="007673E5" w:rsidP="007673E5">
      <w:pPr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3045BEE4" w14:textId="294DCA42" w:rsidR="007673E5" w:rsidRPr="00F76DE0" w:rsidRDefault="007673E5" w:rsidP="007673E5">
      <w:pPr>
        <w:pStyle w:val="Heading3"/>
        <w:spacing w:line="276" w:lineRule="auto"/>
      </w:pPr>
      <w:r w:rsidRPr="00F76DE0">
        <w:t>Land at Hill Crest</w:t>
      </w:r>
    </w:p>
    <w:p w14:paraId="2855194C" w14:textId="73C42000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There is an issue of fly-tipping on land at Hill Crest. </w:t>
      </w:r>
    </w:p>
    <w:p w14:paraId="460C8EAB" w14:textId="6ACA1AE6" w:rsidR="007673E5" w:rsidRPr="00F76DE0" w:rsidRDefault="007673E5" w:rsidP="007673E5">
      <w:pPr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6676CF28" w14:textId="597586EE" w:rsidR="007673E5" w:rsidRPr="00F76DE0" w:rsidRDefault="007673E5" w:rsidP="007673E5">
      <w:pPr>
        <w:pStyle w:val="Heading3"/>
        <w:spacing w:line="276" w:lineRule="auto"/>
      </w:pPr>
      <w:r w:rsidRPr="00F76DE0">
        <w:t>Pemberton Arms</w:t>
      </w:r>
    </w:p>
    <w:p w14:paraId="0CC633BA" w14:textId="7001113A" w:rsidR="007673E5" w:rsidRPr="00F76DE0" w:rsidRDefault="007673E5" w:rsidP="007673E5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There are issues re anti-social </w:t>
      </w:r>
      <w:r w:rsidR="00F76DE0" w:rsidRPr="00F76DE0">
        <w:rPr>
          <w:rFonts w:asciiTheme="minorHAnsi" w:hAnsiTheme="minorHAnsi" w:cstheme="minorHAnsi"/>
          <w:sz w:val="21"/>
          <w:szCs w:val="21"/>
          <w:lang w:eastAsia="en-US"/>
        </w:rPr>
        <w:t>behaviour</w:t>
      </w: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 at the above. A decision on the planning application is awaited.</w:t>
      </w:r>
    </w:p>
    <w:p w14:paraId="217BA494" w14:textId="1F659889" w:rsidR="007673E5" w:rsidRPr="00F76DE0" w:rsidRDefault="007673E5" w:rsidP="00982CA6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45E5D5DA" w14:textId="35C31154" w:rsidR="007673E5" w:rsidRPr="00F76DE0" w:rsidRDefault="007673E5" w:rsidP="007673E5">
      <w:pPr>
        <w:spacing w:line="276" w:lineRule="auto"/>
        <w:ind w:firstLine="450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The </w:t>
      </w:r>
      <w:r w:rsidR="00F76DE0" w:rsidRPr="00F76DE0">
        <w:rPr>
          <w:rFonts w:asciiTheme="minorHAnsi" w:hAnsiTheme="minorHAnsi" w:cstheme="minorHAnsi"/>
          <w:sz w:val="21"/>
          <w:szCs w:val="21"/>
          <w:lang w:eastAsia="en-US"/>
        </w:rPr>
        <w:t>Cha</w:t>
      </w:r>
      <w:r w:rsidR="00F76DE0">
        <w:rPr>
          <w:rFonts w:asciiTheme="minorHAnsi" w:hAnsiTheme="minorHAnsi" w:cstheme="minorHAnsi"/>
          <w:sz w:val="21"/>
          <w:szCs w:val="21"/>
          <w:lang w:eastAsia="en-US"/>
        </w:rPr>
        <w:t>iman</w:t>
      </w: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 thanked DCC Cllr. </w:t>
      </w:r>
      <w:r w:rsidR="00F76DE0" w:rsidRPr="00F76DE0">
        <w:rPr>
          <w:rFonts w:asciiTheme="minorHAnsi" w:hAnsiTheme="minorHAnsi" w:cstheme="minorHAnsi"/>
          <w:sz w:val="21"/>
          <w:szCs w:val="21"/>
          <w:lang w:eastAsia="en-US"/>
        </w:rPr>
        <w:t>Surte</w:t>
      </w:r>
      <w:r w:rsidR="00F76DE0">
        <w:rPr>
          <w:rFonts w:asciiTheme="minorHAnsi" w:hAnsiTheme="minorHAnsi" w:cstheme="minorHAnsi"/>
          <w:sz w:val="21"/>
          <w:szCs w:val="21"/>
          <w:lang w:eastAsia="en-US"/>
        </w:rPr>
        <w:t>es</w:t>
      </w: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 for attending the meeting.</w:t>
      </w:r>
    </w:p>
    <w:p w14:paraId="55075A91" w14:textId="77777777" w:rsidR="001C5910" w:rsidRPr="00F76DE0" w:rsidRDefault="001C5910" w:rsidP="001C5910">
      <w:pPr>
        <w:rPr>
          <w:rFonts w:asciiTheme="minorHAnsi" w:hAnsiTheme="minorHAnsi" w:cstheme="minorHAnsi"/>
          <w:lang w:eastAsia="en-US"/>
        </w:rPr>
      </w:pPr>
    </w:p>
    <w:p w14:paraId="15BFEE8D" w14:textId="41E9EE38" w:rsidR="00BD6D9C" w:rsidRPr="00F76DE0" w:rsidRDefault="00BD6D9C" w:rsidP="00982CA6">
      <w:pPr>
        <w:pStyle w:val="Heading2"/>
      </w:pPr>
      <w:r w:rsidRPr="00F76DE0">
        <w:t>Community Centre</w:t>
      </w:r>
    </w:p>
    <w:p w14:paraId="162A4C70" w14:textId="0E3F26B7" w:rsidR="001C5910" w:rsidRPr="00F76DE0" w:rsidRDefault="007673E5" w:rsidP="00982CA6">
      <w:pPr>
        <w:ind w:left="426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Chairman gave the report.</w:t>
      </w:r>
    </w:p>
    <w:p w14:paraId="2EBE842D" w14:textId="72982A0B" w:rsidR="001C5910" w:rsidRPr="00F76DE0" w:rsidRDefault="00982CA6" w:rsidP="00982CA6">
      <w:pPr>
        <w:ind w:left="426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The Community Centre meeting was </w:t>
      </w:r>
      <w:r w:rsidR="00F76DE0" w:rsidRPr="00F76DE0">
        <w:rPr>
          <w:rFonts w:asciiTheme="minorHAnsi" w:hAnsiTheme="minorHAnsi" w:cstheme="minorHAnsi"/>
          <w:sz w:val="21"/>
          <w:szCs w:val="21"/>
          <w:lang w:eastAsia="en-US"/>
        </w:rPr>
        <w:t>tonight,</w:t>
      </w: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 and the recent Christmas Lunch had been very   successful.</w:t>
      </w:r>
    </w:p>
    <w:p w14:paraId="5DE178B4" w14:textId="77777777" w:rsidR="001C5910" w:rsidRPr="00F76DE0" w:rsidRDefault="001C5910" w:rsidP="001C5910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7F2F612C" w14:textId="79B7F45D" w:rsidR="00BD6D9C" w:rsidRPr="00F76DE0" w:rsidRDefault="00BD6D9C" w:rsidP="00982CA6">
      <w:pPr>
        <w:pStyle w:val="Heading2"/>
      </w:pPr>
      <w:r w:rsidRPr="00F76DE0">
        <w:t xml:space="preserve"> Smaller Councils committee</w:t>
      </w:r>
    </w:p>
    <w:p w14:paraId="2DE080BC" w14:textId="48443579" w:rsidR="001C5910" w:rsidRPr="00F76DE0" w:rsidRDefault="00982CA6" w:rsidP="00982CA6">
      <w:pPr>
        <w:ind w:left="450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Chairman gave the report on the recent meeting.</w:t>
      </w:r>
    </w:p>
    <w:p w14:paraId="678455F2" w14:textId="77777777" w:rsidR="001C5910" w:rsidRPr="00F76DE0" w:rsidRDefault="001C5910" w:rsidP="001C5910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57AFDFE6" w14:textId="43B4C733" w:rsidR="00BD6D9C" w:rsidRPr="00F76DE0" w:rsidRDefault="00BD6D9C" w:rsidP="00982CA6">
      <w:pPr>
        <w:pStyle w:val="Heading2"/>
      </w:pPr>
      <w:r w:rsidRPr="00F76DE0">
        <w:t xml:space="preserve"> Play area </w:t>
      </w:r>
      <w:r w:rsidR="00F76DE0" w:rsidRPr="00F76DE0">
        <w:t>Report</w:t>
      </w:r>
    </w:p>
    <w:p w14:paraId="5AE209C4" w14:textId="112F9264" w:rsidR="001C5910" w:rsidRPr="00F76DE0" w:rsidRDefault="00982CA6" w:rsidP="00982CA6">
      <w:pPr>
        <w:ind w:left="446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The play area report from DCC had been circulated. Hawthorn </w:t>
      </w:r>
      <w:r w:rsidR="00F76DE0" w:rsidRPr="00F76DE0">
        <w:rPr>
          <w:rFonts w:asciiTheme="minorHAnsi" w:hAnsiTheme="minorHAnsi" w:cstheme="minorHAnsi"/>
          <w:sz w:val="21"/>
          <w:szCs w:val="21"/>
          <w:lang w:eastAsia="en-US"/>
        </w:rPr>
        <w:t>Landscapes</w:t>
      </w:r>
      <w:r w:rsidRPr="00F76DE0">
        <w:rPr>
          <w:rFonts w:asciiTheme="minorHAnsi" w:hAnsiTheme="minorHAnsi" w:cstheme="minorHAnsi"/>
          <w:sz w:val="21"/>
          <w:szCs w:val="21"/>
          <w:lang w:eastAsia="en-US"/>
        </w:rPr>
        <w:t xml:space="preserve"> are carrying out the necessary works which have been identified.</w:t>
      </w:r>
    </w:p>
    <w:p w14:paraId="5F509C81" w14:textId="77777777" w:rsidR="001C5910" w:rsidRPr="00F76DE0" w:rsidRDefault="001C5910" w:rsidP="001C5910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112D71C5" w14:textId="373BCE15" w:rsidR="00BD6D9C" w:rsidRPr="00F76DE0" w:rsidRDefault="00BD6D9C" w:rsidP="00982CA6">
      <w:pPr>
        <w:pStyle w:val="Heading2"/>
      </w:pPr>
      <w:r w:rsidRPr="00F76DE0">
        <w:t>Any other reports</w:t>
      </w:r>
    </w:p>
    <w:p w14:paraId="3290F4EE" w14:textId="41CCCAC9" w:rsidR="001C5910" w:rsidRPr="00F76DE0" w:rsidRDefault="00982CA6" w:rsidP="00982CA6">
      <w:pPr>
        <w:ind w:left="426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None</w:t>
      </w:r>
    </w:p>
    <w:p w14:paraId="6BD41819" w14:textId="42AD7AA8" w:rsidR="00982CA6" w:rsidRPr="00F76DE0" w:rsidRDefault="00982CA6" w:rsidP="00982CA6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14475760" w14:textId="4B02FF6C" w:rsidR="00982CA6" w:rsidRPr="00F76DE0" w:rsidRDefault="00982CA6" w:rsidP="00982CA6">
      <w:pPr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RESOLVED</w:t>
      </w:r>
    </w:p>
    <w:p w14:paraId="4D0DBA16" w14:textId="6313401B" w:rsidR="00982CA6" w:rsidRPr="00F76DE0" w:rsidRDefault="00982CA6" w:rsidP="00982CA6">
      <w:pPr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To receive the reports.</w:t>
      </w:r>
    </w:p>
    <w:p w14:paraId="177245AC" w14:textId="77777777" w:rsidR="00BD6D9C" w:rsidRPr="00F76DE0" w:rsidRDefault="00BD6D9C" w:rsidP="00BD6D9C">
      <w:pPr>
        <w:rPr>
          <w:rFonts w:asciiTheme="minorHAnsi" w:hAnsiTheme="minorHAnsi" w:cstheme="minorHAnsi"/>
          <w:sz w:val="10"/>
          <w:szCs w:val="10"/>
        </w:rPr>
      </w:pPr>
    </w:p>
    <w:p w14:paraId="15E78651" w14:textId="77777777" w:rsidR="00BD6D9C" w:rsidRPr="00F76DE0" w:rsidRDefault="00BD6D9C" w:rsidP="00BD6D9C">
      <w:pPr>
        <w:rPr>
          <w:rFonts w:asciiTheme="minorHAnsi" w:hAnsiTheme="minorHAnsi" w:cstheme="minorHAnsi"/>
          <w:sz w:val="10"/>
          <w:szCs w:val="10"/>
        </w:rPr>
      </w:pPr>
    </w:p>
    <w:p w14:paraId="6E18990E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>Public Participation</w:t>
      </w:r>
    </w:p>
    <w:p w14:paraId="40B4A0CD" w14:textId="7E565507" w:rsidR="00BD6D9C" w:rsidRPr="00F76DE0" w:rsidRDefault="001C5910" w:rsidP="00BD6D9C">
      <w:pPr>
        <w:tabs>
          <w:tab w:val="left" w:pos="993"/>
        </w:tabs>
        <w:ind w:left="426" w:right="-153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sz w:val="22"/>
          <w:szCs w:val="22"/>
        </w:rPr>
        <w:t>The Chairman closed the meeting whilst the public gave their views and comments.</w:t>
      </w:r>
    </w:p>
    <w:p w14:paraId="5108EC9F" w14:textId="2C0A61AA" w:rsidR="00982CA6" w:rsidRPr="00F76DE0" w:rsidRDefault="00982CA6" w:rsidP="00BD6D9C">
      <w:pPr>
        <w:tabs>
          <w:tab w:val="left" w:pos="993"/>
        </w:tabs>
        <w:ind w:left="426" w:right="-153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sz w:val="22"/>
          <w:szCs w:val="22"/>
        </w:rPr>
        <w:t>Mr Eric Hubbard raised the issue of fly tipping at Hill Crest.</w:t>
      </w:r>
    </w:p>
    <w:p w14:paraId="25518F7A" w14:textId="41884546" w:rsidR="00982CA6" w:rsidRPr="00F76DE0" w:rsidRDefault="00982CA6" w:rsidP="00BD6D9C">
      <w:pPr>
        <w:tabs>
          <w:tab w:val="left" w:pos="993"/>
        </w:tabs>
        <w:ind w:left="426" w:right="-153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sz w:val="22"/>
          <w:szCs w:val="22"/>
        </w:rPr>
        <w:t>The meeting was then re-opened.</w:t>
      </w:r>
    </w:p>
    <w:p w14:paraId="6C89B5E8" w14:textId="77777777" w:rsidR="00BD6D9C" w:rsidRPr="00F76DE0" w:rsidRDefault="00BD6D9C" w:rsidP="00982CA6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10"/>
          <w:szCs w:val="10"/>
        </w:rPr>
      </w:pPr>
    </w:p>
    <w:p w14:paraId="7A147286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 xml:space="preserve">Correspondence / emails  </w:t>
      </w:r>
    </w:p>
    <w:p w14:paraId="7D7A7896" w14:textId="77777777" w:rsidR="00BD6D9C" w:rsidRPr="00F76DE0" w:rsidRDefault="00BD6D9C" w:rsidP="00982CA6">
      <w:pPr>
        <w:pStyle w:val="Heading2"/>
      </w:pPr>
      <w:r w:rsidRPr="00F76DE0">
        <w:t>Royal Garden Party</w:t>
      </w:r>
    </w:p>
    <w:p w14:paraId="7770E4A0" w14:textId="36806EE3" w:rsidR="00FD66D6" w:rsidRPr="00F76DE0" w:rsidRDefault="00982CA6" w:rsidP="00982CA6">
      <w:pPr>
        <w:ind w:left="426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F76DE0">
        <w:rPr>
          <w:rFonts w:asciiTheme="minorHAnsi" w:hAnsiTheme="minorHAnsi" w:cstheme="minorHAnsi"/>
          <w:b/>
          <w:color w:val="000000"/>
          <w:sz w:val="21"/>
          <w:szCs w:val="21"/>
        </w:rPr>
        <w:t>RESOLVED</w:t>
      </w:r>
    </w:p>
    <w:p w14:paraId="782ACB89" w14:textId="568EF32F" w:rsidR="00982CA6" w:rsidRPr="00F76DE0" w:rsidRDefault="00982CA6" w:rsidP="00982CA6">
      <w:pPr>
        <w:ind w:left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To nominate Cllr. George Vest</w:t>
      </w:r>
    </w:p>
    <w:p w14:paraId="5E7100B6" w14:textId="77777777" w:rsidR="00BD6D9C" w:rsidRPr="00F76DE0" w:rsidRDefault="00BD6D9C" w:rsidP="00BD6D9C">
      <w:pPr>
        <w:rPr>
          <w:rFonts w:asciiTheme="minorHAnsi" w:hAnsiTheme="minorHAnsi" w:cstheme="minorHAnsi"/>
          <w:sz w:val="10"/>
          <w:szCs w:val="10"/>
        </w:rPr>
      </w:pPr>
    </w:p>
    <w:p w14:paraId="30352773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 xml:space="preserve">Financial:  </w:t>
      </w:r>
    </w:p>
    <w:p w14:paraId="02373EBF" w14:textId="77777777" w:rsidR="00BD6D9C" w:rsidRPr="00F76DE0" w:rsidRDefault="00BD6D9C" w:rsidP="00982CA6">
      <w:pPr>
        <w:pStyle w:val="Heading2"/>
      </w:pPr>
      <w:r w:rsidRPr="00F76DE0">
        <w:t>To endorse the monies to be paid by the Clerk since the last meeting / Bank reconciliation</w:t>
      </w:r>
    </w:p>
    <w:tbl>
      <w:tblPr>
        <w:tblW w:w="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1360"/>
        <w:gridCol w:w="2090"/>
        <w:gridCol w:w="1602"/>
        <w:gridCol w:w="1026"/>
        <w:gridCol w:w="1040"/>
      </w:tblGrid>
      <w:tr w:rsidR="009836E0" w:rsidRPr="00F76DE0" w14:paraId="3C181F83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33D59D85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100963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2508D4AE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5ED3D720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Hedges direct</w:t>
            </w:r>
          </w:p>
        </w:tc>
        <w:tc>
          <w:tcPr>
            <w:tcW w:w="1701" w:type="dxa"/>
            <w:shd w:val="clear" w:color="auto" w:fill="auto"/>
            <w:hideMark/>
          </w:tcPr>
          <w:p w14:paraId="7FF0BE23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Hedging</w:t>
            </w:r>
          </w:p>
        </w:tc>
        <w:tc>
          <w:tcPr>
            <w:tcW w:w="688" w:type="dxa"/>
            <w:shd w:val="clear" w:color="auto" w:fill="auto"/>
            <w:hideMark/>
          </w:tcPr>
          <w:p w14:paraId="51BB4AE9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£124.75</w:t>
            </w:r>
          </w:p>
        </w:tc>
        <w:tc>
          <w:tcPr>
            <w:tcW w:w="1040" w:type="dxa"/>
            <w:shd w:val="clear" w:color="auto" w:fill="auto"/>
            <w:hideMark/>
          </w:tcPr>
          <w:p w14:paraId="1935B2C6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£124.75</w:t>
            </w:r>
          </w:p>
        </w:tc>
      </w:tr>
      <w:tr w:rsidR="009836E0" w:rsidRPr="00F76DE0" w14:paraId="0DE04F42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047DA64E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100964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361BD46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26/11/2018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37A71673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Hawthorn Landscapes</w:t>
            </w:r>
          </w:p>
        </w:tc>
        <w:tc>
          <w:tcPr>
            <w:tcW w:w="1701" w:type="dxa"/>
            <w:shd w:val="clear" w:color="auto" w:fill="auto"/>
            <w:hideMark/>
          </w:tcPr>
          <w:p w14:paraId="20150276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Hedging etc </w:t>
            </w:r>
          </w:p>
        </w:tc>
        <w:tc>
          <w:tcPr>
            <w:tcW w:w="688" w:type="dxa"/>
            <w:shd w:val="clear" w:color="auto" w:fill="auto"/>
            <w:hideMark/>
          </w:tcPr>
          <w:p w14:paraId="610C23AF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£50.00</w:t>
            </w:r>
          </w:p>
        </w:tc>
        <w:tc>
          <w:tcPr>
            <w:tcW w:w="1040" w:type="dxa"/>
            <w:shd w:val="clear" w:color="auto" w:fill="auto"/>
            <w:hideMark/>
          </w:tcPr>
          <w:p w14:paraId="29C1E0F8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£50.00</w:t>
            </w:r>
          </w:p>
        </w:tc>
      </w:tr>
      <w:tr w:rsidR="009836E0" w:rsidRPr="00F76DE0" w14:paraId="146C698D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714D3D30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100965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B314CB4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02/12/2018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6D586F61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Glasdons </w:t>
            </w:r>
          </w:p>
        </w:tc>
        <w:tc>
          <w:tcPr>
            <w:tcW w:w="1701" w:type="dxa"/>
            <w:shd w:val="clear" w:color="auto" w:fill="auto"/>
            <w:hideMark/>
          </w:tcPr>
          <w:p w14:paraId="74B5BBD8" w14:textId="1E29650D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new </w:t>
            </w:r>
            <w:r w:rsidR="00F76DE0"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seats</w:t>
            </w:r>
          </w:p>
        </w:tc>
        <w:tc>
          <w:tcPr>
            <w:tcW w:w="688" w:type="dxa"/>
            <w:shd w:val="clear" w:color="auto" w:fill="auto"/>
            <w:hideMark/>
          </w:tcPr>
          <w:p w14:paraId="7AF444FA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£1,221.43</w:t>
            </w:r>
          </w:p>
        </w:tc>
        <w:tc>
          <w:tcPr>
            <w:tcW w:w="1040" w:type="dxa"/>
            <w:shd w:val="clear" w:color="auto" w:fill="auto"/>
            <w:hideMark/>
          </w:tcPr>
          <w:p w14:paraId="0807203D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£1,221.43</w:t>
            </w:r>
          </w:p>
        </w:tc>
      </w:tr>
      <w:tr w:rsidR="009836E0" w:rsidRPr="00F76DE0" w14:paraId="4CBE4D4F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1E1A1234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100966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69390F68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08/12/2018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4D1103AA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Sainsburys</w:t>
            </w:r>
          </w:p>
        </w:tc>
        <w:tc>
          <w:tcPr>
            <w:tcW w:w="1701" w:type="dxa"/>
            <w:shd w:val="clear" w:color="auto" w:fill="auto"/>
            <w:hideMark/>
          </w:tcPr>
          <w:p w14:paraId="20C66667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Mince pies etc</w:t>
            </w:r>
          </w:p>
        </w:tc>
        <w:tc>
          <w:tcPr>
            <w:tcW w:w="688" w:type="dxa"/>
            <w:shd w:val="clear" w:color="auto" w:fill="auto"/>
            <w:hideMark/>
          </w:tcPr>
          <w:p w14:paraId="7653487E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£44.33</w:t>
            </w:r>
          </w:p>
        </w:tc>
        <w:tc>
          <w:tcPr>
            <w:tcW w:w="1040" w:type="dxa"/>
            <w:shd w:val="clear" w:color="auto" w:fill="auto"/>
            <w:hideMark/>
          </w:tcPr>
          <w:p w14:paraId="74110A1F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£44.33</w:t>
            </w:r>
          </w:p>
        </w:tc>
      </w:tr>
      <w:tr w:rsidR="009836E0" w:rsidRPr="00F76DE0" w14:paraId="01F53354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3BA8A7E4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100967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03DA7A6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08/12/2018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685572A1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Krazy Kev</w:t>
            </w:r>
          </w:p>
        </w:tc>
        <w:tc>
          <w:tcPr>
            <w:tcW w:w="1701" w:type="dxa"/>
            <w:shd w:val="clear" w:color="auto" w:fill="auto"/>
            <w:hideMark/>
          </w:tcPr>
          <w:p w14:paraId="311B76D6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Donation</w:t>
            </w:r>
          </w:p>
        </w:tc>
        <w:tc>
          <w:tcPr>
            <w:tcW w:w="688" w:type="dxa"/>
            <w:shd w:val="clear" w:color="auto" w:fill="auto"/>
            <w:hideMark/>
          </w:tcPr>
          <w:p w14:paraId="05AABC3F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£50.00</w:t>
            </w:r>
          </w:p>
        </w:tc>
        <w:tc>
          <w:tcPr>
            <w:tcW w:w="1040" w:type="dxa"/>
            <w:shd w:val="clear" w:color="auto" w:fill="auto"/>
            <w:hideMark/>
          </w:tcPr>
          <w:p w14:paraId="020481D3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£50.00</w:t>
            </w:r>
          </w:p>
        </w:tc>
      </w:tr>
      <w:tr w:rsidR="009836E0" w:rsidRPr="00F76DE0" w14:paraId="5E63BDAB" w14:textId="77777777" w:rsidTr="009836E0">
        <w:trPr>
          <w:trHeight w:val="300"/>
        </w:trPr>
        <w:tc>
          <w:tcPr>
            <w:tcW w:w="846" w:type="dxa"/>
            <w:shd w:val="clear" w:color="auto" w:fill="auto"/>
            <w:hideMark/>
          </w:tcPr>
          <w:p w14:paraId="36BECF6C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100968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1282BA9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08/12/2018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0D1FC4E5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Pittington Brass band</w:t>
            </w:r>
          </w:p>
        </w:tc>
        <w:tc>
          <w:tcPr>
            <w:tcW w:w="1701" w:type="dxa"/>
            <w:shd w:val="clear" w:color="auto" w:fill="auto"/>
            <w:hideMark/>
          </w:tcPr>
          <w:p w14:paraId="16D13825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Carols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14:paraId="7363AAB2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£150.00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14:paraId="519864E6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£150.00</w:t>
            </w:r>
          </w:p>
        </w:tc>
      </w:tr>
      <w:tr w:rsidR="009836E0" w:rsidRPr="00F76DE0" w14:paraId="377DDBC8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33703B76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100969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3A5FEBF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08/12/2018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422AE045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Hawthorn Landscaping</w:t>
            </w:r>
          </w:p>
        </w:tc>
        <w:tc>
          <w:tcPr>
            <w:tcW w:w="1701" w:type="dxa"/>
            <w:shd w:val="clear" w:color="auto" w:fill="auto"/>
            <w:hideMark/>
          </w:tcPr>
          <w:p w14:paraId="01EA8CB7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Grasscutting</w:t>
            </w:r>
          </w:p>
        </w:tc>
        <w:tc>
          <w:tcPr>
            <w:tcW w:w="688" w:type="dxa"/>
            <w:shd w:val="clear" w:color="auto" w:fill="auto"/>
            <w:hideMark/>
          </w:tcPr>
          <w:p w14:paraId="1E24ED33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£1,750.00</w:t>
            </w:r>
          </w:p>
        </w:tc>
        <w:tc>
          <w:tcPr>
            <w:tcW w:w="1040" w:type="dxa"/>
            <w:shd w:val="clear" w:color="auto" w:fill="auto"/>
            <w:hideMark/>
          </w:tcPr>
          <w:p w14:paraId="09AC7129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£1,750.00</w:t>
            </w:r>
          </w:p>
        </w:tc>
      </w:tr>
      <w:tr w:rsidR="009836E0" w:rsidRPr="00F76DE0" w14:paraId="2656B090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72654FBC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100970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33B0D576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08/12/2018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21F9D494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Hawthorn Landscaping</w:t>
            </w:r>
          </w:p>
        </w:tc>
        <w:tc>
          <w:tcPr>
            <w:tcW w:w="1701" w:type="dxa"/>
            <w:shd w:val="clear" w:color="auto" w:fill="auto"/>
            <w:hideMark/>
          </w:tcPr>
          <w:p w14:paraId="085CFAE6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Planting etc</w:t>
            </w:r>
          </w:p>
        </w:tc>
        <w:tc>
          <w:tcPr>
            <w:tcW w:w="688" w:type="dxa"/>
            <w:shd w:val="clear" w:color="auto" w:fill="auto"/>
            <w:hideMark/>
          </w:tcPr>
          <w:p w14:paraId="721207D1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£400.00</w:t>
            </w:r>
          </w:p>
        </w:tc>
        <w:tc>
          <w:tcPr>
            <w:tcW w:w="1040" w:type="dxa"/>
            <w:shd w:val="clear" w:color="auto" w:fill="auto"/>
            <w:hideMark/>
          </w:tcPr>
          <w:p w14:paraId="38C2DAF5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£400.00</w:t>
            </w:r>
          </w:p>
        </w:tc>
      </w:tr>
      <w:tr w:rsidR="009836E0" w:rsidRPr="00F76DE0" w14:paraId="2C8469C8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66C049B2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100971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79D81324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08/12/2018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71635857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Horns Garden centre</w:t>
            </w:r>
          </w:p>
        </w:tc>
        <w:tc>
          <w:tcPr>
            <w:tcW w:w="1701" w:type="dxa"/>
            <w:shd w:val="clear" w:color="auto" w:fill="auto"/>
            <w:hideMark/>
          </w:tcPr>
          <w:p w14:paraId="0B410303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Christmas Tree</w:t>
            </w:r>
          </w:p>
        </w:tc>
        <w:tc>
          <w:tcPr>
            <w:tcW w:w="688" w:type="dxa"/>
            <w:shd w:val="clear" w:color="auto" w:fill="auto"/>
            <w:hideMark/>
          </w:tcPr>
          <w:p w14:paraId="581D31E0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£250.00</w:t>
            </w:r>
          </w:p>
        </w:tc>
        <w:tc>
          <w:tcPr>
            <w:tcW w:w="1040" w:type="dxa"/>
            <w:shd w:val="clear" w:color="auto" w:fill="auto"/>
            <w:hideMark/>
          </w:tcPr>
          <w:p w14:paraId="730F4985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£250.00</w:t>
            </w:r>
          </w:p>
        </w:tc>
      </w:tr>
      <w:tr w:rsidR="009836E0" w:rsidRPr="00F76DE0" w14:paraId="4D12A277" w14:textId="77777777" w:rsidTr="009836E0">
        <w:trPr>
          <w:trHeight w:val="285"/>
        </w:trPr>
        <w:tc>
          <w:tcPr>
            <w:tcW w:w="846" w:type="dxa"/>
            <w:shd w:val="clear" w:color="auto" w:fill="auto"/>
            <w:hideMark/>
          </w:tcPr>
          <w:p w14:paraId="6EDAD7DF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100972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14:paraId="5C988B62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08/12/2018</w:t>
            </w:r>
          </w:p>
        </w:tc>
        <w:tc>
          <w:tcPr>
            <w:tcW w:w="2325" w:type="dxa"/>
            <w:shd w:val="clear" w:color="auto" w:fill="auto"/>
            <w:hideMark/>
          </w:tcPr>
          <w:p w14:paraId="632814BA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Asda</w:t>
            </w:r>
          </w:p>
        </w:tc>
        <w:tc>
          <w:tcPr>
            <w:tcW w:w="1701" w:type="dxa"/>
            <w:shd w:val="clear" w:color="auto" w:fill="auto"/>
            <w:hideMark/>
          </w:tcPr>
          <w:p w14:paraId="13B01384" w14:textId="77777777" w:rsidR="00C075BE" w:rsidRPr="00F76DE0" w:rsidRDefault="00C075B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Chocolates etc</w:t>
            </w:r>
          </w:p>
        </w:tc>
        <w:tc>
          <w:tcPr>
            <w:tcW w:w="688" w:type="dxa"/>
            <w:shd w:val="clear" w:color="auto" w:fill="auto"/>
            <w:hideMark/>
          </w:tcPr>
          <w:p w14:paraId="64E970AA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£8.00</w:t>
            </w:r>
          </w:p>
        </w:tc>
        <w:tc>
          <w:tcPr>
            <w:tcW w:w="1040" w:type="dxa"/>
            <w:shd w:val="clear" w:color="auto" w:fill="auto"/>
            <w:hideMark/>
          </w:tcPr>
          <w:p w14:paraId="6A940F0F" w14:textId="77777777" w:rsidR="00C075BE" w:rsidRPr="00F76DE0" w:rsidRDefault="00C075B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76D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£8.00</w:t>
            </w:r>
          </w:p>
        </w:tc>
      </w:tr>
    </w:tbl>
    <w:p w14:paraId="708A0BDC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7AF5FA1E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3449A092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07A1E11A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360"/>
        <w:gridCol w:w="1220"/>
      </w:tblGrid>
      <w:tr w:rsidR="002F6BAA" w:rsidRPr="00F76DE0" w14:paraId="51754964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2740BDB3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Opening Balances</w:t>
            </w:r>
          </w:p>
        </w:tc>
        <w:tc>
          <w:tcPr>
            <w:tcW w:w="1360" w:type="dxa"/>
          </w:tcPr>
          <w:p w14:paraId="79BA53C4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220" w:type="dxa"/>
          </w:tcPr>
          <w:p w14:paraId="7C2C7AF0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£17,988.68</w:t>
            </w:r>
          </w:p>
        </w:tc>
      </w:tr>
      <w:tr w:rsidR="002F6BAA" w:rsidRPr="00F76DE0" w14:paraId="1368C58B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1B8D5314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Business</w:t>
            </w:r>
          </w:p>
        </w:tc>
        <w:tc>
          <w:tcPr>
            <w:tcW w:w="1360" w:type="dxa"/>
          </w:tcPr>
          <w:p w14:paraId="17B8E043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£9,109.99</w:t>
            </w:r>
          </w:p>
        </w:tc>
        <w:tc>
          <w:tcPr>
            <w:tcW w:w="1220" w:type="dxa"/>
          </w:tcPr>
          <w:p w14:paraId="2A803472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2F6BAA" w:rsidRPr="00F76DE0" w14:paraId="098DF93E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356F2DF4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Current</w:t>
            </w:r>
          </w:p>
        </w:tc>
        <w:tc>
          <w:tcPr>
            <w:tcW w:w="1360" w:type="dxa"/>
          </w:tcPr>
          <w:p w14:paraId="0542B5EC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£8,878.69</w:t>
            </w:r>
          </w:p>
        </w:tc>
        <w:tc>
          <w:tcPr>
            <w:tcW w:w="1220" w:type="dxa"/>
          </w:tcPr>
          <w:p w14:paraId="6B49CEC3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  <w:tr w:rsidR="002F6BAA" w:rsidRPr="00F76DE0" w14:paraId="58181349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529616FB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 xml:space="preserve">Receipts To date </w:t>
            </w:r>
          </w:p>
        </w:tc>
        <w:tc>
          <w:tcPr>
            <w:tcW w:w="1360" w:type="dxa"/>
          </w:tcPr>
          <w:p w14:paraId="62FC71CD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220" w:type="dxa"/>
          </w:tcPr>
          <w:p w14:paraId="09A69E6B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£9,230.47</w:t>
            </w:r>
          </w:p>
        </w:tc>
      </w:tr>
      <w:tr w:rsidR="002F6BAA" w:rsidRPr="00F76DE0" w14:paraId="5D310F30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2EA8BC00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Payments to date</w:t>
            </w:r>
          </w:p>
        </w:tc>
        <w:tc>
          <w:tcPr>
            <w:tcW w:w="1360" w:type="dxa"/>
          </w:tcPr>
          <w:p w14:paraId="1A4115BB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220" w:type="dxa"/>
          </w:tcPr>
          <w:p w14:paraId="4DEB7695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£10,219.05</w:t>
            </w:r>
          </w:p>
        </w:tc>
      </w:tr>
      <w:tr w:rsidR="002F6BAA" w:rsidRPr="00F76DE0" w14:paraId="49340909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3E209534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360" w:type="dxa"/>
          </w:tcPr>
          <w:p w14:paraId="0308D3E5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220" w:type="dxa"/>
          </w:tcPr>
          <w:p w14:paraId="04B5B02B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2F6BAA" w:rsidRPr="00F76DE0" w14:paraId="2F924116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6C4B7D91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Closing balances</w:t>
            </w:r>
          </w:p>
        </w:tc>
        <w:tc>
          <w:tcPr>
            <w:tcW w:w="1360" w:type="dxa"/>
          </w:tcPr>
          <w:p w14:paraId="271D1665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220" w:type="dxa"/>
          </w:tcPr>
          <w:p w14:paraId="21F0D7C4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£17,000.10</w:t>
            </w:r>
          </w:p>
        </w:tc>
      </w:tr>
      <w:tr w:rsidR="002F6BAA" w:rsidRPr="00F76DE0" w14:paraId="48FECC91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3AF5B7DC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Business</w:t>
            </w:r>
          </w:p>
        </w:tc>
        <w:tc>
          <w:tcPr>
            <w:tcW w:w="1360" w:type="dxa"/>
          </w:tcPr>
          <w:p w14:paraId="7F9B463D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£9,474.16</w:t>
            </w:r>
          </w:p>
        </w:tc>
        <w:tc>
          <w:tcPr>
            <w:tcW w:w="1220" w:type="dxa"/>
          </w:tcPr>
          <w:p w14:paraId="02E291C4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2F6BAA" w:rsidRPr="00F76DE0" w14:paraId="06AF7DA8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71FAB1A3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Current</w:t>
            </w:r>
          </w:p>
        </w:tc>
        <w:tc>
          <w:tcPr>
            <w:tcW w:w="1360" w:type="dxa"/>
          </w:tcPr>
          <w:p w14:paraId="397DBEB0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£11,911.78</w:t>
            </w:r>
          </w:p>
        </w:tc>
        <w:tc>
          <w:tcPr>
            <w:tcW w:w="1220" w:type="dxa"/>
          </w:tcPr>
          <w:p w14:paraId="2809452C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2F6BAA" w:rsidRPr="00F76DE0" w14:paraId="75C6F57F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15745340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Total</w:t>
            </w:r>
          </w:p>
        </w:tc>
        <w:tc>
          <w:tcPr>
            <w:tcW w:w="1360" w:type="dxa"/>
          </w:tcPr>
          <w:p w14:paraId="2AAA8116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£21,385.94</w:t>
            </w:r>
          </w:p>
        </w:tc>
        <w:tc>
          <w:tcPr>
            <w:tcW w:w="1220" w:type="dxa"/>
          </w:tcPr>
          <w:p w14:paraId="6A2703BA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2F6BAA" w:rsidRPr="00F76DE0" w14:paraId="1E686CD6" w14:textId="77777777" w:rsidTr="002F6BA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</w:tcPr>
          <w:p w14:paraId="6CC4FDCC" w14:textId="77777777" w:rsidR="002F6BAA" w:rsidRPr="00F76DE0" w:rsidRDefault="002F6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Less u/p to date</w:t>
            </w:r>
          </w:p>
        </w:tc>
        <w:tc>
          <w:tcPr>
            <w:tcW w:w="1360" w:type="dxa"/>
          </w:tcPr>
          <w:p w14:paraId="5C497444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color w:val="000000"/>
                <w:lang w:val="en-US"/>
              </w:rPr>
              <w:t>£4,385.84</w:t>
            </w:r>
          </w:p>
        </w:tc>
        <w:tc>
          <w:tcPr>
            <w:tcW w:w="1220" w:type="dxa"/>
          </w:tcPr>
          <w:p w14:paraId="08FE49F8" w14:textId="77777777" w:rsidR="002F6BAA" w:rsidRPr="00F76DE0" w:rsidRDefault="002F6BA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 w:rsidRPr="00F76DE0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£17,000.10</w:t>
            </w:r>
          </w:p>
        </w:tc>
      </w:tr>
    </w:tbl>
    <w:p w14:paraId="4634D975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1C6EE24E" w14:textId="77777777" w:rsidR="00BD6D9C" w:rsidRPr="00F76DE0" w:rsidRDefault="00BD6D9C" w:rsidP="00982CA6">
      <w:pPr>
        <w:pStyle w:val="Heading2"/>
      </w:pPr>
      <w:r w:rsidRPr="00F76DE0">
        <w:t xml:space="preserve">Financial Risk Assessment 2018 / 2019 </w:t>
      </w:r>
    </w:p>
    <w:p w14:paraId="74874AD2" w14:textId="43C09015" w:rsidR="00FD66D6" w:rsidRPr="00F76DE0" w:rsidRDefault="002F6BAA" w:rsidP="002F6BAA">
      <w:pPr>
        <w:ind w:left="426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financial risk assessment had been circulated.</w:t>
      </w:r>
    </w:p>
    <w:p w14:paraId="4D643D1C" w14:textId="7215B1CB" w:rsidR="002F6BAA" w:rsidRPr="00F76DE0" w:rsidRDefault="002F6BAA" w:rsidP="002F6BAA">
      <w:pPr>
        <w:ind w:left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RESOLVED</w:t>
      </w:r>
    </w:p>
    <w:p w14:paraId="33D40572" w14:textId="20AEADAC" w:rsidR="00FD66D6" w:rsidRPr="00F76DE0" w:rsidRDefault="002F6BAA" w:rsidP="002F6BAA">
      <w:pPr>
        <w:ind w:left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To approve.</w:t>
      </w:r>
    </w:p>
    <w:p w14:paraId="67E1B683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64EC97AA" w14:textId="68496A30" w:rsidR="00BD6D9C" w:rsidRPr="00F76DE0" w:rsidRDefault="00BD6D9C" w:rsidP="00982CA6">
      <w:pPr>
        <w:pStyle w:val="Heading2"/>
      </w:pPr>
      <w:r w:rsidRPr="00F76DE0">
        <w:t>To review the budget for 2018/2019 and discuss the estimates for 2019/2020 (2</w:t>
      </w:r>
      <w:r w:rsidRPr="00F76DE0">
        <w:rPr>
          <w:vertAlign w:val="superscript"/>
        </w:rPr>
        <w:t>nd</w:t>
      </w:r>
      <w:r w:rsidRPr="00F76DE0">
        <w:t xml:space="preserve"> Draft)</w:t>
      </w:r>
    </w:p>
    <w:p w14:paraId="637B90F2" w14:textId="5DBDB2A9" w:rsidR="002F6BAA" w:rsidRPr="00F76DE0" w:rsidRDefault="002F6BAA" w:rsidP="002F6BAA">
      <w:pPr>
        <w:ind w:left="426"/>
        <w:rPr>
          <w:rFonts w:asciiTheme="minorHAnsi" w:hAnsiTheme="minorHAnsi" w:cstheme="minorHAnsi"/>
          <w:lang w:eastAsia="en-US"/>
        </w:rPr>
      </w:pPr>
      <w:r w:rsidRPr="00F76DE0">
        <w:rPr>
          <w:rFonts w:asciiTheme="minorHAnsi" w:hAnsiTheme="minorHAnsi" w:cstheme="minorHAnsi"/>
          <w:lang w:eastAsia="en-US"/>
        </w:rPr>
        <w:t>These had been circulated and were discussed.</w:t>
      </w:r>
    </w:p>
    <w:p w14:paraId="517BEAF0" w14:textId="6DD1C7B3" w:rsidR="002F6BAA" w:rsidRPr="00F76DE0" w:rsidRDefault="002F6BAA" w:rsidP="002F6BAA">
      <w:pPr>
        <w:ind w:left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RESOLVED</w:t>
      </w:r>
    </w:p>
    <w:p w14:paraId="6A4F0A83" w14:textId="73FBB049" w:rsidR="00FD66D6" w:rsidRPr="00F76DE0" w:rsidRDefault="002F6BAA" w:rsidP="002F6BAA">
      <w:pPr>
        <w:ind w:left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To approve.</w:t>
      </w:r>
    </w:p>
    <w:p w14:paraId="6383309E" w14:textId="77777777" w:rsidR="00BD6D9C" w:rsidRPr="00F76DE0" w:rsidRDefault="00BD6D9C" w:rsidP="00BD6D9C">
      <w:pPr>
        <w:rPr>
          <w:rFonts w:asciiTheme="minorHAnsi" w:hAnsiTheme="minorHAnsi" w:cstheme="minorHAnsi"/>
          <w:sz w:val="15"/>
          <w:szCs w:val="15"/>
        </w:rPr>
      </w:pPr>
    </w:p>
    <w:p w14:paraId="3AED11C3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>Precept for 2019 / 2020</w:t>
      </w:r>
    </w:p>
    <w:p w14:paraId="613E7186" w14:textId="77777777" w:rsidR="002F6BAA" w:rsidRPr="00F76DE0" w:rsidRDefault="002F6BAA" w:rsidP="00BD6D9C">
      <w:pPr>
        <w:ind w:left="432" w:firstLine="18"/>
        <w:rPr>
          <w:rFonts w:asciiTheme="minorHAnsi" w:hAnsiTheme="minorHAnsi" w:cstheme="minorHAnsi"/>
          <w:b/>
          <w:sz w:val="22"/>
          <w:szCs w:val="22"/>
        </w:rPr>
      </w:pPr>
      <w:r w:rsidRPr="00F76DE0">
        <w:rPr>
          <w:rFonts w:asciiTheme="minorHAnsi" w:hAnsiTheme="minorHAnsi" w:cstheme="minorHAnsi"/>
          <w:b/>
          <w:sz w:val="22"/>
          <w:szCs w:val="22"/>
        </w:rPr>
        <w:t>RESOLVED</w:t>
      </w:r>
    </w:p>
    <w:p w14:paraId="33CF430D" w14:textId="35CB7900" w:rsidR="00BD6D9C" w:rsidRPr="00F76DE0" w:rsidRDefault="00BD6D9C" w:rsidP="00BD6D9C">
      <w:pPr>
        <w:ind w:left="432" w:firstLine="18"/>
        <w:rPr>
          <w:rFonts w:asciiTheme="minorHAnsi" w:hAnsiTheme="minorHAnsi" w:cstheme="minorHAnsi"/>
          <w:b/>
          <w:sz w:val="22"/>
          <w:szCs w:val="22"/>
        </w:rPr>
      </w:pPr>
      <w:r w:rsidRPr="00F76DE0">
        <w:rPr>
          <w:rFonts w:asciiTheme="minorHAnsi" w:hAnsiTheme="minorHAnsi" w:cstheme="minorHAnsi"/>
          <w:b/>
          <w:sz w:val="22"/>
          <w:szCs w:val="22"/>
        </w:rPr>
        <w:t>To set the Precept for 2019 / 2020 at £8,6</w:t>
      </w:r>
      <w:r w:rsidR="00100C38" w:rsidRPr="00F76DE0">
        <w:rPr>
          <w:rFonts w:asciiTheme="minorHAnsi" w:hAnsiTheme="minorHAnsi" w:cstheme="minorHAnsi"/>
          <w:b/>
          <w:sz w:val="22"/>
          <w:szCs w:val="22"/>
        </w:rPr>
        <w:t>72</w:t>
      </w:r>
    </w:p>
    <w:p w14:paraId="314C2210" w14:textId="2DF9D997" w:rsidR="00BD6D9C" w:rsidRPr="00F76DE0" w:rsidRDefault="00BD6D9C" w:rsidP="00BD6D9C">
      <w:pPr>
        <w:ind w:left="450"/>
        <w:rPr>
          <w:rFonts w:asciiTheme="minorHAnsi" w:hAnsiTheme="minorHAnsi" w:cstheme="minorHAnsi"/>
          <w:b/>
          <w:sz w:val="22"/>
          <w:szCs w:val="22"/>
        </w:rPr>
      </w:pPr>
      <w:r w:rsidRPr="00F76DE0">
        <w:rPr>
          <w:rFonts w:asciiTheme="minorHAnsi" w:hAnsiTheme="minorHAnsi" w:cstheme="minorHAnsi"/>
          <w:b/>
          <w:sz w:val="22"/>
          <w:szCs w:val="22"/>
        </w:rPr>
        <w:t xml:space="preserve">(This is an increase </w:t>
      </w:r>
      <w:r w:rsidR="00F76DE0" w:rsidRPr="00F76DE0">
        <w:rPr>
          <w:rFonts w:asciiTheme="minorHAnsi" w:hAnsiTheme="minorHAnsi" w:cstheme="minorHAnsi"/>
          <w:b/>
          <w:sz w:val="22"/>
          <w:szCs w:val="22"/>
        </w:rPr>
        <w:t>of .</w:t>
      </w:r>
      <w:r w:rsidRPr="00F76DE0">
        <w:rPr>
          <w:rFonts w:asciiTheme="minorHAnsi" w:hAnsiTheme="minorHAnsi" w:cstheme="minorHAnsi"/>
          <w:b/>
          <w:sz w:val="22"/>
          <w:szCs w:val="22"/>
        </w:rPr>
        <w:t xml:space="preserve">59% on 2018/2019 and represents a Council </w:t>
      </w:r>
      <w:r w:rsidR="00F76DE0" w:rsidRPr="00F76DE0">
        <w:rPr>
          <w:rFonts w:asciiTheme="minorHAnsi" w:hAnsiTheme="minorHAnsi" w:cstheme="minorHAnsi"/>
          <w:b/>
          <w:sz w:val="22"/>
          <w:szCs w:val="22"/>
        </w:rPr>
        <w:t>Tax Band</w:t>
      </w:r>
      <w:r w:rsidRPr="00F76DE0">
        <w:rPr>
          <w:rFonts w:asciiTheme="minorHAnsi" w:hAnsiTheme="minorHAnsi" w:cstheme="minorHAnsi"/>
          <w:b/>
          <w:sz w:val="22"/>
          <w:szCs w:val="22"/>
        </w:rPr>
        <w:t xml:space="preserve"> D of £41.98 which is a </w:t>
      </w:r>
      <w:r w:rsidR="00F76DE0" w:rsidRPr="00F76DE0">
        <w:rPr>
          <w:rFonts w:asciiTheme="minorHAnsi" w:hAnsiTheme="minorHAnsi" w:cstheme="minorHAnsi"/>
          <w:b/>
          <w:sz w:val="22"/>
          <w:szCs w:val="22"/>
        </w:rPr>
        <w:t>reduction of</w:t>
      </w:r>
      <w:r w:rsidRPr="00F76D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C38" w:rsidRPr="00F76DE0">
        <w:rPr>
          <w:rFonts w:asciiTheme="minorHAnsi" w:hAnsiTheme="minorHAnsi" w:cstheme="minorHAnsi"/>
          <w:b/>
          <w:sz w:val="22"/>
          <w:szCs w:val="22"/>
        </w:rPr>
        <w:t>0.46</w:t>
      </w:r>
      <w:r w:rsidRPr="00F76DE0">
        <w:rPr>
          <w:rFonts w:asciiTheme="minorHAnsi" w:hAnsiTheme="minorHAnsi" w:cstheme="minorHAnsi"/>
          <w:b/>
          <w:sz w:val="22"/>
          <w:szCs w:val="22"/>
        </w:rPr>
        <w:t>% on the previous year.)</w:t>
      </w:r>
    </w:p>
    <w:p w14:paraId="50C39F92" w14:textId="77777777" w:rsidR="00BD6D9C" w:rsidRPr="00F76DE0" w:rsidRDefault="00BD6D9C" w:rsidP="00100C38">
      <w:pPr>
        <w:rPr>
          <w:rFonts w:asciiTheme="minorHAnsi" w:hAnsiTheme="minorHAnsi" w:cstheme="minorHAnsi"/>
          <w:szCs w:val="22"/>
        </w:rPr>
      </w:pPr>
    </w:p>
    <w:p w14:paraId="7BCD831F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>Training: Information and reports</w:t>
      </w:r>
    </w:p>
    <w:p w14:paraId="0150FE65" w14:textId="5444967A" w:rsidR="00FD66D6" w:rsidRPr="00F76DE0" w:rsidRDefault="00100C38" w:rsidP="00100C38">
      <w:pPr>
        <w:ind w:left="450"/>
        <w:rPr>
          <w:rFonts w:asciiTheme="minorHAnsi" w:hAnsiTheme="minorHAnsi" w:cstheme="minorHAnsi"/>
          <w:lang w:eastAsia="en-US"/>
        </w:rPr>
      </w:pPr>
      <w:r w:rsidRPr="00F76DE0">
        <w:rPr>
          <w:rFonts w:asciiTheme="minorHAnsi" w:hAnsiTheme="minorHAnsi" w:cstheme="minorHAnsi"/>
          <w:lang w:eastAsia="en-US"/>
        </w:rPr>
        <w:t>None</w:t>
      </w:r>
    </w:p>
    <w:p w14:paraId="162C295C" w14:textId="77777777" w:rsidR="00BD6D9C" w:rsidRPr="00F76DE0" w:rsidRDefault="00BD6D9C" w:rsidP="00BD6D9C">
      <w:pPr>
        <w:rPr>
          <w:rFonts w:asciiTheme="minorHAnsi" w:hAnsiTheme="minorHAnsi" w:cstheme="minorHAnsi"/>
          <w:sz w:val="11"/>
          <w:szCs w:val="11"/>
        </w:rPr>
      </w:pPr>
    </w:p>
    <w:p w14:paraId="373B73E2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 xml:space="preserve">Current Planning Applications: </w:t>
      </w:r>
    </w:p>
    <w:p w14:paraId="7ED9672F" w14:textId="77777777" w:rsidR="00BD6D9C" w:rsidRPr="00F76DE0" w:rsidRDefault="00BD6D9C" w:rsidP="00982CA6">
      <w:pPr>
        <w:pStyle w:val="Heading2"/>
      </w:pPr>
      <w:r w:rsidRPr="00F76DE0">
        <w:t>Applications re DCC Lists</w:t>
      </w:r>
    </w:p>
    <w:p w14:paraId="1B3C1FC4" w14:textId="306792C2" w:rsidR="00FD66D6" w:rsidRPr="00F76DE0" w:rsidRDefault="00100C38" w:rsidP="00100C38">
      <w:pPr>
        <w:pStyle w:val="Heading3"/>
        <w:spacing w:line="276" w:lineRule="auto"/>
      </w:pPr>
      <w:r w:rsidRPr="00F76DE0">
        <w:t xml:space="preserve">House Stockton Road </w:t>
      </w:r>
      <w:r w:rsidR="00F76DE0" w:rsidRPr="00F76DE0">
        <w:t>East:</w:t>
      </w:r>
      <w:r w:rsidRPr="00F76DE0">
        <w:t xml:space="preserve"> Extension to rear</w:t>
      </w:r>
    </w:p>
    <w:p w14:paraId="6B29C945" w14:textId="6BCD5D74" w:rsidR="00100C38" w:rsidRPr="00F76DE0" w:rsidRDefault="00100C38" w:rsidP="00100C38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No objections</w:t>
      </w:r>
    </w:p>
    <w:p w14:paraId="40870E59" w14:textId="183E32B1" w:rsidR="00100C38" w:rsidRPr="00F76DE0" w:rsidRDefault="00100C38" w:rsidP="00100C38">
      <w:pPr>
        <w:spacing w:line="276" w:lineRule="auto"/>
        <w:ind w:left="993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252B7948" w14:textId="779C3397" w:rsidR="00100C38" w:rsidRPr="00F76DE0" w:rsidRDefault="00100C38" w:rsidP="00100C38">
      <w:pPr>
        <w:pStyle w:val="Heading3"/>
        <w:spacing w:line="276" w:lineRule="auto"/>
      </w:pPr>
      <w:r w:rsidRPr="00F76DE0">
        <w:t xml:space="preserve"> </w:t>
      </w:r>
      <w:r w:rsidR="00F76DE0" w:rsidRPr="00F76DE0">
        <w:t>House:</w:t>
      </w:r>
      <w:r w:rsidRPr="00F76DE0">
        <w:t xml:space="preserve"> East of </w:t>
      </w:r>
      <w:r w:rsidR="00F76DE0" w:rsidRPr="00F76DE0">
        <w:t>Denehurst:</w:t>
      </w:r>
      <w:r w:rsidRPr="00F76DE0">
        <w:t xml:space="preserve"> Split Dwelling</w:t>
      </w:r>
    </w:p>
    <w:p w14:paraId="1622282E" w14:textId="19A74DF1" w:rsidR="00100C38" w:rsidRPr="00F76DE0" w:rsidRDefault="00100C38" w:rsidP="00100C38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appeal has been successful.</w:t>
      </w:r>
    </w:p>
    <w:p w14:paraId="75587E37" w14:textId="77777777" w:rsidR="00BD6D9C" w:rsidRPr="00F76DE0" w:rsidRDefault="00BD6D9C" w:rsidP="00BD6D9C">
      <w:pPr>
        <w:rPr>
          <w:rFonts w:asciiTheme="minorHAnsi" w:hAnsiTheme="minorHAnsi" w:cstheme="minorHAnsi"/>
          <w:sz w:val="10"/>
          <w:szCs w:val="10"/>
        </w:rPr>
      </w:pPr>
    </w:p>
    <w:p w14:paraId="5EEF05D4" w14:textId="77777777" w:rsidR="00BD6D9C" w:rsidRPr="00F76DE0" w:rsidRDefault="00BD6D9C" w:rsidP="00BD6D9C">
      <w:pPr>
        <w:pStyle w:val="Heading1"/>
        <w:numPr>
          <w:ilvl w:val="0"/>
          <w:numId w:val="0"/>
        </w:numPr>
        <w:ind w:left="432"/>
        <w:rPr>
          <w:rFonts w:cstheme="minorHAnsi"/>
          <w:sz w:val="10"/>
          <w:szCs w:val="10"/>
        </w:rPr>
      </w:pPr>
    </w:p>
    <w:p w14:paraId="12BF8DFB" w14:textId="77777777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>Events / Information</w:t>
      </w:r>
    </w:p>
    <w:p w14:paraId="59B6823D" w14:textId="08CA1DDB" w:rsidR="00BD6D9C" w:rsidRPr="00F76DE0" w:rsidRDefault="00BD6D9C" w:rsidP="00982CA6">
      <w:pPr>
        <w:pStyle w:val="Heading2"/>
      </w:pPr>
      <w:r w:rsidRPr="00F76DE0">
        <w:t xml:space="preserve">Christmas </w:t>
      </w:r>
      <w:r w:rsidR="00F76DE0" w:rsidRPr="00F76DE0">
        <w:t>Events:</w:t>
      </w:r>
      <w:r w:rsidRPr="00F76DE0">
        <w:t xml:space="preserve"> Report</w:t>
      </w:r>
    </w:p>
    <w:p w14:paraId="56ED15BD" w14:textId="4C2125B8" w:rsidR="00100C38" w:rsidRPr="00F76DE0" w:rsidRDefault="00F42175" w:rsidP="00100C38">
      <w:pPr>
        <w:ind w:left="426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carols around the Tree event held the previous Saturday had been very successful.</w:t>
      </w:r>
    </w:p>
    <w:p w14:paraId="2EB0F416" w14:textId="20974D46" w:rsidR="00F42175" w:rsidRPr="00F76DE0" w:rsidRDefault="00F42175" w:rsidP="00100C38">
      <w:pPr>
        <w:ind w:left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RESOLVED</w:t>
      </w:r>
    </w:p>
    <w:p w14:paraId="677C4973" w14:textId="533463FE" w:rsidR="00F42175" w:rsidRPr="00F76DE0" w:rsidRDefault="00F42175" w:rsidP="00100C38">
      <w:pPr>
        <w:ind w:left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The following were agreed for the 2019 event.</w:t>
      </w:r>
    </w:p>
    <w:p w14:paraId="1BECE337" w14:textId="7125347A" w:rsidR="00F42175" w:rsidRPr="00F76DE0" w:rsidRDefault="00F42175" w:rsidP="00F42175">
      <w:pPr>
        <w:pStyle w:val="ListParagraph"/>
        <w:numPr>
          <w:ilvl w:val="0"/>
          <w:numId w:val="6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To be held on Saturday 7</w:t>
      </w:r>
      <w:r w:rsidRPr="00F76DE0">
        <w:rPr>
          <w:rFonts w:asciiTheme="minorHAnsi" w:hAnsiTheme="minorHAnsi" w:cstheme="minorHAnsi"/>
          <w:b/>
          <w:sz w:val="21"/>
          <w:szCs w:val="21"/>
          <w:vertAlign w:val="superscript"/>
        </w:rPr>
        <w:t>th</w:t>
      </w:r>
      <w:r w:rsidRPr="00F76DE0">
        <w:rPr>
          <w:rFonts w:asciiTheme="minorHAnsi" w:hAnsiTheme="minorHAnsi" w:cstheme="minorHAnsi"/>
          <w:b/>
          <w:sz w:val="21"/>
          <w:szCs w:val="21"/>
        </w:rPr>
        <w:t xml:space="preserve"> December</w:t>
      </w:r>
    </w:p>
    <w:p w14:paraId="3B5B1B4A" w14:textId="4394F6B5" w:rsidR="00F42175" w:rsidRPr="00F76DE0" w:rsidRDefault="00F42175" w:rsidP="00F42175">
      <w:pPr>
        <w:pStyle w:val="ListParagraph"/>
        <w:numPr>
          <w:ilvl w:val="0"/>
          <w:numId w:val="6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Band to play outside from 4.30pm</w:t>
      </w:r>
    </w:p>
    <w:p w14:paraId="44C945D6" w14:textId="342D24B0" w:rsidR="00F42175" w:rsidRPr="00F76DE0" w:rsidRDefault="00F42175" w:rsidP="00F42175">
      <w:pPr>
        <w:pStyle w:val="ListParagraph"/>
        <w:numPr>
          <w:ilvl w:val="0"/>
          <w:numId w:val="6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Carols around tree at 4.45 pm</w:t>
      </w:r>
    </w:p>
    <w:p w14:paraId="42E54E3A" w14:textId="30B1624F" w:rsidR="00F42175" w:rsidRPr="00F76DE0" w:rsidRDefault="00F42175" w:rsidP="00F42175">
      <w:pPr>
        <w:pStyle w:val="ListParagraph"/>
        <w:numPr>
          <w:ilvl w:val="0"/>
          <w:numId w:val="6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Switch on at 5pm</w:t>
      </w:r>
    </w:p>
    <w:p w14:paraId="20152DBB" w14:textId="4D5D381B" w:rsidR="00F42175" w:rsidRPr="00F76DE0" w:rsidRDefault="00F42175" w:rsidP="00F42175">
      <w:pPr>
        <w:pStyle w:val="ListParagraph"/>
        <w:numPr>
          <w:ilvl w:val="0"/>
          <w:numId w:val="6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Krazy Kev to be asked to be Santa again and to also switch on the lights.</w:t>
      </w:r>
    </w:p>
    <w:p w14:paraId="64335B4D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21428F70" w14:textId="5C206EFE" w:rsidR="00FD66D6" w:rsidRPr="00F76DE0" w:rsidRDefault="00F42175" w:rsidP="00F42175">
      <w:pPr>
        <w:pStyle w:val="Heading2"/>
      </w:pPr>
      <w:r w:rsidRPr="00F76DE0">
        <w:lastRenderedPageBreak/>
        <w:t>Snowman Competition</w:t>
      </w:r>
    </w:p>
    <w:p w14:paraId="4471BA0F" w14:textId="59FB9E06" w:rsidR="00F42175" w:rsidRPr="00F76DE0" w:rsidRDefault="00F42175" w:rsidP="00F42175">
      <w:pPr>
        <w:ind w:left="426"/>
        <w:rPr>
          <w:rFonts w:asciiTheme="minorHAnsi" w:hAnsiTheme="minorHAnsi" w:cstheme="minorHAnsi"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sz w:val="21"/>
          <w:szCs w:val="21"/>
          <w:lang w:eastAsia="en-US"/>
        </w:rPr>
        <w:t>The Clerk reported that the information has been circulated by the Community Round up, newsletter and the notice boards.</w:t>
      </w:r>
    </w:p>
    <w:p w14:paraId="3A9BAC38" w14:textId="24EA3E73" w:rsidR="00F42175" w:rsidRPr="00F76DE0" w:rsidRDefault="00F42175" w:rsidP="00F42175">
      <w:pPr>
        <w:ind w:left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RESOLVED</w:t>
      </w:r>
    </w:p>
    <w:p w14:paraId="496A7554" w14:textId="26A0DEE8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Judging is Saturday 22</w:t>
      </w:r>
      <w:r w:rsidRPr="00F76DE0">
        <w:rPr>
          <w:rFonts w:asciiTheme="minorHAnsi" w:hAnsiTheme="minorHAnsi" w:cstheme="minorHAnsi"/>
          <w:b/>
          <w:sz w:val="21"/>
          <w:szCs w:val="21"/>
          <w:vertAlign w:val="superscript"/>
        </w:rPr>
        <w:t>nd</w:t>
      </w:r>
      <w:r w:rsidRPr="00F76DE0">
        <w:rPr>
          <w:rFonts w:asciiTheme="minorHAnsi" w:hAnsiTheme="minorHAnsi" w:cstheme="minorHAnsi"/>
          <w:b/>
          <w:sz w:val="21"/>
          <w:szCs w:val="21"/>
        </w:rPr>
        <w:t xml:space="preserve"> December</w:t>
      </w:r>
    </w:p>
    <w:p w14:paraId="04943D3B" w14:textId="7354917F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Judges are Cllrs. Alan Askew, George Vest and Sheila Irving</w:t>
      </w:r>
    </w:p>
    <w:p w14:paraId="0E5EA48F" w14:textId="52FDA2AA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The Clerk to e mail names / entries the week beforehand</w:t>
      </w:r>
    </w:p>
    <w:p w14:paraId="67562A86" w14:textId="271F77E4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The judges to take photos of all entries and forward to the Clerk</w:t>
      </w:r>
    </w:p>
    <w:p w14:paraId="7D473626" w14:textId="6D20161A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Photos to be added to the website and members asked to agree on the winners etc.</w:t>
      </w:r>
    </w:p>
    <w:p w14:paraId="02FCC215" w14:textId="5B01D9E9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The winners to be included in the January Round Up</w:t>
      </w:r>
    </w:p>
    <w:p w14:paraId="7111937D" w14:textId="6DD56825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Prizes to be £20, £10, £5 Amazon vouchers</w:t>
      </w:r>
    </w:p>
    <w:p w14:paraId="2F093A18" w14:textId="5B5A6AC5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The Chairman to purchase the vouchers</w:t>
      </w:r>
    </w:p>
    <w:p w14:paraId="36BEEFCB" w14:textId="446A7544" w:rsidR="00F42175" w:rsidRPr="00F76DE0" w:rsidRDefault="00F42175" w:rsidP="00F42175">
      <w:pPr>
        <w:pStyle w:val="ListParagraph"/>
        <w:numPr>
          <w:ilvl w:val="0"/>
          <w:numId w:val="7"/>
        </w:numPr>
        <w:ind w:left="851" w:hanging="425"/>
        <w:rPr>
          <w:rFonts w:asciiTheme="minorHAnsi" w:hAnsiTheme="minorHAnsi" w:cstheme="minorHAnsi"/>
          <w:b/>
          <w:sz w:val="21"/>
          <w:szCs w:val="21"/>
        </w:rPr>
      </w:pPr>
      <w:r w:rsidRPr="00F76DE0">
        <w:rPr>
          <w:rFonts w:asciiTheme="minorHAnsi" w:hAnsiTheme="minorHAnsi" w:cstheme="minorHAnsi"/>
          <w:b/>
          <w:sz w:val="21"/>
          <w:szCs w:val="21"/>
        </w:rPr>
        <w:t>A small snowman to be left at each of the entries.</w:t>
      </w:r>
    </w:p>
    <w:p w14:paraId="5628D5D4" w14:textId="77777777" w:rsidR="00FD66D6" w:rsidRPr="00F76DE0" w:rsidRDefault="00FD66D6" w:rsidP="00FD66D6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779FF98F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49AF56DF" w14:textId="729ABF61" w:rsidR="00BD6D9C" w:rsidRPr="00F76DE0" w:rsidRDefault="00BD6D9C" w:rsidP="00982CA6">
      <w:pPr>
        <w:pStyle w:val="Heading2"/>
      </w:pPr>
      <w:r w:rsidRPr="00F76DE0">
        <w:t>Provisional Dates for 2019</w:t>
      </w:r>
    </w:p>
    <w:p w14:paraId="35ACEF24" w14:textId="562BD8E1" w:rsidR="00F42175" w:rsidRPr="00F76DE0" w:rsidRDefault="00F42175" w:rsidP="00F42175">
      <w:pPr>
        <w:ind w:firstLine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 xml:space="preserve">RESOLVED </w:t>
      </w:r>
    </w:p>
    <w:p w14:paraId="6B2C1B1C" w14:textId="001A362C" w:rsidR="00F42175" w:rsidRPr="00F76DE0" w:rsidRDefault="00F42175" w:rsidP="00F42175">
      <w:pPr>
        <w:ind w:firstLine="426"/>
        <w:rPr>
          <w:rFonts w:asciiTheme="minorHAnsi" w:hAnsiTheme="minorHAnsi" w:cstheme="minorHAnsi"/>
          <w:b/>
          <w:sz w:val="21"/>
          <w:szCs w:val="21"/>
          <w:lang w:eastAsia="en-US"/>
        </w:rPr>
      </w:pPr>
      <w:r w:rsidRPr="00F76DE0">
        <w:rPr>
          <w:rFonts w:asciiTheme="minorHAnsi" w:hAnsiTheme="minorHAnsi" w:cstheme="minorHAnsi"/>
          <w:b/>
          <w:sz w:val="21"/>
          <w:szCs w:val="21"/>
          <w:lang w:eastAsia="en-US"/>
        </w:rPr>
        <w:t>To approve the dates as below.</w:t>
      </w:r>
    </w:p>
    <w:p w14:paraId="4F35D118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3183"/>
        <w:gridCol w:w="1920"/>
        <w:gridCol w:w="1559"/>
      </w:tblGrid>
      <w:tr w:rsidR="00FD66D6" w:rsidRPr="00F76DE0" w14:paraId="274080E6" w14:textId="77777777" w:rsidTr="00F76DE0">
        <w:trPr>
          <w:trHeight w:val="437"/>
        </w:trPr>
        <w:tc>
          <w:tcPr>
            <w:tcW w:w="2405" w:type="dxa"/>
          </w:tcPr>
          <w:p w14:paraId="7F3A001B" w14:textId="5F5512DC" w:rsidR="00FD66D6" w:rsidRPr="00F76DE0" w:rsidRDefault="00F76DE0" w:rsidP="00F76DE0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>Monday 18</w:t>
            </w:r>
            <w:r w:rsidR="00FD66D6"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th March </w:t>
            </w:r>
          </w:p>
        </w:tc>
        <w:tc>
          <w:tcPr>
            <w:tcW w:w="3183" w:type="dxa"/>
          </w:tcPr>
          <w:p w14:paraId="6F231107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Annual Parish Meeting </w:t>
            </w:r>
          </w:p>
        </w:tc>
        <w:tc>
          <w:tcPr>
            <w:tcW w:w="1920" w:type="dxa"/>
          </w:tcPr>
          <w:p w14:paraId="2F513840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Community Centre</w:t>
            </w:r>
          </w:p>
        </w:tc>
        <w:tc>
          <w:tcPr>
            <w:tcW w:w="1559" w:type="dxa"/>
          </w:tcPr>
          <w:p w14:paraId="59E7A8B8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7pm</w:t>
            </w:r>
          </w:p>
        </w:tc>
      </w:tr>
      <w:tr w:rsidR="00FD66D6" w:rsidRPr="00F76DE0" w14:paraId="60C9F8B6" w14:textId="77777777" w:rsidTr="00F76DE0">
        <w:trPr>
          <w:trHeight w:val="437"/>
        </w:trPr>
        <w:tc>
          <w:tcPr>
            <w:tcW w:w="2405" w:type="dxa"/>
          </w:tcPr>
          <w:p w14:paraId="709DBA2A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>Saturday 11</w:t>
            </w:r>
            <w:r w:rsidRPr="00F76DE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 May (TBC)</w:t>
            </w:r>
          </w:p>
        </w:tc>
        <w:tc>
          <w:tcPr>
            <w:tcW w:w="3183" w:type="dxa"/>
          </w:tcPr>
          <w:p w14:paraId="6DFBC974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Community Walk around the Dene</w:t>
            </w:r>
          </w:p>
        </w:tc>
        <w:tc>
          <w:tcPr>
            <w:tcW w:w="1920" w:type="dxa"/>
          </w:tcPr>
          <w:p w14:paraId="6F6C4C11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Community Centre</w:t>
            </w:r>
          </w:p>
        </w:tc>
        <w:tc>
          <w:tcPr>
            <w:tcW w:w="1559" w:type="dxa"/>
          </w:tcPr>
          <w:p w14:paraId="28AF1BCB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10am</w:t>
            </w:r>
          </w:p>
        </w:tc>
      </w:tr>
      <w:tr w:rsidR="00FD66D6" w:rsidRPr="00F76DE0" w14:paraId="39A859F8" w14:textId="77777777" w:rsidTr="00F76DE0">
        <w:trPr>
          <w:trHeight w:val="1376"/>
        </w:trPr>
        <w:tc>
          <w:tcPr>
            <w:tcW w:w="2405" w:type="dxa"/>
          </w:tcPr>
          <w:p w14:paraId="3F574046" w14:textId="531AFA0F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r w:rsidRPr="00F76DE0">
              <w:rPr>
                <w:rFonts w:asciiTheme="minorHAnsi" w:hAnsiTheme="minorHAnsi" w:cstheme="minorHAnsi"/>
                <w:sz w:val="21"/>
                <w:szCs w:val="21"/>
              </w:rPr>
              <w:t>Sunday   2</w:t>
            </w:r>
            <w:r w:rsidR="00F76DE0" w:rsidRPr="00F76DE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nd</w:t>
            </w:r>
            <w:r w:rsidR="00F76DE0"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 June</w:t>
            </w: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183" w:type="dxa"/>
          </w:tcPr>
          <w:p w14:paraId="11499553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Big Lunch</w:t>
            </w:r>
          </w:p>
          <w:p w14:paraId="4EF2471A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Spring Photograph Competition</w:t>
            </w:r>
          </w:p>
          <w:p w14:paraId="3F9E81E5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Plant Pot Festival</w:t>
            </w:r>
          </w:p>
          <w:p w14:paraId="3EE9F2AD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Open Garden Walk</w:t>
            </w:r>
          </w:p>
        </w:tc>
        <w:tc>
          <w:tcPr>
            <w:tcW w:w="1920" w:type="dxa"/>
          </w:tcPr>
          <w:p w14:paraId="300FB170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Community Centre &amp; Play Area</w:t>
            </w:r>
          </w:p>
        </w:tc>
        <w:tc>
          <w:tcPr>
            <w:tcW w:w="1559" w:type="dxa"/>
          </w:tcPr>
          <w:p w14:paraId="6516E050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1pm – 4pm</w:t>
            </w:r>
          </w:p>
        </w:tc>
      </w:tr>
      <w:bookmarkEnd w:id="0"/>
      <w:tr w:rsidR="00FD66D6" w:rsidRPr="00F76DE0" w14:paraId="195CBD27" w14:textId="77777777" w:rsidTr="00F76DE0">
        <w:tc>
          <w:tcPr>
            <w:tcW w:w="2405" w:type="dxa"/>
          </w:tcPr>
          <w:p w14:paraId="0A905112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>Saturday 31</w:t>
            </w:r>
            <w:r w:rsidRPr="00F76DE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 August</w:t>
            </w:r>
          </w:p>
        </w:tc>
        <w:tc>
          <w:tcPr>
            <w:tcW w:w="3183" w:type="dxa"/>
          </w:tcPr>
          <w:p w14:paraId="5D82C813" w14:textId="4F35B41A" w:rsidR="00FD66D6" w:rsidRPr="00F76DE0" w:rsidRDefault="00F76DE0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Judging Sunflower</w:t>
            </w:r>
            <w:r w:rsidR="00FD66D6"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Competition</w:t>
            </w:r>
          </w:p>
        </w:tc>
        <w:tc>
          <w:tcPr>
            <w:tcW w:w="1920" w:type="dxa"/>
          </w:tcPr>
          <w:p w14:paraId="7D426501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Community Centre</w:t>
            </w:r>
          </w:p>
        </w:tc>
        <w:tc>
          <w:tcPr>
            <w:tcW w:w="1559" w:type="dxa"/>
          </w:tcPr>
          <w:p w14:paraId="7729CAF9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10.30 am</w:t>
            </w:r>
          </w:p>
        </w:tc>
      </w:tr>
      <w:tr w:rsidR="00FD66D6" w:rsidRPr="00F76DE0" w14:paraId="61CCE5BB" w14:textId="77777777" w:rsidTr="00F76DE0">
        <w:tc>
          <w:tcPr>
            <w:tcW w:w="2405" w:type="dxa"/>
          </w:tcPr>
          <w:p w14:paraId="15D13D0A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>Saturday 12</w:t>
            </w:r>
            <w:r w:rsidRPr="00F76DE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 October</w:t>
            </w:r>
          </w:p>
        </w:tc>
        <w:tc>
          <w:tcPr>
            <w:tcW w:w="3183" w:type="dxa"/>
          </w:tcPr>
          <w:p w14:paraId="171F6122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Community Bulb planting</w:t>
            </w:r>
          </w:p>
        </w:tc>
        <w:tc>
          <w:tcPr>
            <w:tcW w:w="1920" w:type="dxa"/>
          </w:tcPr>
          <w:p w14:paraId="29DE072E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Community Centre </w:t>
            </w:r>
          </w:p>
        </w:tc>
        <w:tc>
          <w:tcPr>
            <w:tcW w:w="1559" w:type="dxa"/>
          </w:tcPr>
          <w:p w14:paraId="45C64188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10 am</w:t>
            </w:r>
          </w:p>
        </w:tc>
      </w:tr>
      <w:tr w:rsidR="00FD66D6" w:rsidRPr="00F76DE0" w14:paraId="3FD97233" w14:textId="77777777" w:rsidTr="00F76DE0">
        <w:trPr>
          <w:trHeight w:val="710"/>
        </w:trPr>
        <w:tc>
          <w:tcPr>
            <w:tcW w:w="2405" w:type="dxa"/>
          </w:tcPr>
          <w:p w14:paraId="0C962349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>Sunday 10</w:t>
            </w:r>
            <w:r w:rsidRPr="00F76DE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 November </w:t>
            </w:r>
          </w:p>
        </w:tc>
        <w:tc>
          <w:tcPr>
            <w:tcW w:w="3183" w:type="dxa"/>
          </w:tcPr>
          <w:p w14:paraId="76D44DA8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Remembrance Sunday</w:t>
            </w:r>
          </w:p>
        </w:tc>
        <w:tc>
          <w:tcPr>
            <w:tcW w:w="1920" w:type="dxa"/>
          </w:tcPr>
          <w:p w14:paraId="49B41154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Church Service</w:t>
            </w:r>
          </w:p>
          <w:p w14:paraId="1C09A18E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Laying Poppy Wreath </w:t>
            </w:r>
          </w:p>
        </w:tc>
        <w:tc>
          <w:tcPr>
            <w:tcW w:w="1559" w:type="dxa"/>
          </w:tcPr>
          <w:p w14:paraId="3887767D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9.15 am</w:t>
            </w:r>
          </w:p>
        </w:tc>
      </w:tr>
      <w:tr w:rsidR="00FD66D6" w:rsidRPr="00F76DE0" w14:paraId="0B35AE82" w14:textId="77777777" w:rsidTr="00F76DE0">
        <w:tc>
          <w:tcPr>
            <w:tcW w:w="2405" w:type="dxa"/>
          </w:tcPr>
          <w:p w14:paraId="13FEF1BC" w14:textId="2FE8DDDA" w:rsidR="00FD66D6" w:rsidRPr="00F76DE0" w:rsidRDefault="00F76DE0" w:rsidP="00F76DE0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Saturday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Pr="00F76DE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December</w:t>
            </w:r>
          </w:p>
        </w:tc>
        <w:tc>
          <w:tcPr>
            <w:tcW w:w="3183" w:type="dxa"/>
          </w:tcPr>
          <w:p w14:paraId="368C7FA8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Visit Santa: </w:t>
            </w:r>
          </w:p>
          <w:p w14:paraId="470A1903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Switch on Christmas Lights</w:t>
            </w:r>
          </w:p>
        </w:tc>
        <w:tc>
          <w:tcPr>
            <w:tcW w:w="1920" w:type="dxa"/>
          </w:tcPr>
          <w:p w14:paraId="696E5EC8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Community Centre</w:t>
            </w:r>
          </w:p>
          <w:p w14:paraId="4A36FE90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Community Centre</w:t>
            </w:r>
          </w:p>
        </w:tc>
        <w:tc>
          <w:tcPr>
            <w:tcW w:w="1559" w:type="dxa"/>
          </w:tcPr>
          <w:p w14:paraId="3AD0C755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3.30 – 4.45 </w:t>
            </w:r>
          </w:p>
          <w:p w14:paraId="767BECBB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5pm</w:t>
            </w:r>
          </w:p>
        </w:tc>
      </w:tr>
      <w:tr w:rsidR="00FD66D6" w:rsidRPr="00F76DE0" w14:paraId="7D77A128" w14:textId="77777777" w:rsidTr="00F76DE0">
        <w:tc>
          <w:tcPr>
            <w:tcW w:w="2405" w:type="dxa"/>
          </w:tcPr>
          <w:p w14:paraId="25746C59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>Sat 21</w:t>
            </w:r>
            <w:r w:rsidRPr="00F76DE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  <w:r w:rsidRPr="00F76DE0">
              <w:rPr>
                <w:rFonts w:asciiTheme="minorHAnsi" w:hAnsiTheme="minorHAnsi" w:cstheme="minorHAnsi"/>
                <w:sz w:val="21"/>
                <w:szCs w:val="21"/>
              </w:rPr>
              <w:t xml:space="preserve"> December</w:t>
            </w:r>
          </w:p>
        </w:tc>
        <w:tc>
          <w:tcPr>
            <w:tcW w:w="3183" w:type="dxa"/>
          </w:tcPr>
          <w:p w14:paraId="7E6D51DE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Snowman Competition Judging</w:t>
            </w:r>
          </w:p>
        </w:tc>
        <w:tc>
          <w:tcPr>
            <w:tcW w:w="1920" w:type="dxa"/>
          </w:tcPr>
          <w:p w14:paraId="42EAB30D" w14:textId="77777777" w:rsidR="00FD66D6" w:rsidRPr="00F76DE0" w:rsidRDefault="00FD66D6" w:rsidP="00F76DE0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Community Centre</w:t>
            </w:r>
          </w:p>
        </w:tc>
        <w:tc>
          <w:tcPr>
            <w:tcW w:w="1559" w:type="dxa"/>
          </w:tcPr>
          <w:p w14:paraId="40E3C7E0" w14:textId="77777777" w:rsidR="00FD66D6" w:rsidRPr="00F76DE0" w:rsidRDefault="00FD66D6" w:rsidP="00992379">
            <w:pPr>
              <w:spacing w:line="276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76DE0">
              <w:rPr>
                <w:rFonts w:asciiTheme="minorHAnsi" w:hAnsiTheme="minorHAnsi" w:cstheme="minorHAnsi"/>
                <w:b/>
                <w:sz w:val="21"/>
                <w:szCs w:val="21"/>
              </w:rPr>
              <w:t>10.30 am</w:t>
            </w:r>
          </w:p>
        </w:tc>
      </w:tr>
    </w:tbl>
    <w:p w14:paraId="74986764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66A47463" w14:textId="77777777" w:rsidR="00BD6D9C" w:rsidRPr="00F76DE0" w:rsidRDefault="00BD6D9C" w:rsidP="00BD6D9C">
      <w:pPr>
        <w:rPr>
          <w:rFonts w:asciiTheme="minorHAnsi" w:hAnsiTheme="minorHAnsi" w:cstheme="minorHAnsi"/>
          <w:sz w:val="10"/>
          <w:szCs w:val="10"/>
        </w:rPr>
      </w:pPr>
    </w:p>
    <w:p w14:paraId="4E11EFD4" w14:textId="474AF2F1" w:rsidR="00BD6D9C" w:rsidRPr="00F76DE0" w:rsidRDefault="00BD6D9C" w:rsidP="00BD6D9C">
      <w:pPr>
        <w:pStyle w:val="Heading1"/>
        <w:rPr>
          <w:rFonts w:cstheme="minorHAnsi"/>
        </w:rPr>
      </w:pPr>
      <w:r w:rsidRPr="00F76DE0">
        <w:rPr>
          <w:rFonts w:cstheme="minorHAnsi"/>
        </w:rPr>
        <w:t xml:space="preserve">Community Plant </w:t>
      </w:r>
      <w:r w:rsidR="00F76DE0" w:rsidRPr="00F76DE0">
        <w:rPr>
          <w:rFonts w:cstheme="minorHAnsi"/>
        </w:rPr>
        <w:t>Scheme:</w:t>
      </w:r>
      <w:r w:rsidRPr="00F76DE0">
        <w:rPr>
          <w:rFonts w:cstheme="minorHAnsi"/>
        </w:rPr>
        <w:t xml:space="preserve"> </w:t>
      </w:r>
    </w:p>
    <w:p w14:paraId="212A6724" w14:textId="3A04B596" w:rsidR="00BD6D9C" w:rsidRPr="00F76DE0" w:rsidRDefault="00F76DE0" w:rsidP="00982CA6">
      <w:pPr>
        <w:pStyle w:val="Heading2"/>
      </w:pPr>
      <w:r w:rsidRPr="00F76DE0">
        <w:t xml:space="preserve"> </w:t>
      </w:r>
      <w:r w:rsidR="00BD6D9C" w:rsidRPr="00F76DE0">
        <w:t xml:space="preserve">Progress report </w:t>
      </w:r>
    </w:p>
    <w:p w14:paraId="716E71FD" w14:textId="23BAF6D0" w:rsidR="00FD66D6" w:rsidRPr="00F76DE0" w:rsidRDefault="00F76DE0" w:rsidP="00F76DE0">
      <w:pPr>
        <w:pStyle w:val="ListParagraph"/>
        <w:numPr>
          <w:ilvl w:val="0"/>
          <w:numId w:val="8"/>
        </w:numPr>
        <w:ind w:left="851" w:hanging="284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>The two seats have now been delivered and will be placed at the North Entrance and junction Stockton Road and High West Lane as agreed, and when the weather improves.</w:t>
      </w:r>
    </w:p>
    <w:p w14:paraId="569B4D5F" w14:textId="1A5FAA0A" w:rsidR="00F76DE0" w:rsidRPr="00F76DE0" w:rsidRDefault="00F76DE0" w:rsidP="00F76DE0">
      <w:pPr>
        <w:pStyle w:val="ListParagraph"/>
        <w:numPr>
          <w:ilvl w:val="0"/>
          <w:numId w:val="8"/>
        </w:numPr>
        <w:ind w:left="851" w:hanging="284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>The bulbs have all been planted,</w:t>
      </w:r>
    </w:p>
    <w:p w14:paraId="16826C7D" w14:textId="3A75BFA3" w:rsidR="00F76DE0" w:rsidRPr="00F76DE0" w:rsidRDefault="00F76DE0" w:rsidP="00F76DE0">
      <w:pPr>
        <w:pStyle w:val="ListParagraph"/>
        <w:numPr>
          <w:ilvl w:val="0"/>
          <w:numId w:val="8"/>
        </w:numPr>
        <w:ind w:left="851" w:hanging="284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>A decision will be taken re summer planting in the spring.</w:t>
      </w:r>
    </w:p>
    <w:p w14:paraId="747299A4" w14:textId="77777777" w:rsidR="00FD66D6" w:rsidRPr="00F76DE0" w:rsidRDefault="00FD66D6" w:rsidP="00FD66D6">
      <w:pPr>
        <w:rPr>
          <w:rFonts w:asciiTheme="minorHAnsi" w:hAnsiTheme="minorHAnsi" w:cstheme="minorHAnsi"/>
          <w:lang w:eastAsia="en-US"/>
        </w:rPr>
      </w:pPr>
    </w:p>
    <w:p w14:paraId="6B7D15AC" w14:textId="6D1496E5" w:rsidR="00FD66D6" w:rsidRPr="00F76DE0" w:rsidRDefault="00F76DE0" w:rsidP="00F76DE0">
      <w:pPr>
        <w:pStyle w:val="Heading1"/>
        <w:rPr>
          <w:rFonts w:cstheme="minorHAnsi"/>
          <w:sz w:val="22"/>
          <w:szCs w:val="22"/>
        </w:rPr>
      </w:pPr>
      <w:r w:rsidRPr="00F76DE0">
        <w:rPr>
          <w:rFonts w:cstheme="minorHAnsi"/>
          <w:sz w:val="22"/>
          <w:szCs w:val="22"/>
        </w:rPr>
        <w:t>New Security Light on Community Centre</w:t>
      </w:r>
    </w:p>
    <w:p w14:paraId="49EDC068" w14:textId="7245B92D" w:rsidR="00F76DE0" w:rsidRPr="00F76DE0" w:rsidRDefault="00F76DE0" w:rsidP="00F76DE0">
      <w:pPr>
        <w:ind w:left="450"/>
        <w:rPr>
          <w:rFonts w:asciiTheme="minorHAnsi" w:hAnsiTheme="minorHAnsi" w:cstheme="minorHAnsi"/>
          <w:sz w:val="22"/>
          <w:szCs w:val="22"/>
          <w:lang w:eastAsia="en-US"/>
        </w:rPr>
      </w:pPr>
      <w:r w:rsidRPr="00F76DE0">
        <w:rPr>
          <w:rFonts w:asciiTheme="minorHAnsi" w:hAnsiTheme="minorHAnsi" w:cstheme="minorHAnsi"/>
          <w:sz w:val="22"/>
          <w:szCs w:val="22"/>
          <w:lang w:eastAsia="en-US"/>
        </w:rPr>
        <w:t>The Clerk suggested members consider purchasing a new security light for the external wall of the Community Centre.</w:t>
      </w:r>
    </w:p>
    <w:p w14:paraId="77DDE83C" w14:textId="2EF3E12E" w:rsidR="00F76DE0" w:rsidRPr="00F76DE0" w:rsidRDefault="00F76DE0" w:rsidP="00F76DE0">
      <w:pPr>
        <w:ind w:left="45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76DE0">
        <w:rPr>
          <w:rFonts w:asciiTheme="minorHAnsi" w:hAnsiTheme="minorHAnsi" w:cstheme="minorHAnsi"/>
          <w:b/>
          <w:sz w:val="22"/>
          <w:szCs w:val="22"/>
          <w:lang w:eastAsia="en-US"/>
        </w:rPr>
        <w:t>RESOLVED</w:t>
      </w:r>
    </w:p>
    <w:p w14:paraId="5D126F43" w14:textId="54A7A4C7" w:rsidR="00F76DE0" w:rsidRPr="00F76DE0" w:rsidRDefault="00F76DE0" w:rsidP="00F76DE0">
      <w:pPr>
        <w:pStyle w:val="ListParagraph"/>
        <w:numPr>
          <w:ilvl w:val="0"/>
          <w:numId w:val="9"/>
        </w:numPr>
        <w:ind w:left="851" w:hanging="425"/>
        <w:rPr>
          <w:rFonts w:asciiTheme="minorHAnsi" w:hAnsiTheme="minorHAnsi" w:cstheme="minorHAnsi"/>
          <w:b/>
        </w:rPr>
      </w:pPr>
      <w:r w:rsidRPr="00F76DE0">
        <w:rPr>
          <w:rFonts w:asciiTheme="minorHAnsi" w:hAnsiTheme="minorHAnsi" w:cstheme="minorHAnsi"/>
          <w:b/>
        </w:rPr>
        <w:t>To make the request to the community centre association</w:t>
      </w:r>
    </w:p>
    <w:p w14:paraId="4DFAF4C6" w14:textId="5BB9B964" w:rsidR="00FD66D6" w:rsidRPr="00F76DE0" w:rsidRDefault="00F76DE0" w:rsidP="00FD66D6">
      <w:pPr>
        <w:pStyle w:val="ListParagraph"/>
        <w:numPr>
          <w:ilvl w:val="0"/>
          <w:numId w:val="9"/>
        </w:numPr>
        <w:ind w:left="851" w:hanging="425"/>
        <w:rPr>
          <w:rFonts w:asciiTheme="minorHAnsi" w:hAnsiTheme="minorHAnsi" w:cstheme="minorHAnsi"/>
          <w:b/>
        </w:rPr>
      </w:pPr>
      <w:r w:rsidRPr="00F76DE0">
        <w:rPr>
          <w:rFonts w:asciiTheme="minorHAnsi" w:hAnsiTheme="minorHAnsi" w:cstheme="minorHAnsi"/>
          <w:b/>
        </w:rPr>
        <w:t>To seek a price for the supply and fitting of the new light</w:t>
      </w:r>
    </w:p>
    <w:p w14:paraId="72C3A2B9" w14:textId="77777777" w:rsidR="00BD6D9C" w:rsidRPr="00F76DE0" w:rsidRDefault="00BD6D9C" w:rsidP="00BD6D9C">
      <w:pPr>
        <w:rPr>
          <w:rFonts w:asciiTheme="minorHAnsi" w:hAnsiTheme="minorHAnsi" w:cstheme="minorHAnsi"/>
          <w:sz w:val="10"/>
          <w:szCs w:val="10"/>
        </w:rPr>
      </w:pPr>
    </w:p>
    <w:p w14:paraId="761EE047" w14:textId="3CEC6911" w:rsidR="007D1E8A" w:rsidRPr="00F76DE0" w:rsidRDefault="00BD6D9C" w:rsidP="007D1E8A">
      <w:pPr>
        <w:pStyle w:val="Heading1"/>
        <w:rPr>
          <w:rFonts w:cstheme="minorHAnsi"/>
        </w:rPr>
      </w:pPr>
      <w:r w:rsidRPr="00F76DE0">
        <w:rPr>
          <w:rFonts w:cstheme="minorHAnsi"/>
        </w:rPr>
        <w:t>Dates of the next meeting: Monday 21</w:t>
      </w:r>
      <w:r w:rsidR="00F76DE0" w:rsidRPr="00F76DE0">
        <w:rPr>
          <w:rFonts w:cstheme="minorHAnsi"/>
          <w:vertAlign w:val="superscript"/>
        </w:rPr>
        <w:t>st</w:t>
      </w:r>
      <w:r w:rsidR="00F76DE0" w:rsidRPr="00F76DE0">
        <w:rPr>
          <w:rFonts w:cstheme="minorHAnsi"/>
        </w:rPr>
        <w:t xml:space="preserve"> January</w:t>
      </w:r>
      <w:r w:rsidRPr="00F76DE0">
        <w:rPr>
          <w:rFonts w:cstheme="minorHAnsi"/>
        </w:rPr>
        <w:t xml:space="preserve"> 2019</w:t>
      </w:r>
    </w:p>
    <w:p w14:paraId="2958DCFC" w14:textId="6053DC08" w:rsidR="00FD66D6" w:rsidRPr="00F76DE0" w:rsidRDefault="00085F47" w:rsidP="00F76DE0">
      <w:pPr>
        <w:spacing w:line="276" w:lineRule="auto"/>
        <w:ind w:firstLine="450"/>
        <w:rPr>
          <w:rFonts w:asciiTheme="minorHAnsi" w:hAnsiTheme="minorHAnsi" w:cstheme="minorHAnsi"/>
          <w:sz w:val="22"/>
          <w:szCs w:val="22"/>
        </w:rPr>
      </w:pPr>
      <w:r w:rsidRPr="00F76DE0">
        <w:rPr>
          <w:rFonts w:asciiTheme="minorHAnsi" w:hAnsiTheme="minorHAnsi" w:cstheme="minorHAnsi"/>
          <w:sz w:val="22"/>
          <w:szCs w:val="22"/>
        </w:rPr>
        <w:t>The Chairman thanked everyone for attending and closed the meeting at</w:t>
      </w:r>
      <w:r w:rsidR="00FD66D6" w:rsidRPr="00F76DE0">
        <w:rPr>
          <w:rFonts w:asciiTheme="minorHAnsi" w:hAnsiTheme="minorHAnsi" w:cstheme="minorHAnsi"/>
          <w:sz w:val="22"/>
          <w:szCs w:val="22"/>
        </w:rPr>
        <w:t xml:space="preserve"> </w:t>
      </w:r>
      <w:r w:rsidR="00F76DE0">
        <w:rPr>
          <w:rFonts w:asciiTheme="minorHAnsi" w:hAnsiTheme="minorHAnsi" w:cstheme="minorHAnsi"/>
          <w:sz w:val="22"/>
          <w:szCs w:val="22"/>
        </w:rPr>
        <w:t>8.15</w:t>
      </w:r>
      <w:r w:rsidR="00FD66D6" w:rsidRPr="00F76DE0">
        <w:rPr>
          <w:rFonts w:asciiTheme="minorHAnsi" w:hAnsiTheme="minorHAnsi" w:cstheme="minorHAnsi"/>
          <w:sz w:val="22"/>
          <w:szCs w:val="22"/>
        </w:rPr>
        <w:t xml:space="preserve"> </w:t>
      </w:r>
      <w:r w:rsidR="00F76DE0" w:rsidRPr="00F76DE0">
        <w:rPr>
          <w:rFonts w:asciiTheme="minorHAnsi" w:hAnsiTheme="minorHAnsi" w:cstheme="minorHAnsi"/>
          <w:sz w:val="22"/>
          <w:szCs w:val="22"/>
        </w:rPr>
        <w:t>p.</w:t>
      </w:r>
      <w:r w:rsidR="00F76DE0">
        <w:rPr>
          <w:rFonts w:asciiTheme="minorHAnsi" w:hAnsiTheme="minorHAnsi" w:cstheme="minorHAnsi"/>
          <w:sz w:val="22"/>
          <w:szCs w:val="22"/>
        </w:rPr>
        <w:t>m.</w:t>
      </w:r>
    </w:p>
    <w:sectPr w:rsidR="00FD66D6" w:rsidRPr="00F76DE0" w:rsidSect="00CA0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79" w:right="701" w:bottom="993" w:left="1134" w:header="709" w:footer="18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40D0" w14:textId="77777777" w:rsidR="009215EA" w:rsidRDefault="009215EA" w:rsidP="002A151D">
      <w:r>
        <w:separator/>
      </w:r>
    </w:p>
    <w:p w14:paraId="57C64CF8" w14:textId="77777777" w:rsidR="009215EA" w:rsidRDefault="009215EA" w:rsidP="002A151D"/>
  </w:endnote>
  <w:endnote w:type="continuationSeparator" w:id="0">
    <w:p w14:paraId="6E5EDCB3" w14:textId="77777777" w:rsidR="009215EA" w:rsidRDefault="009215EA" w:rsidP="002A151D">
      <w:r>
        <w:continuationSeparator/>
      </w:r>
    </w:p>
    <w:p w14:paraId="4845B33E" w14:textId="77777777" w:rsidR="009215EA" w:rsidRDefault="009215EA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D126" w14:textId="77777777" w:rsidR="009215EA" w:rsidRDefault="009215EA" w:rsidP="002A151D">
      <w:r>
        <w:separator/>
      </w:r>
    </w:p>
    <w:p w14:paraId="3A709830" w14:textId="77777777" w:rsidR="009215EA" w:rsidRDefault="009215EA" w:rsidP="002A151D"/>
  </w:footnote>
  <w:footnote w:type="continuationSeparator" w:id="0">
    <w:p w14:paraId="2914A3D4" w14:textId="77777777" w:rsidR="009215EA" w:rsidRDefault="009215EA" w:rsidP="002A151D">
      <w:r>
        <w:continuationSeparator/>
      </w:r>
    </w:p>
    <w:p w14:paraId="17DDC2AD" w14:textId="77777777" w:rsidR="009215EA" w:rsidRDefault="009215EA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3F07" w14:textId="37B70CD7" w:rsidR="000F18B9" w:rsidRDefault="009215EA">
    <w:pPr>
      <w:pStyle w:val="Header"/>
    </w:pPr>
    <w:r>
      <w:rPr>
        <w:noProof/>
      </w:rPr>
      <w:pict w14:anchorId="359BD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4DC" w14:textId="14103A0B" w:rsidR="000F18B9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Council</w:t>
    </w:r>
  </w:p>
  <w:p w14:paraId="3D445B24" w14:textId="2B1AE4D7" w:rsidR="000F18B9" w:rsidRPr="003232C3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3230" w14:textId="36257B51" w:rsidR="000F18B9" w:rsidRDefault="009215EA">
    <w:pPr>
      <w:pStyle w:val="Header"/>
    </w:pPr>
    <w:r>
      <w:rPr>
        <w:noProof/>
      </w:rPr>
      <w:pict w14:anchorId="1A1F1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D26BB"/>
    <w:multiLevelType w:val="multilevel"/>
    <w:tmpl w:val="18BA0E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3E4BEE"/>
    <w:multiLevelType w:val="hybridMultilevel"/>
    <w:tmpl w:val="6D222A5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87281"/>
    <w:multiLevelType w:val="hybridMultilevel"/>
    <w:tmpl w:val="074A12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3217A76"/>
    <w:multiLevelType w:val="hybridMultilevel"/>
    <w:tmpl w:val="940C3F5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4452D0"/>
    <w:multiLevelType w:val="hybridMultilevel"/>
    <w:tmpl w:val="5E9CFBF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C2978D6"/>
    <w:multiLevelType w:val="hybridMultilevel"/>
    <w:tmpl w:val="E07EF61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55CC"/>
    <w:rsid w:val="0004723D"/>
    <w:rsid w:val="000472A2"/>
    <w:rsid w:val="000477D9"/>
    <w:rsid w:val="00047EB0"/>
    <w:rsid w:val="0005004D"/>
    <w:rsid w:val="000503D5"/>
    <w:rsid w:val="00050B68"/>
    <w:rsid w:val="00050C70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41E7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5F47"/>
    <w:rsid w:val="0008704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458C"/>
    <w:rsid w:val="000A487E"/>
    <w:rsid w:val="000A4F92"/>
    <w:rsid w:val="000A5672"/>
    <w:rsid w:val="000A5B58"/>
    <w:rsid w:val="000A7A3B"/>
    <w:rsid w:val="000A7A9C"/>
    <w:rsid w:val="000A7E69"/>
    <w:rsid w:val="000B0394"/>
    <w:rsid w:val="000B091D"/>
    <w:rsid w:val="000B29E7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1C60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3466"/>
    <w:rsid w:val="000D49C9"/>
    <w:rsid w:val="000D5939"/>
    <w:rsid w:val="000D66DE"/>
    <w:rsid w:val="000D7033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10028B"/>
    <w:rsid w:val="001002E3"/>
    <w:rsid w:val="00100C38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167C"/>
    <w:rsid w:val="0016182C"/>
    <w:rsid w:val="0016495C"/>
    <w:rsid w:val="001652A3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672B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4F31"/>
    <w:rsid w:val="001B57C2"/>
    <w:rsid w:val="001B6296"/>
    <w:rsid w:val="001C0C39"/>
    <w:rsid w:val="001C14DD"/>
    <w:rsid w:val="001C1BDF"/>
    <w:rsid w:val="001C1D32"/>
    <w:rsid w:val="001C29DA"/>
    <w:rsid w:val="001C2B0E"/>
    <w:rsid w:val="001C2FD2"/>
    <w:rsid w:val="001C3380"/>
    <w:rsid w:val="001C3E62"/>
    <w:rsid w:val="001C4155"/>
    <w:rsid w:val="001C5910"/>
    <w:rsid w:val="001C6322"/>
    <w:rsid w:val="001C66BB"/>
    <w:rsid w:val="001C69D5"/>
    <w:rsid w:val="001C6EB0"/>
    <w:rsid w:val="001D09EC"/>
    <w:rsid w:val="001D215F"/>
    <w:rsid w:val="001D45E6"/>
    <w:rsid w:val="001D4AC0"/>
    <w:rsid w:val="001D57F0"/>
    <w:rsid w:val="001D6A6D"/>
    <w:rsid w:val="001D7531"/>
    <w:rsid w:val="001D7CF8"/>
    <w:rsid w:val="001E0492"/>
    <w:rsid w:val="001E0BA9"/>
    <w:rsid w:val="001E1B7D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435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2488"/>
    <w:rsid w:val="00262788"/>
    <w:rsid w:val="002635E3"/>
    <w:rsid w:val="00263D96"/>
    <w:rsid w:val="002659E9"/>
    <w:rsid w:val="0026734F"/>
    <w:rsid w:val="002676DA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DDA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2E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E61"/>
    <w:rsid w:val="003232C3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7B1A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114A"/>
    <w:rsid w:val="0037211D"/>
    <w:rsid w:val="00372976"/>
    <w:rsid w:val="00372F26"/>
    <w:rsid w:val="003734A3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827"/>
    <w:rsid w:val="00380E69"/>
    <w:rsid w:val="003813B8"/>
    <w:rsid w:val="00381DF4"/>
    <w:rsid w:val="00382F7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0CD"/>
    <w:rsid w:val="00394F87"/>
    <w:rsid w:val="00395C92"/>
    <w:rsid w:val="00395F4A"/>
    <w:rsid w:val="00396842"/>
    <w:rsid w:val="003A012D"/>
    <w:rsid w:val="003A2088"/>
    <w:rsid w:val="003A3599"/>
    <w:rsid w:val="003A367A"/>
    <w:rsid w:val="003A3F6B"/>
    <w:rsid w:val="003A45EB"/>
    <w:rsid w:val="003A500F"/>
    <w:rsid w:val="003A65FE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4156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AB4"/>
    <w:rsid w:val="00406C06"/>
    <w:rsid w:val="004073C4"/>
    <w:rsid w:val="00410C65"/>
    <w:rsid w:val="0041141B"/>
    <w:rsid w:val="00411750"/>
    <w:rsid w:val="00411DB0"/>
    <w:rsid w:val="00412EA7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0A0"/>
    <w:rsid w:val="004364F0"/>
    <w:rsid w:val="00440A8C"/>
    <w:rsid w:val="00441B84"/>
    <w:rsid w:val="00441C67"/>
    <w:rsid w:val="00442436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0541"/>
    <w:rsid w:val="00461D3A"/>
    <w:rsid w:val="004620C9"/>
    <w:rsid w:val="00462649"/>
    <w:rsid w:val="0046339E"/>
    <w:rsid w:val="0046366D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09FC"/>
    <w:rsid w:val="00471B15"/>
    <w:rsid w:val="00472830"/>
    <w:rsid w:val="004741CE"/>
    <w:rsid w:val="004747DD"/>
    <w:rsid w:val="00474959"/>
    <w:rsid w:val="00480589"/>
    <w:rsid w:val="00480B34"/>
    <w:rsid w:val="00485AB5"/>
    <w:rsid w:val="00487194"/>
    <w:rsid w:val="00490385"/>
    <w:rsid w:val="0049053F"/>
    <w:rsid w:val="004911FF"/>
    <w:rsid w:val="00491952"/>
    <w:rsid w:val="00492A8E"/>
    <w:rsid w:val="00492F3B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4324"/>
    <w:rsid w:val="004D5F67"/>
    <w:rsid w:val="004D641C"/>
    <w:rsid w:val="004D7001"/>
    <w:rsid w:val="004E0D4D"/>
    <w:rsid w:val="004E1025"/>
    <w:rsid w:val="004E1640"/>
    <w:rsid w:val="004E20CF"/>
    <w:rsid w:val="004E49EC"/>
    <w:rsid w:val="004E4C43"/>
    <w:rsid w:val="004E4D7B"/>
    <w:rsid w:val="004E53DE"/>
    <w:rsid w:val="004E764A"/>
    <w:rsid w:val="004F016E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7273"/>
    <w:rsid w:val="00500AA5"/>
    <w:rsid w:val="00500CA8"/>
    <w:rsid w:val="00501CAA"/>
    <w:rsid w:val="00502CE8"/>
    <w:rsid w:val="00502DE1"/>
    <w:rsid w:val="005045E6"/>
    <w:rsid w:val="00504BEF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279F"/>
    <w:rsid w:val="0055403B"/>
    <w:rsid w:val="0055450E"/>
    <w:rsid w:val="00554A80"/>
    <w:rsid w:val="00554EEB"/>
    <w:rsid w:val="005567A4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4155"/>
    <w:rsid w:val="00576295"/>
    <w:rsid w:val="00577704"/>
    <w:rsid w:val="00580FD7"/>
    <w:rsid w:val="005815E3"/>
    <w:rsid w:val="00582A44"/>
    <w:rsid w:val="00582B21"/>
    <w:rsid w:val="005831EF"/>
    <w:rsid w:val="0058413C"/>
    <w:rsid w:val="00584334"/>
    <w:rsid w:val="005844AB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393E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FD2"/>
    <w:rsid w:val="005D52F2"/>
    <w:rsid w:val="005D62A3"/>
    <w:rsid w:val="005D6B48"/>
    <w:rsid w:val="005D7929"/>
    <w:rsid w:val="005D7E35"/>
    <w:rsid w:val="005E0A55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7724"/>
    <w:rsid w:val="00620755"/>
    <w:rsid w:val="00620779"/>
    <w:rsid w:val="00620948"/>
    <w:rsid w:val="00622AE8"/>
    <w:rsid w:val="00622C80"/>
    <w:rsid w:val="00623CF9"/>
    <w:rsid w:val="00624393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72D"/>
    <w:rsid w:val="00636B79"/>
    <w:rsid w:val="0063704D"/>
    <w:rsid w:val="006379DB"/>
    <w:rsid w:val="00637E02"/>
    <w:rsid w:val="0064011A"/>
    <w:rsid w:val="00640727"/>
    <w:rsid w:val="00640D39"/>
    <w:rsid w:val="006414A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201E"/>
    <w:rsid w:val="0065266E"/>
    <w:rsid w:val="00652A23"/>
    <w:rsid w:val="00653321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8F1"/>
    <w:rsid w:val="006D2A19"/>
    <w:rsid w:val="006D300A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7A74"/>
    <w:rsid w:val="006F7CAF"/>
    <w:rsid w:val="0070084B"/>
    <w:rsid w:val="007014B6"/>
    <w:rsid w:val="00701B5E"/>
    <w:rsid w:val="00701F9F"/>
    <w:rsid w:val="0070279B"/>
    <w:rsid w:val="00702CFD"/>
    <w:rsid w:val="0070484B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626C"/>
    <w:rsid w:val="00716EEE"/>
    <w:rsid w:val="00716F4C"/>
    <w:rsid w:val="007202E7"/>
    <w:rsid w:val="00722550"/>
    <w:rsid w:val="00723252"/>
    <w:rsid w:val="00723364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F5C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696D"/>
    <w:rsid w:val="007673C9"/>
    <w:rsid w:val="007673E5"/>
    <w:rsid w:val="0076745F"/>
    <w:rsid w:val="00767656"/>
    <w:rsid w:val="00767B15"/>
    <w:rsid w:val="00770224"/>
    <w:rsid w:val="00772D5A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F6C"/>
    <w:rsid w:val="007A1635"/>
    <w:rsid w:val="007A21B8"/>
    <w:rsid w:val="007A4361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275C"/>
    <w:rsid w:val="00813889"/>
    <w:rsid w:val="00813EBE"/>
    <w:rsid w:val="008162B6"/>
    <w:rsid w:val="00816645"/>
    <w:rsid w:val="00816D0E"/>
    <w:rsid w:val="0082048E"/>
    <w:rsid w:val="0082070A"/>
    <w:rsid w:val="00820D56"/>
    <w:rsid w:val="008215B7"/>
    <w:rsid w:val="0082256F"/>
    <w:rsid w:val="008229BA"/>
    <w:rsid w:val="0082428B"/>
    <w:rsid w:val="00824C52"/>
    <w:rsid w:val="00824D9C"/>
    <w:rsid w:val="00824FF5"/>
    <w:rsid w:val="0082649B"/>
    <w:rsid w:val="008300FB"/>
    <w:rsid w:val="00830C56"/>
    <w:rsid w:val="008310C1"/>
    <w:rsid w:val="00831677"/>
    <w:rsid w:val="008316C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20D9"/>
    <w:rsid w:val="00872AA7"/>
    <w:rsid w:val="00873C35"/>
    <w:rsid w:val="00874153"/>
    <w:rsid w:val="00875C05"/>
    <w:rsid w:val="00875C32"/>
    <w:rsid w:val="008760DE"/>
    <w:rsid w:val="00876CA4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A93"/>
    <w:rsid w:val="008A1F13"/>
    <w:rsid w:val="008A26BD"/>
    <w:rsid w:val="008A3675"/>
    <w:rsid w:val="008A488A"/>
    <w:rsid w:val="008A5202"/>
    <w:rsid w:val="008A5270"/>
    <w:rsid w:val="008B0E48"/>
    <w:rsid w:val="008B3501"/>
    <w:rsid w:val="008B418E"/>
    <w:rsid w:val="008B4488"/>
    <w:rsid w:val="008B58D8"/>
    <w:rsid w:val="008B5D6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615A"/>
    <w:rsid w:val="008D0B3A"/>
    <w:rsid w:val="008D0B94"/>
    <w:rsid w:val="008D2628"/>
    <w:rsid w:val="008D2681"/>
    <w:rsid w:val="008D2A48"/>
    <w:rsid w:val="008D39B7"/>
    <w:rsid w:val="008D3D21"/>
    <w:rsid w:val="008D4DD2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019"/>
    <w:rsid w:val="008E5F19"/>
    <w:rsid w:val="008E6A80"/>
    <w:rsid w:val="008E7B3F"/>
    <w:rsid w:val="008E7D34"/>
    <w:rsid w:val="008F0225"/>
    <w:rsid w:val="008F0B2E"/>
    <w:rsid w:val="008F1A31"/>
    <w:rsid w:val="008F1F93"/>
    <w:rsid w:val="008F2E93"/>
    <w:rsid w:val="008F2F8D"/>
    <w:rsid w:val="008F32E4"/>
    <w:rsid w:val="008F3A3B"/>
    <w:rsid w:val="008F4F42"/>
    <w:rsid w:val="008F7D7C"/>
    <w:rsid w:val="00900C2C"/>
    <w:rsid w:val="00900D0D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3C6F"/>
    <w:rsid w:val="009141D5"/>
    <w:rsid w:val="0091420E"/>
    <w:rsid w:val="009170F9"/>
    <w:rsid w:val="00917817"/>
    <w:rsid w:val="009203F0"/>
    <w:rsid w:val="009215EA"/>
    <w:rsid w:val="00921680"/>
    <w:rsid w:val="00923CBA"/>
    <w:rsid w:val="009245B0"/>
    <w:rsid w:val="009256EA"/>
    <w:rsid w:val="00930780"/>
    <w:rsid w:val="00931075"/>
    <w:rsid w:val="009315FC"/>
    <w:rsid w:val="009334E9"/>
    <w:rsid w:val="00936B17"/>
    <w:rsid w:val="00936EFB"/>
    <w:rsid w:val="0093725B"/>
    <w:rsid w:val="00937643"/>
    <w:rsid w:val="0094298B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B3B"/>
    <w:rsid w:val="00962C74"/>
    <w:rsid w:val="0096408D"/>
    <w:rsid w:val="00966BD8"/>
    <w:rsid w:val="00966D1C"/>
    <w:rsid w:val="009679B3"/>
    <w:rsid w:val="00970295"/>
    <w:rsid w:val="00970C24"/>
    <w:rsid w:val="00971260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CA6"/>
    <w:rsid w:val="0098300E"/>
    <w:rsid w:val="009836E0"/>
    <w:rsid w:val="00983FDF"/>
    <w:rsid w:val="00984039"/>
    <w:rsid w:val="00984685"/>
    <w:rsid w:val="00984BE9"/>
    <w:rsid w:val="009861FA"/>
    <w:rsid w:val="009870DA"/>
    <w:rsid w:val="00987FA1"/>
    <w:rsid w:val="0099122E"/>
    <w:rsid w:val="00997009"/>
    <w:rsid w:val="009979B8"/>
    <w:rsid w:val="009A0060"/>
    <w:rsid w:val="009A05E3"/>
    <w:rsid w:val="009A0CCC"/>
    <w:rsid w:val="009A0F61"/>
    <w:rsid w:val="009A0FE6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5E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647C"/>
    <w:rsid w:val="009F7D73"/>
    <w:rsid w:val="00A002F8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443E"/>
    <w:rsid w:val="00A16202"/>
    <w:rsid w:val="00A1703E"/>
    <w:rsid w:val="00A172C8"/>
    <w:rsid w:val="00A17729"/>
    <w:rsid w:val="00A2070B"/>
    <w:rsid w:val="00A21D48"/>
    <w:rsid w:val="00A2210A"/>
    <w:rsid w:val="00A22831"/>
    <w:rsid w:val="00A26179"/>
    <w:rsid w:val="00A26700"/>
    <w:rsid w:val="00A26BB7"/>
    <w:rsid w:val="00A30513"/>
    <w:rsid w:val="00A314BF"/>
    <w:rsid w:val="00A325B0"/>
    <w:rsid w:val="00A32B60"/>
    <w:rsid w:val="00A338C5"/>
    <w:rsid w:val="00A35BA4"/>
    <w:rsid w:val="00A35C1B"/>
    <w:rsid w:val="00A376FA"/>
    <w:rsid w:val="00A37969"/>
    <w:rsid w:val="00A37F34"/>
    <w:rsid w:val="00A4016B"/>
    <w:rsid w:val="00A402F3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73D4"/>
    <w:rsid w:val="00A47AEA"/>
    <w:rsid w:val="00A47BE6"/>
    <w:rsid w:val="00A50259"/>
    <w:rsid w:val="00A50566"/>
    <w:rsid w:val="00A526B2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4FB"/>
    <w:rsid w:val="00A966BD"/>
    <w:rsid w:val="00A97252"/>
    <w:rsid w:val="00A9749A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5B73"/>
    <w:rsid w:val="00AC6101"/>
    <w:rsid w:val="00AC69AC"/>
    <w:rsid w:val="00AC6F08"/>
    <w:rsid w:val="00AC780B"/>
    <w:rsid w:val="00AC7ABE"/>
    <w:rsid w:val="00AD0946"/>
    <w:rsid w:val="00AD0D71"/>
    <w:rsid w:val="00AD127E"/>
    <w:rsid w:val="00AD29E1"/>
    <w:rsid w:val="00AD3930"/>
    <w:rsid w:val="00AD4370"/>
    <w:rsid w:val="00AD638F"/>
    <w:rsid w:val="00AE02C6"/>
    <w:rsid w:val="00AE061E"/>
    <w:rsid w:val="00AE0A22"/>
    <w:rsid w:val="00AE14EB"/>
    <w:rsid w:val="00AE1769"/>
    <w:rsid w:val="00AE3781"/>
    <w:rsid w:val="00AE3B69"/>
    <w:rsid w:val="00AE4124"/>
    <w:rsid w:val="00AE4B41"/>
    <w:rsid w:val="00AE5AB2"/>
    <w:rsid w:val="00AE68CA"/>
    <w:rsid w:val="00AE74B5"/>
    <w:rsid w:val="00AF053D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BC7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592"/>
    <w:rsid w:val="00B22BC9"/>
    <w:rsid w:val="00B22FEC"/>
    <w:rsid w:val="00B278F3"/>
    <w:rsid w:val="00B27990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25C4"/>
    <w:rsid w:val="00B6427E"/>
    <w:rsid w:val="00B64424"/>
    <w:rsid w:val="00B65413"/>
    <w:rsid w:val="00B66916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AD8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1675"/>
    <w:rsid w:val="00BD2DC5"/>
    <w:rsid w:val="00BD40F8"/>
    <w:rsid w:val="00BD419D"/>
    <w:rsid w:val="00BD4841"/>
    <w:rsid w:val="00BD4885"/>
    <w:rsid w:val="00BD6077"/>
    <w:rsid w:val="00BD6286"/>
    <w:rsid w:val="00BD6D9C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5BE"/>
    <w:rsid w:val="00C07855"/>
    <w:rsid w:val="00C0786D"/>
    <w:rsid w:val="00C07C3A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30269"/>
    <w:rsid w:val="00C32015"/>
    <w:rsid w:val="00C32DE0"/>
    <w:rsid w:val="00C32DE8"/>
    <w:rsid w:val="00C345B6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EE7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893"/>
    <w:rsid w:val="00C75D6A"/>
    <w:rsid w:val="00C80102"/>
    <w:rsid w:val="00C80C90"/>
    <w:rsid w:val="00C81079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A01"/>
    <w:rsid w:val="00CB7C9F"/>
    <w:rsid w:val="00CC1392"/>
    <w:rsid w:val="00CC1AF1"/>
    <w:rsid w:val="00CC1F8A"/>
    <w:rsid w:val="00CC3347"/>
    <w:rsid w:val="00CC5ADB"/>
    <w:rsid w:val="00CC5B5F"/>
    <w:rsid w:val="00CC774F"/>
    <w:rsid w:val="00CC7914"/>
    <w:rsid w:val="00CC792C"/>
    <w:rsid w:val="00CD00B3"/>
    <w:rsid w:val="00CD426E"/>
    <w:rsid w:val="00CD44D7"/>
    <w:rsid w:val="00CD478A"/>
    <w:rsid w:val="00CD5800"/>
    <w:rsid w:val="00CD590D"/>
    <w:rsid w:val="00CD6CB9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16"/>
    <w:rsid w:val="00CE4FAA"/>
    <w:rsid w:val="00CE5937"/>
    <w:rsid w:val="00CE6A8F"/>
    <w:rsid w:val="00CE72D2"/>
    <w:rsid w:val="00CF3107"/>
    <w:rsid w:val="00CF32B3"/>
    <w:rsid w:val="00CF330E"/>
    <w:rsid w:val="00CF55C7"/>
    <w:rsid w:val="00CF5DE8"/>
    <w:rsid w:val="00CF6E37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337E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33DE"/>
    <w:rsid w:val="00D342D2"/>
    <w:rsid w:val="00D355F0"/>
    <w:rsid w:val="00D369C6"/>
    <w:rsid w:val="00D402CF"/>
    <w:rsid w:val="00D40F37"/>
    <w:rsid w:val="00D42FB2"/>
    <w:rsid w:val="00D43455"/>
    <w:rsid w:val="00D43B6F"/>
    <w:rsid w:val="00D45700"/>
    <w:rsid w:val="00D45824"/>
    <w:rsid w:val="00D46F3C"/>
    <w:rsid w:val="00D473BE"/>
    <w:rsid w:val="00D51029"/>
    <w:rsid w:val="00D51F42"/>
    <w:rsid w:val="00D52020"/>
    <w:rsid w:val="00D520F7"/>
    <w:rsid w:val="00D52B2F"/>
    <w:rsid w:val="00D555CE"/>
    <w:rsid w:val="00D55E9B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4EFB"/>
    <w:rsid w:val="00D876E3"/>
    <w:rsid w:val="00D8790F"/>
    <w:rsid w:val="00D87DF3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BBE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34F"/>
    <w:rsid w:val="00E12698"/>
    <w:rsid w:val="00E15B89"/>
    <w:rsid w:val="00E162CC"/>
    <w:rsid w:val="00E20061"/>
    <w:rsid w:val="00E209D8"/>
    <w:rsid w:val="00E21F51"/>
    <w:rsid w:val="00E243F7"/>
    <w:rsid w:val="00E25187"/>
    <w:rsid w:val="00E2615F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60B0"/>
    <w:rsid w:val="00E46B35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C45"/>
    <w:rsid w:val="00E6403A"/>
    <w:rsid w:val="00E66540"/>
    <w:rsid w:val="00E67E82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87D00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39B0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4EB"/>
    <w:rsid w:val="00ED36CF"/>
    <w:rsid w:val="00ED3826"/>
    <w:rsid w:val="00ED3CB7"/>
    <w:rsid w:val="00ED41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E73"/>
    <w:rsid w:val="00EF10B9"/>
    <w:rsid w:val="00EF10FC"/>
    <w:rsid w:val="00EF1A1A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557"/>
    <w:rsid w:val="00F14D00"/>
    <w:rsid w:val="00F14D65"/>
    <w:rsid w:val="00F152F3"/>
    <w:rsid w:val="00F16113"/>
    <w:rsid w:val="00F163C1"/>
    <w:rsid w:val="00F16877"/>
    <w:rsid w:val="00F213F2"/>
    <w:rsid w:val="00F22638"/>
    <w:rsid w:val="00F22EFE"/>
    <w:rsid w:val="00F23141"/>
    <w:rsid w:val="00F233E1"/>
    <w:rsid w:val="00F23E5B"/>
    <w:rsid w:val="00F2516F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758"/>
    <w:rsid w:val="00F462F7"/>
    <w:rsid w:val="00F469A5"/>
    <w:rsid w:val="00F47F4C"/>
    <w:rsid w:val="00F52039"/>
    <w:rsid w:val="00F529D4"/>
    <w:rsid w:val="00F531F1"/>
    <w:rsid w:val="00F5340C"/>
    <w:rsid w:val="00F54180"/>
    <w:rsid w:val="00F54BB8"/>
    <w:rsid w:val="00F56830"/>
    <w:rsid w:val="00F5707E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420"/>
    <w:rsid w:val="00F769C7"/>
    <w:rsid w:val="00F76D8F"/>
    <w:rsid w:val="00F76DE0"/>
    <w:rsid w:val="00F77AEA"/>
    <w:rsid w:val="00F802BC"/>
    <w:rsid w:val="00F81278"/>
    <w:rsid w:val="00F827DF"/>
    <w:rsid w:val="00F82BB8"/>
    <w:rsid w:val="00F82BEC"/>
    <w:rsid w:val="00F82F02"/>
    <w:rsid w:val="00F82F2A"/>
    <w:rsid w:val="00F85FF2"/>
    <w:rsid w:val="00F870E8"/>
    <w:rsid w:val="00F87549"/>
    <w:rsid w:val="00F87623"/>
    <w:rsid w:val="00F92969"/>
    <w:rsid w:val="00F9338A"/>
    <w:rsid w:val="00F94CE5"/>
    <w:rsid w:val="00F955F1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2E0"/>
    <w:rsid w:val="00FA7519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4D1E"/>
    <w:rsid w:val="00FC51DF"/>
    <w:rsid w:val="00FC5252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37BB"/>
    <w:rsid w:val="00FE380C"/>
    <w:rsid w:val="00FE3CF0"/>
    <w:rsid w:val="00FE45EF"/>
    <w:rsid w:val="00FE5200"/>
    <w:rsid w:val="00FE5A83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76420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930D8"/>
    <w:pPr>
      <w:numPr>
        <w:numId w:val="4"/>
      </w:numPr>
      <w:tabs>
        <w:tab w:val="left" w:pos="630"/>
      </w:tabs>
      <w:ind w:left="450" w:right="-144" w:hanging="450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982CA6"/>
    <w:pPr>
      <w:keepNext/>
      <w:numPr>
        <w:ilvl w:val="1"/>
        <w:numId w:val="4"/>
      </w:numPr>
      <w:ind w:left="426" w:hanging="426"/>
      <w:outlineLvl w:val="1"/>
    </w:pPr>
    <w:rPr>
      <w:rFonts w:asciiTheme="minorHAnsi" w:hAnsiTheme="minorHAnsi" w:cstheme="minorHAnsi"/>
      <w:b/>
      <w:bCs/>
      <w:iCs/>
      <w:sz w:val="21"/>
      <w:szCs w:val="21"/>
      <w:lang w:eastAsia="en-US"/>
    </w:rPr>
  </w:style>
  <w:style w:type="paragraph" w:styleId="Heading3">
    <w:name w:val="heading 3"/>
    <w:basedOn w:val="Normal"/>
    <w:next w:val="Normal"/>
    <w:qFormat/>
    <w:rsid w:val="00C75893"/>
    <w:pPr>
      <w:keepNext/>
      <w:numPr>
        <w:ilvl w:val="2"/>
        <w:numId w:val="4"/>
      </w:numPr>
      <w:tabs>
        <w:tab w:val="left" w:pos="90"/>
      </w:tabs>
      <w:autoSpaceDE w:val="0"/>
      <w:autoSpaceDN w:val="0"/>
      <w:spacing w:line="360" w:lineRule="auto"/>
      <w:ind w:left="993" w:hanging="567"/>
      <w:jc w:val="both"/>
      <w:outlineLvl w:val="2"/>
    </w:pPr>
    <w:rPr>
      <w:rFonts w:asciiTheme="minorHAnsi" w:hAnsiTheme="minorHAnsi" w:cstheme="minorHAnsi"/>
      <w:b/>
      <w:bCs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left="426"/>
    </w:pPr>
    <w:rPr>
      <w:rFonts w:ascii="Arial Black" w:hAnsi="Arial Black"/>
      <w:sz w:val="28"/>
      <w:szCs w:val="20"/>
      <w:lang w:eastAsia="en-US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426" w:firstLine="284"/>
    </w:pPr>
    <w:rPr>
      <w:rFonts w:ascii="Arial" w:hAnsi="Arial" w:cs="Arial"/>
      <w:i/>
      <w:iC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  <w:sz w:val="22"/>
      <w:lang w:eastAsia="en-US"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AB18C3"/>
    <w:pPr>
      <w:spacing w:line="360" w:lineRule="auto"/>
      <w:ind w:left="426"/>
      <w:jc w:val="both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930D8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0C433-CDF7-DC42-B18D-EEDCF555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76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Microsoft Office User</cp:lastModifiedBy>
  <cp:revision>13</cp:revision>
  <cp:lastPrinted>2018-10-15T09:43:00Z</cp:lastPrinted>
  <dcterms:created xsi:type="dcterms:W3CDTF">2018-12-03T20:01:00Z</dcterms:created>
  <dcterms:modified xsi:type="dcterms:W3CDTF">2018-12-15T11:49:00Z</dcterms:modified>
</cp:coreProperties>
</file>