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7D158F62" w:rsidR="00774038" w:rsidRPr="00552101" w:rsidRDefault="00774038" w:rsidP="00992CBD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552101">
        <w:rPr>
          <w:rFonts w:asciiTheme="minorHAnsi" w:hAnsiTheme="minorHAnsi" w:cstheme="minorHAnsi"/>
          <w:szCs w:val="28"/>
        </w:rPr>
        <w:t>The</w:t>
      </w:r>
      <w:r w:rsidR="001A102E" w:rsidRPr="00552101">
        <w:rPr>
          <w:rFonts w:asciiTheme="minorHAnsi" w:hAnsiTheme="minorHAnsi" w:cstheme="minorHAnsi"/>
          <w:b/>
          <w:szCs w:val="28"/>
        </w:rPr>
        <w:t xml:space="preserve"> </w:t>
      </w:r>
      <w:r w:rsidR="00E276DF" w:rsidRPr="00552101">
        <w:rPr>
          <w:rFonts w:asciiTheme="minorHAnsi" w:hAnsiTheme="minorHAnsi" w:cstheme="minorHAnsi"/>
          <w:b/>
          <w:szCs w:val="28"/>
        </w:rPr>
        <w:t xml:space="preserve">November </w:t>
      </w:r>
      <w:r w:rsidR="00F6078F" w:rsidRPr="00552101">
        <w:rPr>
          <w:rFonts w:asciiTheme="minorHAnsi" w:hAnsiTheme="minorHAnsi" w:cstheme="minorHAnsi"/>
          <w:b/>
          <w:szCs w:val="28"/>
        </w:rPr>
        <w:t>Monthly</w:t>
      </w:r>
      <w:r w:rsidRPr="00552101">
        <w:rPr>
          <w:rFonts w:asciiTheme="minorHAnsi" w:hAnsiTheme="minorHAnsi" w:cstheme="minorHAnsi"/>
          <w:b/>
          <w:szCs w:val="28"/>
        </w:rPr>
        <w:t xml:space="preserve"> Meeting</w:t>
      </w:r>
      <w:r w:rsidRPr="00552101">
        <w:rPr>
          <w:rFonts w:asciiTheme="minorHAnsi" w:hAnsiTheme="minorHAnsi" w:cstheme="minorHAnsi"/>
          <w:szCs w:val="28"/>
        </w:rPr>
        <w:t xml:space="preserve"> of the </w:t>
      </w:r>
      <w:r w:rsidRPr="00552101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552101">
        <w:rPr>
          <w:rFonts w:asciiTheme="minorHAnsi" w:hAnsiTheme="minorHAnsi" w:cstheme="minorHAnsi"/>
          <w:szCs w:val="28"/>
        </w:rPr>
        <w:t xml:space="preserve"> was held </w:t>
      </w:r>
      <w:r w:rsidR="00F6078F" w:rsidRPr="00552101">
        <w:rPr>
          <w:rFonts w:asciiTheme="minorHAnsi" w:hAnsiTheme="minorHAnsi" w:cstheme="minorHAnsi"/>
          <w:szCs w:val="28"/>
        </w:rPr>
        <w:t>on</w:t>
      </w:r>
      <w:r w:rsidR="00A86A49" w:rsidRPr="00552101">
        <w:rPr>
          <w:rFonts w:asciiTheme="minorHAnsi" w:hAnsiTheme="minorHAnsi" w:cstheme="minorHAnsi"/>
          <w:szCs w:val="28"/>
        </w:rPr>
        <w:t xml:space="preserve"> </w:t>
      </w:r>
      <w:r w:rsidR="00A86A49" w:rsidRPr="00552101">
        <w:rPr>
          <w:rFonts w:asciiTheme="minorHAnsi" w:hAnsiTheme="minorHAnsi" w:cstheme="minorHAnsi"/>
          <w:b/>
          <w:szCs w:val="28"/>
        </w:rPr>
        <w:t xml:space="preserve">Monday </w:t>
      </w:r>
      <w:r w:rsidR="00E276DF" w:rsidRPr="00552101">
        <w:rPr>
          <w:rFonts w:asciiTheme="minorHAnsi" w:hAnsiTheme="minorHAnsi" w:cstheme="minorHAnsi"/>
          <w:b/>
          <w:szCs w:val="28"/>
        </w:rPr>
        <w:t>18</w:t>
      </w:r>
      <w:r w:rsidR="00E276DF" w:rsidRPr="00552101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E276DF" w:rsidRPr="00552101">
        <w:rPr>
          <w:rFonts w:asciiTheme="minorHAnsi" w:hAnsiTheme="minorHAnsi" w:cstheme="minorHAnsi"/>
          <w:b/>
          <w:szCs w:val="28"/>
        </w:rPr>
        <w:t xml:space="preserve"> </w:t>
      </w:r>
      <w:r w:rsidR="002E19FA" w:rsidRPr="00552101">
        <w:rPr>
          <w:rFonts w:asciiTheme="minorHAnsi" w:hAnsiTheme="minorHAnsi" w:cstheme="minorHAnsi"/>
          <w:b/>
          <w:szCs w:val="28"/>
        </w:rPr>
        <w:t>November 2019</w:t>
      </w:r>
      <w:r w:rsidR="009A1AF8" w:rsidRPr="00552101">
        <w:rPr>
          <w:rFonts w:asciiTheme="minorHAnsi" w:hAnsiTheme="minorHAnsi" w:cstheme="minorHAnsi"/>
          <w:b/>
          <w:szCs w:val="28"/>
        </w:rPr>
        <w:t xml:space="preserve"> at</w:t>
      </w:r>
      <w:r w:rsidR="004B4D85" w:rsidRPr="00552101">
        <w:rPr>
          <w:rFonts w:asciiTheme="minorHAnsi" w:hAnsiTheme="minorHAnsi" w:cstheme="minorHAnsi"/>
          <w:b/>
          <w:szCs w:val="28"/>
        </w:rPr>
        <w:t xml:space="preserve"> 7pm </w:t>
      </w:r>
      <w:r w:rsidR="003839C6" w:rsidRPr="00552101">
        <w:rPr>
          <w:rFonts w:asciiTheme="minorHAnsi" w:hAnsiTheme="minorHAnsi" w:cstheme="minorHAnsi"/>
          <w:szCs w:val="28"/>
        </w:rPr>
        <w:t>in</w:t>
      </w:r>
      <w:r w:rsidR="00614D33" w:rsidRPr="00552101">
        <w:rPr>
          <w:rFonts w:asciiTheme="minorHAnsi" w:hAnsiTheme="minorHAnsi" w:cstheme="minorHAnsi"/>
          <w:szCs w:val="28"/>
        </w:rPr>
        <w:t xml:space="preserve"> the </w:t>
      </w:r>
      <w:r w:rsidR="00614D33" w:rsidRPr="00552101">
        <w:rPr>
          <w:rFonts w:asciiTheme="minorHAnsi" w:hAnsiTheme="minorHAnsi" w:cstheme="minorHAnsi"/>
          <w:b/>
          <w:szCs w:val="28"/>
        </w:rPr>
        <w:t>Community Centre</w:t>
      </w:r>
      <w:r w:rsidR="00A86A49" w:rsidRPr="00552101">
        <w:rPr>
          <w:rFonts w:asciiTheme="minorHAnsi" w:hAnsiTheme="minorHAnsi" w:cstheme="minorHAnsi"/>
          <w:b/>
          <w:szCs w:val="28"/>
        </w:rPr>
        <w:t>.</w:t>
      </w:r>
      <w:r w:rsidR="00614D33" w:rsidRPr="00552101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552101" w:rsidRDefault="00AD0D71" w:rsidP="00992CBD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6E886F88" w14:textId="130B8460" w:rsidR="00203435" w:rsidRPr="00552101" w:rsidRDefault="00AD0D71" w:rsidP="00992CBD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2101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552101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52101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552101" w:rsidRDefault="00AD0D71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 xml:space="preserve">Cllr. </w:t>
      </w:r>
      <w:r w:rsidR="00F76DE0" w:rsidRPr="00552101">
        <w:rPr>
          <w:rFonts w:asciiTheme="minorHAnsi" w:hAnsiTheme="minorHAnsi" w:cstheme="minorHAnsi"/>
          <w:sz w:val="24"/>
          <w:szCs w:val="24"/>
        </w:rPr>
        <w:t xml:space="preserve">Alan </w:t>
      </w:r>
      <w:r w:rsidR="00AE2D9D" w:rsidRPr="00552101">
        <w:rPr>
          <w:rFonts w:asciiTheme="minorHAnsi" w:hAnsiTheme="minorHAnsi" w:cstheme="minorHAnsi"/>
          <w:sz w:val="24"/>
          <w:szCs w:val="24"/>
        </w:rPr>
        <w:t>Askew (</w:t>
      </w:r>
      <w:r w:rsidR="00F76DE0" w:rsidRPr="00552101">
        <w:rPr>
          <w:rFonts w:asciiTheme="minorHAnsi" w:hAnsiTheme="minorHAnsi" w:cstheme="minorHAnsi"/>
          <w:sz w:val="24"/>
          <w:szCs w:val="24"/>
        </w:rPr>
        <w:t>Chairman)</w:t>
      </w:r>
    </w:p>
    <w:p w14:paraId="49018D06" w14:textId="2AC140A1" w:rsidR="00616F5B" w:rsidRPr="00552101" w:rsidRDefault="00616F5B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 xml:space="preserve">Cllr. George </w:t>
      </w:r>
      <w:r w:rsidR="00AE2D9D" w:rsidRPr="00552101">
        <w:rPr>
          <w:rFonts w:asciiTheme="minorHAnsi" w:hAnsiTheme="minorHAnsi" w:cstheme="minorHAnsi"/>
          <w:sz w:val="24"/>
          <w:szCs w:val="24"/>
        </w:rPr>
        <w:t>Vest (</w:t>
      </w:r>
      <w:r w:rsidRPr="00552101">
        <w:rPr>
          <w:rFonts w:asciiTheme="minorHAnsi" w:hAnsiTheme="minorHAnsi" w:cstheme="minorHAnsi"/>
          <w:sz w:val="24"/>
          <w:szCs w:val="24"/>
        </w:rPr>
        <w:t>Vice Chairman)</w:t>
      </w:r>
    </w:p>
    <w:p w14:paraId="396BCEB2" w14:textId="7A1CE942" w:rsidR="00C028AA" w:rsidRPr="00552101" w:rsidRDefault="006D18F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>Cllrs</w:t>
      </w:r>
      <w:r w:rsidR="00701D2A" w:rsidRPr="00552101">
        <w:rPr>
          <w:rFonts w:asciiTheme="minorHAnsi" w:hAnsiTheme="minorHAnsi" w:cstheme="minorHAnsi"/>
          <w:sz w:val="24"/>
          <w:szCs w:val="24"/>
        </w:rPr>
        <w:t xml:space="preserve"> </w:t>
      </w:r>
      <w:r w:rsidR="00BF66F2" w:rsidRPr="00552101">
        <w:rPr>
          <w:rFonts w:asciiTheme="minorHAnsi" w:hAnsiTheme="minorHAnsi" w:cstheme="minorHAnsi"/>
          <w:sz w:val="24"/>
          <w:szCs w:val="24"/>
        </w:rPr>
        <w:t xml:space="preserve">Diane Hughes, </w:t>
      </w:r>
      <w:r w:rsidR="00DE01F0" w:rsidRPr="00552101">
        <w:rPr>
          <w:rFonts w:asciiTheme="minorHAnsi" w:hAnsiTheme="minorHAnsi" w:cstheme="minorHAnsi"/>
          <w:sz w:val="24"/>
          <w:szCs w:val="24"/>
        </w:rPr>
        <w:t>S</w:t>
      </w:r>
      <w:r w:rsidR="00493C69" w:rsidRPr="00552101">
        <w:rPr>
          <w:rFonts w:asciiTheme="minorHAnsi" w:hAnsiTheme="minorHAnsi" w:cstheme="minorHAnsi"/>
          <w:sz w:val="24"/>
          <w:szCs w:val="24"/>
        </w:rPr>
        <w:t xml:space="preserve">heila </w:t>
      </w:r>
      <w:r w:rsidR="00AC6101" w:rsidRPr="00552101">
        <w:rPr>
          <w:rFonts w:asciiTheme="minorHAnsi" w:hAnsiTheme="minorHAnsi" w:cstheme="minorHAnsi"/>
          <w:sz w:val="24"/>
          <w:szCs w:val="24"/>
        </w:rPr>
        <w:t>Irving</w:t>
      </w:r>
      <w:r w:rsidR="004E49EC" w:rsidRPr="00552101">
        <w:rPr>
          <w:rFonts w:asciiTheme="minorHAnsi" w:hAnsiTheme="minorHAnsi" w:cstheme="minorHAnsi"/>
          <w:sz w:val="24"/>
          <w:szCs w:val="24"/>
        </w:rPr>
        <w:t xml:space="preserve">, </w:t>
      </w:r>
      <w:r w:rsidR="00DE1362" w:rsidRPr="00552101">
        <w:rPr>
          <w:rFonts w:asciiTheme="minorHAnsi" w:hAnsiTheme="minorHAnsi" w:cstheme="minorHAnsi"/>
          <w:sz w:val="24"/>
          <w:szCs w:val="24"/>
        </w:rPr>
        <w:t>Sheila Wilson</w:t>
      </w:r>
    </w:p>
    <w:p w14:paraId="332F08A7" w14:textId="06259F82" w:rsidR="00C028AA" w:rsidRPr="00552101" w:rsidRDefault="00C028AA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>DCC Cllr. Angela Surtees</w:t>
      </w:r>
      <w:r w:rsidR="00E967FD" w:rsidRPr="00552101">
        <w:rPr>
          <w:rFonts w:asciiTheme="minorHAnsi" w:hAnsiTheme="minorHAnsi" w:cstheme="minorHAnsi"/>
          <w:sz w:val="24"/>
          <w:szCs w:val="24"/>
        </w:rPr>
        <w:t>,</w:t>
      </w:r>
    </w:p>
    <w:p w14:paraId="5A6375CB" w14:textId="77777777" w:rsidR="00AD0D71" w:rsidRPr="00552101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2585A2DF" w:rsidR="007815B0" w:rsidRPr="00552101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b/>
          <w:sz w:val="24"/>
          <w:szCs w:val="24"/>
        </w:rPr>
        <w:t>Officer</w:t>
      </w:r>
      <w:r w:rsidRPr="00552101">
        <w:rPr>
          <w:rFonts w:asciiTheme="minorHAnsi" w:hAnsiTheme="minorHAnsi" w:cstheme="minorHAnsi"/>
          <w:sz w:val="24"/>
          <w:szCs w:val="24"/>
        </w:rPr>
        <w:t xml:space="preserve">: </w:t>
      </w:r>
      <w:r w:rsidR="00BE5F1A" w:rsidRPr="00552101">
        <w:rPr>
          <w:rFonts w:asciiTheme="minorHAnsi" w:hAnsiTheme="minorHAnsi" w:cstheme="minorHAnsi"/>
          <w:sz w:val="24"/>
          <w:szCs w:val="24"/>
        </w:rPr>
        <w:t xml:space="preserve">Lesley </w:t>
      </w:r>
      <w:r w:rsidR="00F76DE0" w:rsidRPr="00552101">
        <w:rPr>
          <w:rFonts w:asciiTheme="minorHAnsi" w:hAnsiTheme="minorHAnsi" w:cstheme="minorHAnsi"/>
          <w:sz w:val="24"/>
          <w:szCs w:val="24"/>
        </w:rPr>
        <w:t>Swinbank (</w:t>
      </w:r>
      <w:r w:rsidR="00B83EF8" w:rsidRPr="00552101">
        <w:rPr>
          <w:rFonts w:asciiTheme="minorHAnsi" w:hAnsiTheme="minorHAnsi" w:cstheme="minorHAnsi"/>
          <w:sz w:val="24"/>
          <w:szCs w:val="24"/>
        </w:rPr>
        <w:t>Parish Clerk</w:t>
      </w:r>
      <w:r w:rsidR="00B57D74" w:rsidRPr="00552101">
        <w:rPr>
          <w:rFonts w:asciiTheme="minorHAnsi" w:hAnsiTheme="minorHAnsi" w:cstheme="minorHAnsi"/>
          <w:sz w:val="24"/>
          <w:szCs w:val="24"/>
        </w:rPr>
        <w:t>)</w:t>
      </w:r>
    </w:p>
    <w:p w14:paraId="4AD0AA56" w14:textId="58239983" w:rsidR="00F938CC" w:rsidRPr="00552101" w:rsidRDefault="00F938CC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6A118ECF" w14:textId="696BD352" w:rsidR="00946726" w:rsidRPr="00552101" w:rsidRDefault="006A60CD" w:rsidP="00552101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>The Chairman welcomed everyone to the meeting.</w:t>
      </w:r>
    </w:p>
    <w:p w14:paraId="6B012803" w14:textId="119DBF34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Apologies: </w:t>
      </w:r>
    </w:p>
    <w:p w14:paraId="6BBCF239" w14:textId="222766EE" w:rsidR="00E276DF" w:rsidRPr="00552101" w:rsidRDefault="00E276DF" w:rsidP="00E276DF">
      <w:pPr>
        <w:ind w:left="432"/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>Cllrs. Maxine Smith, Carolyn Winter.</w:t>
      </w:r>
    </w:p>
    <w:p w14:paraId="5CA474A0" w14:textId="68ABA499" w:rsidR="00E276DF" w:rsidRPr="00552101" w:rsidRDefault="00E276DF" w:rsidP="00E276DF">
      <w:pPr>
        <w:ind w:left="432"/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>Police</w:t>
      </w:r>
    </w:p>
    <w:p w14:paraId="2668ECC2" w14:textId="77777777" w:rsidR="00E276DF" w:rsidRPr="00552101" w:rsidRDefault="00E276DF" w:rsidP="00E276DF">
      <w:pPr>
        <w:rPr>
          <w:rFonts w:asciiTheme="minorHAnsi" w:hAnsiTheme="minorHAnsi" w:cstheme="minorHAnsi"/>
          <w:sz w:val="10"/>
          <w:szCs w:val="10"/>
        </w:rPr>
      </w:pPr>
    </w:p>
    <w:p w14:paraId="224F9716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Declarations of Interest</w:t>
      </w:r>
    </w:p>
    <w:p w14:paraId="0D1026C9" w14:textId="2F46F891" w:rsidR="00E276DF" w:rsidRPr="00552101" w:rsidRDefault="00BF66F2" w:rsidP="00BF66F2">
      <w:pPr>
        <w:ind w:left="432"/>
        <w:rPr>
          <w:rFonts w:asciiTheme="minorHAnsi" w:hAnsiTheme="minorHAnsi" w:cstheme="minorHAnsi"/>
          <w:szCs w:val="22"/>
        </w:rPr>
      </w:pPr>
      <w:r w:rsidRPr="00552101">
        <w:rPr>
          <w:rFonts w:asciiTheme="minorHAnsi" w:hAnsiTheme="minorHAnsi" w:cstheme="minorHAnsi"/>
          <w:szCs w:val="22"/>
        </w:rPr>
        <w:t>None</w:t>
      </w:r>
    </w:p>
    <w:p w14:paraId="5B990530" w14:textId="77777777" w:rsidR="00E276DF" w:rsidRPr="00552101" w:rsidRDefault="00E276DF" w:rsidP="00E276DF">
      <w:pPr>
        <w:rPr>
          <w:rFonts w:asciiTheme="minorHAnsi" w:hAnsiTheme="minorHAnsi" w:cstheme="minorHAnsi"/>
          <w:sz w:val="11"/>
          <w:szCs w:val="11"/>
        </w:rPr>
      </w:pPr>
    </w:p>
    <w:p w14:paraId="4D6DBE8C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Minutes: </w:t>
      </w:r>
    </w:p>
    <w:p w14:paraId="3A9099C5" w14:textId="77777777" w:rsidR="00E276DF" w:rsidRPr="00552101" w:rsidRDefault="00E276DF" w:rsidP="00E276DF">
      <w:pPr>
        <w:ind w:firstLine="432"/>
        <w:rPr>
          <w:rFonts w:asciiTheme="minorHAnsi" w:hAnsiTheme="minorHAnsi" w:cstheme="minorHAnsi"/>
          <w:b/>
          <w:bCs/>
        </w:rPr>
      </w:pPr>
      <w:r w:rsidRPr="00552101">
        <w:rPr>
          <w:rFonts w:asciiTheme="minorHAnsi" w:hAnsiTheme="minorHAnsi" w:cstheme="minorHAnsi"/>
          <w:b/>
          <w:bCs/>
        </w:rPr>
        <w:t>RESOLVED</w:t>
      </w:r>
    </w:p>
    <w:p w14:paraId="0633D0F6" w14:textId="62F05F9B" w:rsidR="00E276DF" w:rsidRPr="00552101" w:rsidRDefault="00E276DF" w:rsidP="00E276DF">
      <w:pPr>
        <w:ind w:firstLine="432"/>
        <w:rPr>
          <w:rFonts w:asciiTheme="minorHAnsi" w:hAnsiTheme="minorHAnsi" w:cstheme="minorHAnsi"/>
          <w:b/>
          <w:bCs/>
        </w:rPr>
      </w:pPr>
      <w:r w:rsidRPr="00552101">
        <w:rPr>
          <w:rFonts w:asciiTheme="minorHAnsi" w:hAnsiTheme="minorHAnsi" w:cstheme="minorHAnsi"/>
          <w:b/>
          <w:bCs/>
        </w:rPr>
        <w:t>To approve the Minutes of the October Monthly Meeting held 21</w:t>
      </w:r>
      <w:r w:rsidRPr="00552101">
        <w:rPr>
          <w:rFonts w:asciiTheme="minorHAnsi" w:hAnsiTheme="minorHAnsi" w:cstheme="minorHAnsi"/>
          <w:b/>
          <w:bCs/>
          <w:vertAlign w:val="superscript"/>
        </w:rPr>
        <w:t>st</w:t>
      </w:r>
      <w:r w:rsidRPr="00552101">
        <w:rPr>
          <w:rFonts w:asciiTheme="minorHAnsi" w:hAnsiTheme="minorHAnsi" w:cstheme="minorHAnsi"/>
          <w:b/>
          <w:bCs/>
        </w:rPr>
        <w:t xml:space="preserve"> October 2019</w:t>
      </w:r>
    </w:p>
    <w:p w14:paraId="0CE42784" w14:textId="77777777" w:rsidR="00E276DF" w:rsidRPr="00552101" w:rsidRDefault="00E276DF" w:rsidP="00E276DF">
      <w:pPr>
        <w:rPr>
          <w:rFonts w:asciiTheme="minorHAnsi" w:hAnsiTheme="minorHAnsi" w:cstheme="minorHAnsi"/>
          <w:sz w:val="10"/>
          <w:szCs w:val="10"/>
        </w:rPr>
      </w:pPr>
    </w:p>
    <w:p w14:paraId="27CCA4A2" w14:textId="5867F9F3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Matters of Information </w:t>
      </w:r>
      <w:r w:rsidRPr="00552101">
        <w:rPr>
          <w:rFonts w:cstheme="minorHAnsi"/>
        </w:rPr>
        <w:tab/>
      </w:r>
    </w:p>
    <w:p w14:paraId="24135612" w14:textId="241FF9A3" w:rsidR="00F84B14" w:rsidRPr="00552101" w:rsidRDefault="00F84B14" w:rsidP="00552101">
      <w:pPr>
        <w:pStyle w:val="Heading2"/>
      </w:pPr>
      <w:r w:rsidRPr="00552101">
        <w:t xml:space="preserve">New </w:t>
      </w:r>
      <w:r w:rsidR="00BF66F2" w:rsidRPr="00552101">
        <w:t>N</w:t>
      </w:r>
      <w:r w:rsidRPr="00552101">
        <w:t xml:space="preserve">otice Boards </w:t>
      </w:r>
      <w:r w:rsidRPr="00552101">
        <w:tab/>
      </w:r>
    </w:p>
    <w:p w14:paraId="2BBDB908" w14:textId="2325AC34" w:rsidR="00F84B14" w:rsidRPr="00552101" w:rsidRDefault="00F84B14" w:rsidP="00552101">
      <w:pPr>
        <w:pStyle w:val="Heading2"/>
        <w:numPr>
          <w:ilvl w:val="0"/>
          <w:numId w:val="0"/>
        </w:numPr>
        <w:ind w:left="993"/>
        <w:rPr>
          <w:b w:val="0"/>
          <w:bCs w:val="0"/>
        </w:rPr>
      </w:pPr>
      <w:r w:rsidRPr="00552101">
        <w:rPr>
          <w:b w:val="0"/>
          <w:bCs w:val="0"/>
        </w:rPr>
        <w:t>Clerk to bring designs/ suggestions etc to January meeting.</w:t>
      </w:r>
    </w:p>
    <w:p w14:paraId="774C0E25" w14:textId="77777777" w:rsidR="008D5349" w:rsidRPr="00552101" w:rsidRDefault="008D5349" w:rsidP="008D5349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564A8A80" w14:textId="5EC64C69" w:rsidR="00F84B14" w:rsidRPr="00552101" w:rsidRDefault="00F84B14" w:rsidP="00552101">
      <w:pPr>
        <w:pStyle w:val="Heading2"/>
      </w:pPr>
      <w:r w:rsidRPr="00552101">
        <w:t xml:space="preserve">Flag and </w:t>
      </w:r>
      <w:r w:rsidR="002E19FA" w:rsidRPr="00552101">
        <w:t>flagpole</w:t>
      </w:r>
      <w:r w:rsidRPr="00552101">
        <w:tab/>
      </w:r>
    </w:p>
    <w:p w14:paraId="49497215" w14:textId="3BC797AE" w:rsidR="00F84B14" w:rsidRPr="00552101" w:rsidRDefault="00F84B14" w:rsidP="00552101">
      <w:pPr>
        <w:pStyle w:val="Heading2"/>
        <w:numPr>
          <w:ilvl w:val="0"/>
          <w:numId w:val="0"/>
        </w:numPr>
        <w:ind w:left="993"/>
        <w:rPr>
          <w:b w:val="0"/>
          <w:bCs w:val="0"/>
        </w:rPr>
      </w:pPr>
      <w:r w:rsidRPr="00552101">
        <w:rPr>
          <w:b w:val="0"/>
          <w:bCs w:val="0"/>
        </w:rPr>
        <w:t>Awaiting information from the Church</w:t>
      </w:r>
    </w:p>
    <w:p w14:paraId="7312B9F6" w14:textId="77777777" w:rsidR="008D5349" w:rsidRPr="00552101" w:rsidRDefault="008D5349" w:rsidP="008D5349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7CE21E0E" w14:textId="77777777" w:rsidR="00F84B14" w:rsidRPr="00552101" w:rsidRDefault="00F84B14" w:rsidP="00552101">
      <w:pPr>
        <w:pStyle w:val="Heading2"/>
      </w:pPr>
      <w:r w:rsidRPr="00552101">
        <w:t>Community Bench / Trellis</w:t>
      </w:r>
      <w:r w:rsidRPr="00552101">
        <w:tab/>
      </w:r>
    </w:p>
    <w:p w14:paraId="27ECC1E3" w14:textId="0AC0653D" w:rsidR="00E276DF" w:rsidRPr="00552101" w:rsidRDefault="00F84B14" w:rsidP="00552101">
      <w:pPr>
        <w:pStyle w:val="Heading2"/>
        <w:numPr>
          <w:ilvl w:val="0"/>
          <w:numId w:val="0"/>
        </w:numPr>
        <w:ind w:left="993"/>
        <w:rPr>
          <w:b w:val="0"/>
          <w:bCs w:val="0"/>
        </w:rPr>
      </w:pPr>
      <w:r w:rsidRPr="00552101">
        <w:rPr>
          <w:b w:val="0"/>
          <w:bCs w:val="0"/>
        </w:rPr>
        <w:t>Looking at alternative quotes from Gardening Club</w:t>
      </w:r>
    </w:p>
    <w:p w14:paraId="70D49EBC" w14:textId="7D28D94F" w:rsidR="00E276DF" w:rsidRPr="00552101" w:rsidRDefault="00E276DF" w:rsidP="00E276DF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</w:p>
    <w:p w14:paraId="27DA81DE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Reports </w:t>
      </w:r>
    </w:p>
    <w:p w14:paraId="04B4E6F6" w14:textId="5E32E5EF" w:rsidR="00E276DF" w:rsidRPr="00552101" w:rsidRDefault="00E276DF" w:rsidP="00552101">
      <w:pPr>
        <w:pStyle w:val="Heading2"/>
      </w:pPr>
      <w:r w:rsidRPr="00552101">
        <w:t>Police</w:t>
      </w:r>
    </w:p>
    <w:p w14:paraId="123B8828" w14:textId="6F06EB1B" w:rsidR="00F84B14" w:rsidRPr="00552101" w:rsidRDefault="00F84B14" w:rsidP="00F672E4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No report was given. A written report had been circulated.</w:t>
      </w:r>
    </w:p>
    <w:p w14:paraId="77766696" w14:textId="307504B6" w:rsidR="00F672E4" w:rsidRPr="00552101" w:rsidRDefault="002E19FA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However,</w:t>
      </w:r>
      <w:r w:rsidR="00F672E4"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Cllr Sheila Irving reported that lead has 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>been removed</w:t>
      </w:r>
      <w:r w:rsidR="00F672E4"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from a neighbour’s roof.</w:t>
      </w:r>
    </w:p>
    <w:p w14:paraId="144274CA" w14:textId="77777777" w:rsidR="008D5349" w:rsidRPr="00552101" w:rsidRDefault="008D5349" w:rsidP="00F672E4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B0D1F85" w14:textId="30D3D5C3" w:rsidR="00E276DF" w:rsidRPr="00552101" w:rsidRDefault="00E276DF" w:rsidP="00552101">
      <w:pPr>
        <w:pStyle w:val="Heading2"/>
      </w:pPr>
      <w:r w:rsidRPr="00552101">
        <w:t>Co. Cllr.</w:t>
      </w:r>
    </w:p>
    <w:p w14:paraId="72A8F90F" w14:textId="756C35D4" w:rsidR="00F84B14" w:rsidRPr="00552101" w:rsidRDefault="00BF66F2" w:rsidP="00BF66F2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The Chairman welcomed DCC Cllr. Angela Surtees to the meeting who then gave her report which </w:t>
      </w:r>
      <w:r w:rsidR="002E19FA" w:rsidRPr="00552101">
        <w:rPr>
          <w:rFonts w:asciiTheme="minorHAnsi" w:hAnsiTheme="minorHAnsi" w:cstheme="minorHAnsi"/>
          <w:sz w:val="22"/>
          <w:szCs w:val="22"/>
          <w:lang w:eastAsia="en-US"/>
        </w:rPr>
        <w:t>included: -</w:t>
      </w:r>
    </w:p>
    <w:p w14:paraId="13BE77CB" w14:textId="3E2F155E" w:rsidR="00BF66F2" w:rsidRPr="00552101" w:rsidRDefault="00BF66F2" w:rsidP="00B66CF9">
      <w:pPr>
        <w:pStyle w:val="ListParagraph"/>
        <w:numPr>
          <w:ilvl w:val="0"/>
          <w:numId w:val="21"/>
        </w:numPr>
        <w:ind w:left="1276" w:hanging="283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 xml:space="preserve">Eagle Hall </w:t>
      </w:r>
      <w:r w:rsidR="002E19FA" w:rsidRPr="00552101">
        <w:rPr>
          <w:rFonts w:asciiTheme="minorHAnsi" w:hAnsiTheme="minorHAnsi" w:cstheme="minorHAnsi"/>
        </w:rPr>
        <w:t>Flooding:</w:t>
      </w:r>
      <w:r w:rsidRPr="00552101">
        <w:rPr>
          <w:rFonts w:asciiTheme="minorHAnsi" w:hAnsiTheme="minorHAnsi" w:cstheme="minorHAnsi"/>
        </w:rPr>
        <w:t xml:space="preserve"> Another report of flooding</w:t>
      </w:r>
    </w:p>
    <w:p w14:paraId="5C37B462" w14:textId="299EF0B1" w:rsidR="00B66CF9" w:rsidRPr="00552101" w:rsidRDefault="00BF66F2" w:rsidP="008D5349">
      <w:pPr>
        <w:pStyle w:val="ListParagraph"/>
        <w:numPr>
          <w:ilvl w:val="0"/>
          <w:numId w:val="21"/>
        </w:numPr>
        <w:ind w:left="1276" w:hanging="283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 xml:space="preserve">Footpath to be </w:t>
      </w:r>
      <w:r w:rsidR="002E19FA" w:rsidRPr="00552101">
        <w:rPr>
          <w:rFonts w:asciiTheme="minorHAnsi" w:hAnsiTheme="minorHAnsi" w:cstheme="minorHAnsi"/>
        </w:rPr>
        <w:t>swept(B</w:t>
      </w:r>
      <w:r w:rsidRPr="00552101">
        <w:rPr>
          <w:rFonts w:asciiTheme="minorHAnsi" w:hAnsiTheme="minorHAnsi" w:cstheme="minorHAnsi"/>
        </w:rPr>
        <w:t>1</w:t>
      </w:r>
      <w:r w:rsidR="00B66CF9" w:rsidRPr="00552101">
        <w:rPr>
          <w:rFonts w:asciiTheme="minorHAnsi" w:hAnsiTheme="minorHAnsi" w:cstheme="minorHAnsi"/>
        </w:rPr>
        <w:t>432)</w:t>
      </w:r>
    </w:p>
    <w:p w14:paraId="5FD9D1E8" w14:textId="767DE976" w:rsidR="00F84B14" w:rsidRPr="00552101" w:rsidRDefault="00552101" w:rsidP="00F84B14">
      <w:pPr>
        <w:pStyle w:val="ListParagraph"/>
        <w:numPr>
          <w:ilvl w:val="0"/>
          <w:numId w:val="21"/>
        </w:numPr>
        <w:ind w:left="1276" w:hanging="283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>In addition, the Clerk aske</w:t>
      </w:r>
      <w:r>
        <w:rPr>
          <w:rFonts w:asciiTheme="minorHAnsi" w:hAnsiTheme="minorHAnsi" w:cstheme="minorHAnsi"/>
        </w:rPr>
        <w:t xml:space="preserve">d if </w:t>
      </w:r>
      <w:r w:rsidRPr="00552101">
        <w:rPr>
          <w:rFonts w:asciiTheme="minorHAnsi" w:hAnsiTheme="minorHAnsi" w:cstheme="minorHAnsi"/>
        </w:rPr>
        <w:t>it would be possible for Highways to consider installing a ‘Hawthorn, please drive carefully’ Sign on the Stockton Road.</w:t>
      </w:r>
    </w:p>
    <w:p w14:paraId="7CA99A73" w14:textId="77777777" w:rsidR="00F84B14" w:rsidRPr="00552101" w:rsidRDefault="00F84B14" w:rsidP="00F84B14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317EF4FA" w14:textId="5C12C920" w:rsidR="00E276DF" w:rsidRPr="00552101" w:rsidRDefault="00E276DF" w:rsidP="00552101">
      <w:pPr>
        <w:pStyle w:val="Heading2"/>
      </w:pPr>
      <w:r w:rsidRPr="00552101">
        <w:t>Community Centre</w:t>
      </w:r>
    </w:p>
    <w:p w14:paraId="543C53E2" w14:textId="0B9334E8" w:rsidR="00F84B14" w:rsidRPr="00552101" w:rsidRDefault="00B66CF9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The Chairman reported on the recent meeting</w:t>
      </w:r>
      <w:r w:rsidR="00F672E4"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and </w:t>
      </w:r>
      <w:r w:rsidR="00552101" w:rsidRPr="00552101">
        <w:rPr>
          <w:rFonts w:asciiTheme="minorHAnsi" w:hAnsiTheme="minorHAnsi" w:cstheme="minorHAnsi"/>
          <w:sz w:val="22"/>
          <w:szCs w:val="22"/>
          <w:lang w:eastAsia="en-US"/>
        </w:rPr>
        <w:t>also: -</w:t>
      </w:r>
    </w:p>
    <w:p w14:paraId="0B5429C1" w14:textId="37BCE496" w:rsidR="00B66CF9" w:rsidRPr="00552101" w:rsidRDefault="00B66CF9" w:rsidP="00F672E4">
      <w:pPr>
        <w:pStyle w:val="ListParagraph"/>
        <w:numPr>
          <w:ilvl w:val="0"/>
          <w:numId w:val="22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 xml:space="preserve">The Craft </w:t>
      </w:r>
      <w:r w:rsidR="00F672E4" w:rsidRPr="00552101">
        <w:rPr>
          <w:rFonts w:asciiTheme="minorHAnsi" w:hAnsiTheme="minorHAnsi" w:cstheme="minorHAnsi"/>
        </w:rPr>
        <w:t>F</w:t>
      </w:r>
      <w:r w:rsidRPr="00552101">
        <w:rPr>
          <w:rFonts w:asciiTheme="minorHAnsi" w:hAnsiTheme="minorHAnsi" w:cstheme="minorHAnsi"/>
        </w:rPr>
        <w:t>air had been held the previous Saturday and was the most successful held.</w:t>
      </w:r>
    </w:p>
    <w:p w14:paraId="649A10F4" w14:textId="0F68281B" w:rsidR="00F672E4" w:rsidRPr="00552101" w:rsidRDefault="00F672E4" w:rsidP="00F672E4">
      <w:pPr>
        <w:pStyle w:val="ListParagraph"/>
        <w:numPr>
          <w:ilvl w:val="0"/>
          <w:numId w:val="22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>The Christmas Lunch is 5</w:t>
      </w:r>
      <w:r w:rsidRPr="00552101">
        <w:rPr>
          <w:rFonts w:asciiTheme="minorHAnsi" w:hAnsiTheme="minorHAnsi" w:cstheme="minorHAnsi"/>
          <w:vertAlign w:val="superscript"/>
        </w:rPr>
        <w:t>th</w:t>
      </w:r>
      <w:r w:rsidRPr="00552101">
        <w:rPr>
          <w:rFonts w:asciiTheme="minorHAnsi" w:hAnsiTheme="minorHAnsi" w:cstheme="minorHAnsi"/>
        </w:rPr>
        <w:t xml:space="preserve"> December in the Stapylton Arms.</w:t>
      </w:r>
    </w:p>
    <w:p w14:paraId="29D7450A" w14:textId="70A97070" w:rsidR="00F672E4" w:rsidRPr="00552101" w:rsidRDefault="00F672E4" w:rsidP="00F672E4">
      <w:pPr>
        <w:pStyle w:val="ListParagraph"/>
        <w:numPr>
          <w:ilvl w:val="0"/>
          <w:numId w:val="22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>The Snow Queen is on the 14</w:t>
      </w:r>
      <w:r w:rsidRPr="00552101">
        <w:rPr>
          <w:rFonts w:asciiTheme="minorHAnsi" w:hAnsiTheme="minorHAnsi" w:cstheme="minorHAnsi"/>
          <w:vertAlign w:val="superscript"/>
        </w:rPr>
        <w:t>th</w:t>
      </w:r>
      <w:r w:rsidRPr="00552101">
        <w:rPr>
          <w:rFonts w:asciiTheme="minorHAnsi" w:hAnsiTheme="minorHAnsi" w:cstheme="minorHAnsi"/>
        </w:rPr>
        <w:t xml:space="preserve"> December.</w:t>
      </w:r>
    </w:p>
    <w:p w14:paraId="2F4B5A3F" w14:textId="2659901F" w:rsidR="00F672E4" w:rsidRPr="00552101" w:rsidRDefault="00F672E4" w:rsidP="00F672E4">
      <w:pPr>
        <w:pStyle w:val="ListParagraph"/>
        <w:numPr>
          <w:ilvl w:val="0"/>
          <w:numId w:val="22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552101">
        <w:rPr>
          <w:rFonts w:asciiTheme="minorHAnsi" w:hAnsiTheme="minorHAnsi" w:cstheme="minorHAnsi"/>
        </w:rPr>
        <w:t>The yoga class is now starting.</w:t>
      </w:r>
    </w:p>
    <w:p w14:paraId="70FF5A2A" w14:textId="51848101" w:rsidR="00F84B14" w:rsidRPr="00552101" w:rsidRDefault="00F672E4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552101">
        <w:rPr>
          <w:rFonts w:asciiTheme="minorHAnsi" w:hAnsiTheme="minorHAnsi" w:cstheme="minorHAnsi"/>
          <w:sz w:val="22"/>
          <w:szCs w:val="22"/>
        </w:rPr>
        <w:t>The next meeting is Monday 2</w:t>
      </w:r>
      <w:r w:rsidRPr="0055210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552101">
        <w:rPr>
          <w:rFonts w:asciiTheme="minorHAnsi" w:hAnsiTheme="minorHAnsi" w:cstheme="minorHAnsi"/>
          <w:sz w:val="22"/>
          <w:szCs w:val="22"/>
        </w:rPr>
        <w:t xml:space="preserve"> December.</w:t>
      </w:r>
    </w:p>
    <w:p w14:paraId="6355E0DF" w14:textId="77777777" w:rsidR="008D5349" w:rsidRPr="00552101" w:rsidRDefault="008D5349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6E88F57B" w14:textId="5ACFF492" w:rsidR="00E276DF" w:rsidRPr="00552101" w:rsidRDefault="00E276DF" w:rsidP="00552101">
      <w:pPr>
        <w:pStyle w:val="Heading2"/>
      </w:pPr>
      <w:r w:rsidRPr="00552101">
        <w:t>Smaller Council Committee</w:t>
      </w:r>
    </w:p>
    <w:p w14:paraId="292D9A5C" w14:textId="70A0BF39" w:rsidR="00F84B14" w:rsidRPr="00552101" w:rsidRDefault="00F84B14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This is Thursday. A report will be given to the next meeting.</w:t>
      </w:r>
    </w:p>
    <w:p w14:paraId="61D4E358" w14:textId="77777777" w:rsidR="008D5349" w:rsidRPr="00552101" w:rsidRDefault="008D5349" w:rsidP="00F672E4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173E67A6" w14:textId="6C3D4D14" w:rsidR="00E276DF" w:rsidRPr="00552101" w:rsidRDefault="00E276DF" w:rsidP="00552101">
      <w:pPr>
        <w:pStyle w:val="Heading2"/>
      </w:pPr>
      <w:r w:rsidRPr="00552101">
        <w:t>Tree week</w:t>
      </w:r>
    </w:p>
    <w:p w14:paraId="56B2AC53" w14:textId="3F2287B4" w:rsidR="00F84B14" w:rsidRPr="00552101" w:rsidRDefault="00F84B14" w:rsidP="00F672E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The Clerk reported she had made an application for £150 for trees for the play area.</w:t>
      </w:r>
    </w:p>
    <w:p w14:paraId="2ABCCAFA" w14:textId="77777777" w:rsidR="008D5349" w:rsidRPr="00552101" w:rsidRDefault="008D5349" w:rsidP="00F672E4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501AF770" w14:textId="3BA39D39" w:rsidR="00E276DF" w:rsidRPr="00552101" w:rsidRDefault="00E276DF" w:rsidP="00552101">
      <w:pPr>
        <w:pStyle w:val="Heading2"/>
      </w:pPr>
      <w:r w:rsidRPr="00552101">
        <w:t>Any other reports</w:t>
      </w:r>
    </w:p>
    <w:p w14:paraId="0ED37378" w14:textId="27C39058" w:rsidR="00F672E4" w:rsidRPr="00552101" w:rsidRDefault="00F672E4" w:rsidP="00F672E4">
      <w:pPr>
        <w:ind w:left="993"/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>None</w:t>
      </w:r>
    </w:p>
    <w:p w14:paraId="14854A4D" w14:textId="77777777" w:rsidR="008D5349" w:rsidRPr="00552101" w:rsidRDefault="008D5349" w:rsidP="008D5349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5C9DC731" w14:textId="2BEF9AB0" w:rsidR="00F672E4" w:rsidRPr="00552101" w:rsidRDefault="00F672E4" w:rsidP="00F672E4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20E1D64" w14:textId="4E7FAFF7" w:rsidR="00F672E4" w:rsidRPr="00552101" w:rsidRDefault="00F672E4" w:rsidP="008D5349">
      <w:pPr>
        <w:ind w:left="993" w:hanging="567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38E694E" w14:textId="588026A4" w:rsidR="00F672E4" w:rsidRPr="00552101" w:rsidRDefault="00F672E4" w:rsidP="008D5349">
      <w:pPr>
        <w:ind w:left="993" w:hanging="567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To receive the reports.</w:t>
      </w:r>
    </w:p>
    <w:p w14:paraId="35935D01" w14:textId="79D9DAAB" w:rsidR="00E276DF" w:rsidRPr="00552101" w:rsidRDefault="00E276DF" w:rsidP="00E276DF">
      <w:pPr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35A6C450" w14:textId="77777777" w:rsidR="008D5349" w:rsidRPr="00552101" w:rsidRDefault="008D5349" w:rsidP="00E276DF">
      <w:pPr>
        <w:rPr>
          <w:rFonts w:asciiTheme="minorHAnsi" w:hAnsiTheme="minorHAnsi" w:cstheme="minorHAnsi"/>
          <w:sz w:val="10"/>
          <w:szCs w:val="10"/>
        </w:rPr>
      </w:pPr>
    </w:p>
    <w:p w14:paraId="7163B69E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Public Participation</w:t>
      </w:r>
    </w:p>
    <w:p w14:paraId="1961C1A3" w14:textId="6DB91B19" w:rsidR="00E276DF" w:rsidRPr="00552101" w:rsidRDefault="00F84B14" w:rsidP="00E276DF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 w:rsidRPr="00552101">
        <w:rPr>
          <w:rFonts w:asciiTheme="minorHAnsi" w:hAnsiTheme="minorHAnsi" w:cstheme="minorHAnsi"/>
          <w:szCs w:val="22"/>
        </w:rPr>
        <w:t>The Chairman invited comments and views from the Public.</w:t>
      </w:r>
    </w:p>
    <w:p w14:paraId="71517C60" w14:textId="1E995F51" w:rsidR="00F672E4" w:rsidRPr="00552101" w:rsidRDefault="00F672E4" w:rsidP="00E276DF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 w:rsidRPr="00552101">
        <w:rPr>
          <w:rFonts w:asciiTheme="minorHAnsi" w:hAnsiTheme="minorHAnsi" w:cstheme="minorHAnsi"/>
          <w:szCs w:val="22"/>
        </w:rPr>
        <w:t>There were no comments.</w:t>
      </w:r>
    </w:p>
    <w:p w14:paraId="0560D9B3" w14:textId="77777777" w:rsidR="00F84B14" w:rsidRPr="00552101" w:rsidRDefault="00F84B14" w:rsidP="00F672E4">
      <w:pPr>
        <w:tabs>
          <w:tab w:val="left" w:pos="993"/>
        </w:tabs>
        <w:ind w:right="-153"/>
        <w:rPr>
          <w:rFonts w:asciiTheme="minorHAnsi" w:hAnsiTheme="minorHAnsi" w:cstheme="minorHAnsi"/>
          <w:sz w:val="10"/>
          <w:szCs w:val="10"/>
        </w:rPr>
      </w:pPr>
    </w:p>
    <w:p w14:paraId="564E55F7" w14:textId="77777777" w:rsidR="00E276DF" w:rsidRPr="00552101" w:rsidRDefault="00E276DF" w:rsidP="00E276DF">
      <w:pPr>
        <w:tabs>
          <w:tab w:val="left" w:pos="993"/>
        </w:tabs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644D713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Correspondence / emails  </w:t>
      </w:r>
    </w:p>
    <w:p w14:paraId="69FBAE6B" w14:textId="6F8C555B" w:rsidR="00E276DF" w:rsidRPr="00552101" w:rsidRDefault="00E276DF" w:rsidP="00552101">
      <w:pPr>
        <w:pStyle w:val="Heading2"/>
      </w:pPr>
      <w:r w:rsidRPr="00552101">
        <w:t>Royal Garden Party</w:t>
      </w:r>
    </w:p>
    <w:p w14:paraId="75B38023" w14:textId="6424D782" w:rsidR="00F84B14" w:rsidRPr="00552101" w:rsidRDefault="00F84B14" w:rsidP="00F84B14">
      <w:pPr>
        <w:ind w:left="993"/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>Information re attendance at the 2020 Garden Party has been received.</w:t>
      </w:r>
    </w:p>
    <w:p w14:paraId="746C795B" w14:textId="1DCFED19" w:rsidR="00F84B14" w:rsidRPr="00552101" w:rsidRDefault="00F84B14" w:rsidP="00F84B14">
      <w:pPr>
        <w:ind w:left="993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4491C92" w14:textId="1C173CD9" w:rsidR="00F84B14" w:rsidRPr="00552101" w:rsidRDefault="002E19FA" w:rsidP="002E19FA">
      <w:pPr>
        <w:ind w:left="993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To nominate Cllr George Vest.</w:t>
      </w:r>
    </w:p>
    <w:p w14:paraId="42860326" w14:textId="77777777" w:rsidR="002E19FA" w:rsidRPr="00552101" w:rsidRDefault="002E19FA" w:rsidP="002E19FA">
      <w:pPr>
        <w:ind w:left="993"/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775F39C0" w14:textId="77777777" w:rsidR="00E276DF" w:rsidRPr="00552101" w:rsidRDefault="00E276DF" w:rsidP="00E276DF">
      <w:pPr>
        <w:rPr>
          <w:rFonts w:asciiTheme="minorHAnsi" w:hAnsiTheme="minorHAnsi" w:cstheme="minorHAnsi"/>
          <w:sz w:val="10"/>
          <w:szCs w:val="10"/>
        </w:rPr>
      </w:pPr>
    </w:p>
    <w:p w14:paraId="1B3776C2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Financial:  </w:t>
      </w:r>
    </w:p>
    <w:p w14:paraId="1A4A3FEB" w14:textId="0E04B001" w:rsidR="00F84B14" w:rsidRPr="00552101" w:rsidRDefault="00E276DF" w:rsidP="00552101">
      <w:pPr>
        <w:pStyle w:val="Heading2"/>
      </w:pPr>
      <w:r w:rsidRPr="00552101">
        <w:t>To endorse the monies to be paid by the Clerk since the last meeting / Bank reconciliation</w:t>
      </w:r>
    </w:p>
    <w:p w14:paraId="0E988A13" w14:textId="0CF5C0AA" w:rsidR="00F84B14" w:rsidRPr="00552101" w:rsidRDefault="00F84B14" w:rsidP="00F84B14">
      <w:pPr>
        <w:rPr>
          <w:rFonts w:asciiTheme="minorHAnsi" w:hAnsiTheme="minorHAnsi" w:cstheme="minorHAnsi"/>
          <w:lang w:eastAsia="en-US"/>
        </w:rPr>
      </w:pPr>
    </w:p>
    <w:tbl>
      <w:tblPr>
        <w:tblpPr w:leftFromText="180" w:rightFromText="180" w:vertAnchor="page" w:horzAnchor="margin" w:tblpXSpec="center" w:tblpY="8364"/>
        <w:tblW w:w="7513" w:type="dxa"/>
        <w:tblLook w:val="04A0" w:firstRow="1" w:lastRow="0" w:firstColumn="1" w:lastColumn="0" w:noHBand="0" w:noVBand="1"/>
      </w:tblPr>
      <w:tblGrid>
        <w:gridCol w:w="860"/>
        <w:gridCol w:w="1360"/>
        <w:gridCol w:w="1466"/>
        <w:gridCol w:w="1559"/>
        <w:gridCol w:w="1276"/>
        <w:gridCol w:w="992"/>
      </w:tblGrid>
      <w:tr w:rsidR="00552101" w:rsidRPr="00552101" w14:paraId="39303B4B" w14:textId="77777777" w:rsidTr="00552101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ADBF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50F5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6EF1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CDALC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E646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D34A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£27.00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78C7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2101" w:rsidRPr="00552101" w14:paraId="59B28D44" w14:textId="77777777" w:rsidTr="0055210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F6D4A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5679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10/11/2019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2856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Glo sticks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56E9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Christmas gifts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2985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£85.05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BD57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£14.17</w:t>
            </w:r>
          </w:p>
        </w:tc>
      </w:tr>
      <w:tr w:rsidR="00552101" w:rsidRPr="00552101" w14:paraId="039C2EC9" w14:textId="77777777" w:rsidTr="0055210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61AA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892E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18/11/2019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7C0E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SLCC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16D3" w14:textId="77777777" w:rsidR="00552101" w:rsidRPr="00552101" w:rsidRDefault="00552101" w:rsidP="005521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Subscription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9285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21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A128" w14:textId="77777777" w:rsidR="00552101" w:rsidRPr="00552101" w:rsidRDefault="00552101" w:rsidP="0055210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AECF15B" w14:textId="1DB60D1B" w:rsidR="00F84B14" w:rsidRPr="00552101" w:rsidRDefault="00F84B14" w:rsidP="00F84B14">
      <w:pPr>
        <w:rPr>
          <w:rFonts w:asciiTheme="minorHAnsi" w:hAnsiTheme="minorHAnsi" w:cstheme="minorHAnsi"/>
          <w:lang w:eastAsia="en-US"/>
        </w:rPr>
      </w:pPr>
    </w:p>
    <w:p w14:paraId="5C2F3718" w14:textId="1A61737B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2797EE68" w14:textId="3F5B7C0A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tbl>
      <w:tblPr>
        <w:tblpPr w:leftFromText="180" w:rightFromText="180" w:vertAnchor="text" w:horzAnchor="page" w:tblpX="2078" w:tblpY="11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360"/>
        <w:gridCol w:w="1220"/>
      </w:tblGrid>
      <w:tr w:rsidR="00552101" w:rsidRPr="00552101" w14:paraId="7CA179D6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EAC8E88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Opening Balances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CE4B78C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D623BEB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52101" w:rsidRPr="00552101" w14:paraId="47629C4F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9CC1448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532ECA5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  <w:r w:rsidRPr="00552101">
              <w:rPr>
                <w:rFonts w:asciiTheme="minorHAnsi" w:hAnsiTheme="minorHAnsi" w:cstheme="minorHAnsi"/>
                <w:lang w:eastAsia="en-US"/>
              </w:rPr>
              <w:t>£9,483.61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DAD2B4B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52101" w:rsidRPr="00552101" w14:paraId="14CC69BA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D136827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Current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C8F77C2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  <w:r w:rsidRPr="00552101">
              <w:rPr>
                <w:rFonts w:asciiTheme="minorHAnsi" w:hAnsiTheme="minorHAnsi" w:cstheme="minorHAnsi"/>
                <w:lang w:eastAsia="en-US"/>
              </w:rPr>
              <w:t>£4,609.64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6F23448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52101" w:rsidRPr="00552101" w14:paraId="5793194F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100C78F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Less u/P 2018 / 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5F47B43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  <w:r w:rsidRPr="00552101">
              <w:rPr>
                <w:rFonts w:asciiTheme="minorHAnsi" w:hAnsiTheme="minorHAnsi" w:cstheme="minorHAnsi"/>
                <w:lang w:eastAsia="en-US"/>
              </w:rPr>
              <w:t>£154.31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2989AA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£13,938.94</w:t>
            </w:r>
          </w:p>
        </w:tc>
      </w:tr>
      <w:tr w:rsidR="00552101" w:rsidRPr="00552101" w14:paraId="068F18B8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13EC610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0412FE7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FD76D75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52101" w:rsidRPr="00552101" w14:paraId="02C60265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AB3FE05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Receipts To date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624E1FB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FFE1DB1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£17,261.46</w:t>
            </w:r>
          </w:p>
        </w:tc>
      </w:tr>
      <w:tr w:rsidR="00552101" w:rsidRPr="00552101" w14:paraId="5862E357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156902C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Payments to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0E5934B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25094A2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  <w:r w:rsidRPr="00552101">
              <w:rPr>
                <w:rFonts w:asciiTheme="minorHAnsi" w:hAnsiTheme="minorHAnsi" w:cstheme="minorHAnsi"/>
                <w:lang w:eastAsia="en-US"/>
              </w:rPr>
              <w:t>£4,861.41</w:t>
            </w:r>
          </w:p>
        </w:tc>
      </w:tr>
      <w:tr w:rsidR="00552101" w:rsidRPr="00552101" w14:paraId="22651590" w14:textId="77777777" w:rsidTr="0055210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4B86E4C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Closing balances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26C56D1" w14:textId="77777777" w:rsidR="00552101" w:rsidRPr="00552101" w:rsidRDefault="00552101" w:rsidP="0055210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14B5768" w14:textId="77777777" w:rsidR="00552101" w:rsidRPr="00552101" w:rsidRDefault="00552101" w:rsidP="0055210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2101">
              <w:rPr>
                <w:rFonts w:asciiTheme="minorHAnsi" w:hAnsiTheme="minorHAnsi" w:cstheme="minorHAnsi"/>
                <w:b/>
                <w:bCs/>
                <w:lang w:eastAsia="en-US"/>
              </w:rPr>
              <w:t>£26,338.99</w:t>
            </w:r>
          </w:p>
        </w:tc>
      </w:tr>
    </w:tbl>
    <w:p w14:paraId="33B27249" w14:textId="77777777" w:rsidR="008D5349" w:rsidRPr="00552101" w:rsidRDefault="008D5349" w:rsidP="00F84B14">
      <w:pPr>
        <w:rPr>
          <w:rFonts w:asciiTheme="minorHAnsi" w:hAnsiTheme="minorHAnsi" w:cstheme="minorHAnsi"/>
          <w:lang w:eastAsia="en-US"/>
        </w:rPr>
      </w:pPr>
    </w:p>
    <w:p w14:paraId="7D15D769" w14:textId="49F5BF98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73C40C26" w14:textId="4312F727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49A07BFE" w14:textId="2CC19D89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1AC55794" w14:textId="03F03011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3070B592" w14:textId="6EF2811F" w:rsidR="002E19FA" w:rsidRPr="00552101" w:rsidRDefault="002E19FA" w:rsidP="00F84B14">
      <w:pPr>
        <w:rPr>
          <w:rFonts w:asciiTheme="minorHAnsi" w:hAnsiTheme="minorHAnsi" w:cstheme="minorHAnsi"/>
          <w:lang w:eastAsia="en-US"/>
        </w:rPr>
      </w:pPr>
    </w:p>
    <w:p w14:paraId="68506F5B" w14:textId="70CCE1E1" w:rsidR="002E19FA" w:rsidRPr="00552101" w:rsidRDefault="002E19FA" w:rsidP="00F84B14">
      <w:pPr>
        <w:rPr>
          <w:rFonts w:asciiTheme="minorHAnsi" w:hAnsiTheme="minorHAnsi" w:cstheme="minorHAnsi"/>
          <w:lang w:eastAsia="en-US"/>
        </w:rPr>
      </w:pPr>
    </w:p>
    <w:p w14:paraId="7F025D2F" w14:textId="77777777" w:rsidR="002E19FA" w:rsidRPr="00552101" w:rsidRDefault="002E19FA" w:rsidP="00F84B14">
      <w:pPr>
        <w:rPr>
          <w:rFonts w:asciiTheme="minorHAnsi" w:hAnsiTheme="minorHAnsi" w:cstheme="minorHAnsi"/>
          <w:lang w:eastAsia="en-US"/>
        </w:rPr>
      </w:pPr>
    </w:p>
    <w:p w14:paraId="47115D21" w14:textId="77777777" w:rsidR="00CC4874" w:rsidRPr="00552101" w:rsidRDefault="00CC4874" w:rsidP="00F84B14">
      <w:pPr>
        <w:rPr>
          <w:rFonts w:asciiTheme="minorHAnsi" w:hAnsiTheme="minorHAnsi" w:cstheme="minorHAnsi"/>
          <w:lang w:eastAsia="en-US"/>
        </w:rPr>
      </w:pPr>
    </w:p>
    <w:p w14:paraId="5AE04AF7" w14:textId="77777777" w:rsidR="002E19FA" w:rsidRPr="00552101" w:rsidRDefault="002E19FA" w:rsidP="00F84B14">
      <w:pPr>
        <w:rPr>
          <w:rFonts w:asciiTheme="minorHAnsi" w:hAnsiTheme="minorHAnsi" w:cstheme="minorHAnsi"/>
          <w:lang w:eastAsia="en-US"/>
        </w:rPr>
      </w:pPr>
    </w:p>
    <w:p w14:paraId="0AD1F073" w14:textId="342882E6" w:rsidR="00E276DF" w:rsidRPr="00552101" w:rsidRDefault="00E276DF" w:rsidP="00552101">
      <w:pPr>
        <w:pStyle w:val="Heading2"/>
      </w:pPr>
      <w:r w:rsidRPr="00552101">
        <w:t xml:space="preserve">Donation </w:t>
      </w:r>
      <w:r w:rsidR="002E19FA" w:rsidRPr="00552101">
        <w:t>request:</w:t>
      </w:r>
      <w:r w:rsidRPr="00552101">
        <w:t xml:space="preserve"> Nepak</w:t>
      </w:r>
    </w:p>
    <w:p w14:paraId="2EF9C731" w14:textId="5FD72E83" w:rsidR="008D5349" w:rsidRPr="00552101" w:rsidRDefault="00BA44E9" w:rsidP="008D534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A request for a donation has been received from the above.</w:t>
      </w:r>
    </w:p>
    <w:p w14:paraId="0A94141D" w14:textId="7DF8058C" w:rsidR="00BA44E9" w:rsidRPr="00552101" w:rsidRDefault="00BA44E9" w:rsidP="00BA44E9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139A2FE4" w14:textId="1AF8F48E" w:rsidR="00BA44E9" w:rsidRPr="00552101" w:rsidRDefault="002E19FA" w:rsidP="00552101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Not to give a donation at this time.</w:t>
      </w:r>
    </w:p>
    <w:p w14:paraId="67675BAC" w14:textId="77777777" w:rsidR="00BA44E9" w:rsidRPr="00552101" w:rsidRDefault="00BA44E9" w:rsidP="00BA44E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0220E7" w14:textId="5A489CCE" w:rsidR="00E276DF" w:rsidRPr="00552101" w:rsidRDefault="00E276DF" w:rsidP="00552101">
      <w:pPr>
        <w:pStyle w:val="Heading2"/>
      </w:pPr>
      <w:r w:rsidRPr="00552101">
        <w:t xml:space="preserve">Financial Risk </w:t>
      </w:r>
      <w:r w:rsidR="002E19FA" w:rsidRPr="00552101">
        <w:t>Assessment 2019</w:t>
      </w:r>
      <w:r w:rsidRPr="00552101">
        <w:t xml:space="preserve"> / 2020</w:t>
      </w:r>
    </w:p>
    <w:p w14:paraId="1798906E" w14:textId="32B11304" w:rsidR="00BA44E9" w:rsidRPr="00552101" w:rsidRDefault="00BA44E9" w:rsidP="00BA44E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The financial risk assessment for the current year had been circulated.</w:t>
      </w:r>
    </w:p>
    <w:p w14:paraId="4E335FEA" w14:textId="60136EE2" w:rsidR="00BA44E9" w:rsidRPr="00552101" w:rsidRDefault="00BA44E9" w:rsidP="00BA44E9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6491CE02" w14:textId="0B841EA9" w:rsidR="00BA44E9" w:rsidRPr="00552101" w:rsidRDefault="00BA44E9" w:rsidP="00BA44E9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approve the financial risk assessment 2019 / 2020</w:t>
      </w:r>
    </w:p>
    <w:p w14:paraId="5093B322" w14:textId="77777777" w:rsidR="00BA44E9" w:rsidRPr="00552101" w:rsidRDefault="00BA44E9" w:rsidP="00153C76">
      <w:pPr>
        <w:rPr>
          <w:rFonts w:asciiTheme="minorHAnsi" w:hAnsiTheme="minorHAnsi" w:cstheme="minorHAnsi"/>
          <w:sz w:val="11"/>
          <w:szCs w:val="11"/>
          <w:lang w:eastAsia="en-US"/>
        </w:rPr>
      </w:pPr>
    </w:p>
    <w:p w14:paraId="73B50F70" w14:textId="77777777" w:rsidR="00E276DF" w:rsidRPr="00552101" w:rsidRDefault="00E276DF" w:rsidP="00E276DF">
      <w:pPr>
        <w:rPr>
          <w:rFonts w:asciiTheme="minorHAnsi" w:hAnsiTheme="minorHAnsi" w:cstheme="minorHAnsi"/>
          <w:sz w:val="10"/>
          <w:szCs w:val="10"/>
        </w:rPr>
      </w:pPr>
    </w:p>
    <w:p w14:paraId="041E2D82" w14:textId="4D4BF119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Training Events</w:t>
      </w:r>
    </w:p>
    <w:p w14:paraId="709DBAC0" w14:textId="77777777" w:rsidR="00153C76" w:rsidRPr="00552101" w:rsidRDefault="00153C76" w:rsidP="00BA44E9">
      <w:pPr>
        <w:ind w:left="432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F57C5AA" w14:textId="0FDB717E" w:rsidR="00153C76" w:rsidRPr="00552101" w:rsidRDefault="00153C76" w:rsidP="00BA44E9">
      <w:pPr>
        <w:ind w:left="432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Cllr. Alan Askew to attend the Planning training on Tuesday 26</w:t>
      </w:r>
      <w:r w:rsidRPr="00552101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552101">
        <w:rPr>
          <w:rFonts w:asciiTheme="minorHAnsi" w:hAnsiTheme="minorHAnsi" w:cstheme="minorHAnsi"/>
          <w:b/>
          <w:bCs/>
          <w:lang w:eastAsia="en-US"/>
        </w:rPr>
        <w:t xml:space="preserve"> November.</w:t>
      </w:r>
    </w:p>
    <w:p w14:paraId="7E888BBB" w14:textId="77777777" w:rsidR="00BA44E9" w:rsidRPr="00552101" w:rsidRDefault="00BA44E9" w:rsidP="00BA44E9">
      <w:pPr>
        <w:rPr>
          <w:rFonts w:asciiTheme="minorHAnsi" w:hAnsiTheme="minorHAnsi" w:cstheme="minorHAnsi"/>
          <w:lang w:eastAsia="en-US"/>
        </w:rPr>
      </w:pPr>
    </w:p>
    <w:p w14:paraId="14C48469" w14:textId="77777777" w:rsidR="00E276DF" w:rsidRPr="00552101" w:rsidRDefault="00E276DF" w:rsidP="00E276DF">
      <w:pPr>
        <w:rPr>
          <w:rFonts w:asciiTheme="minorHAnsi" w:hAnsiTheme="minorHAnsi" w:cstheme="minorHAnsi"/>
          <w:sz w:val="11"/>
          <w:szCs w:val="11"/>
        </w:rPr>
      </w:pPr>
    </w:p>
    <w:p w14:paraId="52185BC1" w14:textId="47681B16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Current Planning Applications</w:t>
      </w:r>
    </w:p>
    <w:p w14:paraId="69E1AF18" w14:textId="65DB592E" w:rsidR="00BA44E9" w:rsidRPr="00552101" w:rsidRDefault="008D5349" w:rsidP="008D5349">
      <w:pPr>
        <w:ind w:left="432"/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>None</w:t>
      </w:r>
    </w:p>
    <w:p w14:paraId="2AF92CF4" w14:textId="77777777" w:rsidR="008D5349" w:rsidRPr="00552101" w:rsidRDefault="008D5349" w:rsidP="008D5349">
      <w:pPr>
        <w:ind w:left="432"/>
        <w:rPr>
          <w:rFonts w:asciiTheme="minorHAnsi" w:hAnsiTheme="minorHAnsi" w:cstheme="minorHAnsi"/>
          <w:sz w:val="10"/>
          <w:szCs w:val="10"/>
          <w:lang w:eastAsia="en-US"/>
        </w:rPr>
      </w:pPr>
      <w:bookmarkStart w:id="0" w:name="_GoBack"/>
      <w:bookmarkEnd w:id="0"/>
    </w:p>
    <w:p w14:paraId="0B84CA04" w14:textId="77777777" w:rsidR="00E276DF" w:rsidRPr="00552101" w:rsidRDefault="00E276DF" w:rsidP="00E276DF">
      <w:pPr>
        <w:rPr>
          <w:rFonts w:asciiTheme="minorHAnsi" w:hAnsiTheme="minorHAnsi" w:cstheme="minorHAnsi"/>
          <w:sz w:val="11"/>
          <w:szCs w:val="11"/>
        </w:rPr>
      </w:pPr>
    </w:p>
    <w:p w14:paraId="0046B933" w14:textId="12070FFA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 xml:space="preserve">Neighbourhood Watch </w:t>
      </w:r>
    </w:p>
    <w:p w14:paraId="33FC9EA5" w14:textId="6F375DD6" w:rsidR="00BA44E9" w:rsidRPr="00552101" w:rsidRDefault="008D5349" w:rsidP="008D5349">
      <w:pPr>
        <w:ind w:left="432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3A17C37E" w14:textId="6B338B69" w:rsidR="008D5349" w:rsidRPr="00552101" w:rsidRDefault="008D5349" w:rsidP="008D5349">
      <w:pPr>
        <w:ind w:left="432"/>
        <w:rPr>
          <w:rFonts w:asciiTheme="minorHAnsi" w:hAnsiTheme="minorHAnsi" w:cstheme="minorHAnsi"/>
          <w:b/>
          <w:bCs/>
          <w:lang w:eastAsia="en-US"/>
        </w:rPr>
      </w:pPr>
      <w:r w:rsidRPr="00552101">
        <w:rPr>
          <w:rFonts w:asciiTheme="minorHAnsi" w:hAnsiTheme="minorHAnsi" w:cstheme="minorHAnsi"/>
          <w:b/>
          <w:bCs/>
          <w:lang w:eastAsia="en-US"/>
        </w:rPr>
        <w:t xml:space="preserve">To defer </w:t>
      </w:r>
    </w:p>
    <w:p w14:paraId="343B806B" w14:textId="77777777" w:rsidR="00E276DF" w:rsidRPr="00552101" w:rsidRDefault="00E276DF" w:rsidP="00E276DF">
      <w:pPr>
        <w:rPr>
          <w:rFonts w:asciiTheme="minorHAnsi" w:hAnsiTheme="minorHAnsi" w:cstheme="minorHAnsi"/>
          <w:sz w:val="11"/>
          <w:szCs w:val="11"/>
        </w:rPr>
      </w:pPr>
    </w:p>
    <w:p w14:paraId="69BA46C3" w14:textId="77777777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Events / Information</w:t>
      </w:r>
    </w:p>
    <w:p w14:paraId="2A39906A" w14:textId="42EAE10C" w:rsidR="00E276DF" w:rsidRPr="00552101" w:rsidRDefault="00E276DF" w:rsidP="00552101">
      <w:pPr>
        <w:pStyle w:val="Heading2"/>
      </w:pPr>
      <w:r w:rsidRPr="00552101">
        <w:t>Bulb Planting</w:t>
      </w:r>
    </w:p>
    <w:p w14:paraId="47C85F4D" w14:textId="3992E9D6" w:rsidR="00BA44E9" w:rsidRPr="00552101" w:rsidRDefault="00E25FC6" w:rsidP="00E25FC6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This was cancelled due to the very bad weather. </w:t>
      </w:r>
      <w:r w:rsidR="002E19FA" w:rsidRPr="00552101">
        <w:rPr>
          <w:rFonts w:asciiTheme="minorHAnsi" w:hAnsiTheme="minorHAnsi" w:cstheme="minorHAnsi"/>
          <w:sz w:val="22"/>
          <w:szCs w:val="22"/>
          <w:lang w:eastAsia="en-US"/>
        </w:rPr>
        <w:t>However,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thanks </w:t>
      </w:r>
      <w:r w:rsidR="002E19FA" w:rsidRPr="00552101">
        <w:rPr>
          <w:rFonts w:asciiTheme="minorHAnsi" w:hAnsiTheme="minorHAnsi" w:cstheme="minorHAnsi"/>
          <w:sz w:val="22"/>
          <w:szCs w:val="22"/>
          <w:lang w:eastAsia="en-US"/>
        </w:rPr>
        <w:t>were expressed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to Cllr. Carolyn Winter who planted up the tubs afterwards.</w:t>
      </w:r>
    </w:p>
    <w:p w14:paraId="485121E6" w14:textId="77777777" w:rsidR="00BA44E9" w:rsidRPr="00552101" w:rsidRDefault="00BA44E9" w:rsidP="00BA44E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6609B9" w14:textId="6B8E56C9" w:rsidR="00E276DF" w:rsidRPr="00552101" w:rsidRDefault="00E276DF" w:rsidP="00552101">
      <w:pPr>
        <w:pStyle w:val="Heading2"/>
      </w:pPr>
      <w:r w:rsidRPr="00552101">
        <w:t>Christmas Turn on Lights and Snowman competition</w:t>
      </w:r>
    </w:p>
    <w:p w14:paraId="4EA43BE1" w14:textId="23111FB4" w:rsidR="00BA44E9" w:rsidRPr="00552101" w:rsidRDefault="00D92CE7" w:rsidP="00E25FC6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The Clerk reported that Krazy Kev and the </w:t>
      </w:r>
      <w:r w:rsidR="002E19FA" w:rsidRPr="00552101">
        <w:rPr>
          <w:rFonts w:asciiTheme="minorHAnsi" w:hAnsiTheme="minorHAnsi" w:cstheme="minorHAnsi"/>
          <w:sz w:val="22"/>
          <w:szCs w:val="22"/>
          <w:lang w:eastAsia="en-US"/>
        </w:rPr>
        <w:t>Pittington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Brass Band have confirmed their attendance.</w:t>
      </w:r>
    </w:p>
    <w:p w14:paraId="130C9DEC" w14:textId="479C2ABC" w:rsidR="00D92CE7" w:rsidRPr="00552101" w:rsidRDefault="00D92CE7" w:rsidP="008D534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In </w:t>
      </w:r>
      <w:r w:rsidR="002E19FA" w:rsidRPr="00552101">
        <w:rPr>
          <w:rFonts w:asciiTheme="minorHAnsi" w:hAnsiTheme="minorHAnsi" w:cstheme="minorHAnsi"/>
          <w:sz w:val="22"/>
          <w:szCs w:val="22"/>
          <w:lang w:eastAsia="en-US"/>
        </w:rPr>
        <w:t>addition,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the event is included in the Winter Newsletter and the December Round Up, and the gifts for the children have now been purchased.</w:t>
      </w:r>
    </w:p>
    <w:p w14:paraId="09A72FD7" w14:textId="3142523F" w:rsidR="00D92CE7" w:rsidRPr="00552101" w:rsidRDefault="00153C76" w:rsidP="00E25FC6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Cllr. Sheila Irving reported that </w:t>
      </w:r>
      <w:r w:rsidR="008D5349" w:rsidRPr="00552101">
        <w:rPr>
          <w:rFonts w:asciiTheme="minorHAnsi" w:hAnsiTheme="minorHAnsi" w:cstheme="minorHAnsi"/>
          <w:sz w:val="22"/>
          <w:szCs w:val="22"/>
          <w:lang w:eastAsia="en-US"/>
        </w:rPr>
        <w:t>she has made arrangements re the Tree.</w:t>
      </w:r>
    </w:p>
    <w:p w14:paraId="1E866316" w14:textId="77777777" w:rsidR="00BA44E9" w:rsidRPr="00552101" w:rsidRDefault="00BA44E9" w:rsidP="00BA44E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E888" w14:textId="24940D8C" w:rsidR="00E276DF" w:rsidRPr="00552101" w:rsidRDefault="00E276DF" w:rsidP="00552101">
      <w:pPr>
        <w:pStyle w:val="Heading2"/>
      </w:pPr>
      <w:r w:rsidRPr="00552101">
        <w:t>Norman Hughes Award</w:t>
      </w:r>
    </w:p>
    <w:p w14:paraId="756487C7" w14:textId="16DFEACA" w:rsidR="00BA44E9" w:rsidRPr="00552101" w:rsidRDefault="008D5349" w:rsidP="008D534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The nomination papers are now in the </w:t>
      </w:r>
      <w:r w:rsidR="00552101" w:rsidRPr="00552101">
        <w:rPr>
          <w:rFonts w:asciiTheme="minorHAnsi" w:hAnsiTheme="minorHAnsi" w:cstheme="minorHAnsi"/>
          <w:sz w:val="22"/>
          <w:szCs w:val="22"/>
          <w:lang w:eastAsia="en-US"/>
        </w:rPr>
        <w:t>Winter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Newsletter, available from the Round Up and the website.</w:t>
      </w:r>
    </w:p>
    <w:p w14:paraId="5604ED55" w14:textId="77777777" w:rsidR="00BA44E9" w:rsidRPr="00552101" w:rsidRDefault="00BA44E9" w:rsidP="00BA44E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D879A9" w14:textId="1611AF59" w:rsidR="00E276DF" w:rsidRPr="00552101" w:rsidRDefault="00E276DF" w:rsidP="00552101">
      <w:pPr>
        <w:pStyle w:val="Heading2"/>
      </w:pPr>
      <w:r w:rsidRPr="00552101">
        <w:t>Winter Newsletter</w:t>
      </w:r>
    </w:p>
    <w:p w14:paraId="57DBD2AA" w14:textId="169A3E5D" w:rsidR="00BA44E9" w:rsidRPr="00552101" w:rsidRDefault="008D5349" w:rsidP="008D534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>These are now ready for distribution.</w:t>
      </w:r>
    </w:p>
    <w:p w14:paraId="066C6E78" w14:textId="77777777" w:rsidR="00BA44E9" w:rsidRPr="00552101" w:rsidRDefault="00BA44E9" w:rsidP="00BA44E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BFEA1C" w14:textId="08D696E9" w:rsidR="00E276DF" w:rsidRPr="00552101" w:rsidRDefault="00E276DF" w:rsidP="00552101">
      <w:pPr>
        <w:pStyle w:val="Heading2"/>
      </w:pPr>
      <w:r w:rsidRPr="00552101">
        <w:t>VE Day Celebrations</w:t>
      </w:r>
    </w:p>
    <w:p w14:paraId="27014FA3" w14:textId="01CE54D2" w:rsidR="00BA44E9" w:rsidRPr="00552101" w:rsidRDefault="008D5349" w:rsidP="008D5349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The </w:t>
      </w:r>
      <w:r w:rsidR="00552101" w:rsidRPr="00552101">
        <w:rPr>
          <w:rFonts w:asciiTheme="minorHAnsi" w:hAnsiTheme="minorHAnsi" w:cstheme="minorHAnsi"/>
          <w:sz w:val="22"/>
          <w:szCs w:val="22"/>
          <w:lang w:eastAsia="en-US"/>
        </w:rPr>
        <w:t>Chairman</w:t>
      </w:r>
      <w:r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said he would arrange a poppy wreath for next May through a local resident.</w:t>
      </w:r>
      <w:r w:rsidR="00153C76" w:rsidRPr="0055210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55B43F1" w14:textId="77777777" w:rsidR="008D5349" w:rsidRPr="00552101" w:rsidRDefault="008D5349" w:rsidP="008D5349">
      <w:pPr>
        <w:ind w:left="993"/>
        <w:rPr>
          <w:rFonts w:asciiTheme="minorHAnsi" w:hAnsiTheme="minorHAnsi" w:cstheme="minorHAnsi"/>
          <w:lang w:eastAsia="en-US"/>
        </w:rPr>
      </w:pPr>
    </w:p>
    <w:p w14:paraId="25852A57" w14:textId="77777777" w:rsidR="00E276DF" w:rsidRPr="00552101" w:rsidRDefault="00E276DF" w:rsidP="00E276DF">
      <w:pPr>
        <w:rPr>
          <w:rFonts w:asciiTheme="minorHAnsi" w:hAnsiTheme="minorHAnsi" w:cstheme="minorHAnsi"/>
          <w:sz w:val="10"/>
          <w:szCs w:val="10"/>
        </w:rPr>
      </w:pPr>
    </w:p>
    <w:p w14:paraId="15C14726" w14:textId="34CD5275" w:rsidR="00BA44E9" w:rsidRPr="00552101" w:rsidRDefault="00E276DF" w:rsidP="008D5349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Community Plant Scheme:</w:t>
      </w:r>
    </w:p>
    <w:p w14:paraId="07446ADC" w14:textId="27BCEFC4" w:rsidR="00BA44E9" w:rsidRPr="00552101" w:rsidRDefault="00BA44E9" w:rsidP="00BA44E9">
      <w:pPr>
        <w:pStyle w:val="ListParagraph"/>
        <w:numPr>
          <w:ilvl w:val="0"/>
          <w:numId w:val="20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>The new large planters have now been planted with spring bulbs</w:t>
      </w:r>
      <w:r w:rsidR="008D5349" w:rsidRPr="00552101">
        <w:rPr>
          <w:rFonts w:asciiTheme="minorHAnsi" w:hAnsiTheme="minorHAnsi" w:cstheme="minorHAnsi"/>
          <w:sz w:val="24"/>
          <w:szCs w:val="24"/>
        </w:rPr>
        <w:t>.</w:t>
      </w:r>
    </w:p>
    <w:p w14:paraId="0D53C7A5" w14:textId="3E17A497" w:rsidR="00BA44E9" w:rsidRPr="00552101" w:rsidRDefault="00BA44E9" w:rsidP="00552101">
      <w:pPr>
        <w:pStyle w:val="ListParagraph"/>
        <w:numPr>
          <w:ilvl w:val="0"/>
          <w:numId w:val="20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552101">
        <w:rPr>
          <w:rFonts w:asciiTheme="minorHAnsi" w:hAnsiTheme="minorHAnsi" w:cstheme="minorHAnsi"/>
          <w:sz w:val="24"/>
          <w:szCs w:val="24"/>
        </w:rPr>
        <w:t>The daffodil bulbs have now been planted at various areas.</w:t>
      </w:r>
    </w:p>
    <w:p w14:paraId="0875CF96" w14:textId="6F6AE993" w:rsidR="00BA44E9" w:rsidRPr="00552101" w:rsidRDefault="00BA44E9" w:rsidP="00E276DF">
      <w:pPr>
        <w:ind w:firstLine="426"/>
        <w:rPr>
          <w:rFonts w:asciiTheme="minorHAnsi" w:hAnsiTheme="minorHAnsi" w:cstheme="minorHAnsi"/>
          <w:b/>
          <w:bCs/>
        </w:rPr>
      </w:pPr>
      <w:r w:rsidRPr="00552101">
        <w:rPr>
          <w:rFonts w:asciiTheme="minorHAnsi" w:hAnsiTheme="minorHAnsi" w:cstheme="minorHAnsi"/>
          <w:b/>
          <w:bCs/>
        </w:rPr>
        <w:t>RESOLVED</w:t>
      </w:r>
    </w:p>
    <w:p w14:paraId="738FAD34" w14:textId="343AF5ED" w:rsidR="00BA44E9" w:rsidRPr="00552101" w:rsidRDefault="00BA44E9" w:rsidP="00E276DF">
      <w:pPr>
        <w:ind w:firstLine="426"/>
        <w:rPr>
          <w:rFonts w:asciiTheme="minorHAnsi" w:hAnsiTheme="minorHAnsi" w:cstheme="minorHAnsi"/>
          <w:b/>
          <w:bCs/>
        </w:rPr>
      </w:pPr>
      <w:r w:rsidRPr="00552101">
        <w:rPr>
          <w:rFonts w:asciiTheme="minorHAnsi" w:hAnsiTheme="minorHAnsi" w:cstheme="minorHAnsi"/>
          <w:b/>
          <w:bCs/>
        </w:rPr>
        <w:t>To receive the report</w:t>
      </w:r>
      <w:r w:rsidR="008D5349" w:rsidRPr="00552101">
        <w:rPr>
          <w:rFonts w:asciiTheme="minorHAnsi" w:hAnsiTheme="minorHAnsi" w:cstheme="minorHAnsi"/>
          <w:b/>
          <w:bCs/>
        </w:rPr>
        <w:t>s as above.</w:t>
      </w:r>
    </w:p>
    <w:p w14:paraId="10F811D2" w14:textId="77777777" w:rsidR="00BA44E9" w:rsidRPr="00552101" w:rsidRDefault="00BA44E9" w:rsidP="008D5349">
      <w:pPr>
        <w:rPr>
          <w:rFonts w:asciiTheme="minorHAnsi" w:hAnsiTheme="minorHAnsi" w:cstheme="minorHAnsi"/>
        </w:rPr>
      </w:pPr>
    </w:p>
    <w:p w14:paraId="525142BD" w14:textId="77777777" w:rsidR="00E276DF" w:rsidRPr="00552101" w:rsidRDefault="00E276DF" w:rsidP="00E276DF">
      <w:pPr>
        <w:ind w:left="432"/>
        <w:rPr>
          <w:rFonts w:asciiTheme="minorHAnsi" w:hAnsiTheme="minorHAnsi" w:cstheme="minorHAnsi"/>
          <w:sz w:val="10"/>
          <w:szCs w:val="10"/>
        </w:rPr>
      </w:pPr>
    </w:p>
    <w:p w14:paraId="127A2F58" w14:textId="07D879EC" w:rsidR="00E276DF" w:rsidRPr="00552101" w:rsidRDefault="00E276DF" w:rsidP="00E276DF">
      <w:pPr>
        <w:pStyle w:val="Heading1"/>
        <w:numPr>
          <w:ilvl w:val="0"/>
          <w:numId w:val="18"/>
        </w:numPr>
        <w:tabs>
          <w:tab w:val="clear" w:pos="630"/>
          <w:tab w:val="left" w:pos="426"/>
        </w:tabs>
        <w:rPr>
          <w:rFonts w:cstheme="minorHAnsi"/>
        </w:rPr>
      </w:pPr>
      <w:r w:rsidRPr="00552101">
        <w:rPr>
          <w:rFonts w:cstheme="minorHAnsi"/>
        </w:rPr>
        <w:t>Date of the next meeting</w:t>
      </w:r>
    </w:p>
    <w:p w14:paraId="7476FEE9" w14:textId="1B247897" w:rsidR="00E276DF" w:rsidRPr="00552101" w:rsidRDefault="00BA44E9" w:rsidP="00BA44E9">
      <w:pPr>
        <w:ind w:left="432" w:right="-144"/>
        <w:rPr>
          <w:rFonts w:asciiTheme="minorHAnsi" w:hAnsiTheme="minorHAnsi" w:cstheme="minorHAnsi"/>
          <w:b/>
          <w:bCs/>
          <w:iCs/>
        </w:rPr>
      </w:pPr>
      <w:r w:rsidRPr="00552101">
        <w:rPr>
          <w:rFonts w:asciiTheme="minorHAnsi" w:hAnsiTheme="minorHAnsi" w:cstheme="minorHAnsi"/>
          <w:b/>
          <w:bCs/>
          <w:iCs/>
        </w:rPr>
        <w:t>RESOLVED</w:t>
      </w:r>
    </w:p>
    <w:p w14:paraId="1AD8392E" w14:textId="77777777" w:rsidR="00552101" w:rsidRPr="00552101" w:rsidRDefault="00BA44E9" w:rsidP="00BA44E9">
      <w:pPr>
        <w:ind w:left="432" w:right="-144"/>
        <w:rPr>
          <w:rFonts w:asciiTheme="minorHAnsi" w:hAnsiTheme="minorHAnsi" w:cstheme="minorHAnsi"/>
          <w:b/>
          <w:bCs/>
          <w:iCs/>
        </w:rPr>
      </w:pPr>
      <w:r w:rsidRPr="00552101">
        <w:rPr>
          <w:rFonts w:asciiTheme="minorHAnsi" w:hAnsiTheme="minorHAnsi" w:cstheme="minorHAnsi"/>
          <w:b/>
          <w:bCs/>
          <w:iCs/>
        </w:rPr>
        <w:t xml:space="preserve">To change the date of the December monthly meeting due to the Christingle being held on the same evening. </w:t>
      </w:r>
    </w:p>
    <w:p w14:paraId="6132E789" w14:textId="49429844" w:rsidR="00BA44E9" w:rsidRPr="00552101" w:rsidRDefault="00BA44E9" w:rsidP="00BA44E9">
      <w:pPr>
        <w:ind w:left="432" w:right="-144"/>
        <w:rPr>
          <w:rFonts w:asciiTheme="minorHAnsi" w:hAnsiTheme="minorHAnsi" w:cstheme="minorHAnsi"/>
          <w:b/>
          <w:bCs/>
          <w:iCs/>
        </w:rPr>
      </w:pPr>
      <w:r w:rsidRPr="00552101">
        <w:rPr>
          <w:rFonts w:asciiTheme="minorHAnsi" w:hAnsiTheme="minorHAnsi" w:cstheme="minorHAnsi"/>
          <w:b/>
          <w:bCs/>
          <w:iCs/>
        </w:rPr>
        <w:t>This now to be Monday December 9</w:t>
      </w:r>
      <w:r w:rsidRPr="00552101">
        <w:rPr>
          <w:rFonts w:asciiTheme="minorHAnsi" w:hAnsiTheme="minorHAnsi" w:cstheme="minorHAnsi"/>
          <w:b/>
          <w:bCs/>
          <w:iCs/>
          <w:vertAlign w:val="superscript"/>
        </w:rPr>
        <w:t>th</w:t>
      </w:r>
      <w:r w:rsidRPr="00552101">
        <w:rPr>
          <w:rFonts w:asciiTheme="minorHAnsi" w:hAnsiTheme="minorHAnsi" w:cstheme="minorHAnsi"/>
          <w:b/>
          <w:bCs/>
          <w:iCs/>
        </w:rPr>
        <w:t>.</w:t>
      </w:r>
    </w:p>
    <w:p w14:paraId="74FB7517" w14:textId="77777777" w:rsidR="00BA44E9" w:rsidRPr="00552101" w:rsidRDefault="00BA44E9" w:rsidP="00BA44E9">
      <w:pPr>
        <w:ind w:left="432" w:right="-144"/>
        <w:rPr>
          <w:rFonts w:asciiTheme="minorHAnsi" w:hAnsiTheme="minorHAnsi" w:cstheme="minorHAnsi"/>
          <w:b/>
          <w:bCs/>
          <w:iCs/>
        </w:rPr>
      </w:pPr>
    </w:p>
    <w:p w14:paraId="1F678C4A" w14:textId="6DC7E671" w:rsidR="00DA51AF" w:rsidRPr="00552101" w:rsidRDefault="00DA51AF" w:rsidP="00BA44E9">
      <w:pPr>
        <w:pStyle w:val="Heading1"/>
        <w:numPr>
          <w:ilvl w:val="0"/>
          <w:numId w:val="0"/>
        </w:numPr>
        <w:spacing w:line="276" w:lineRule="auto"/>
        <w:ind w:left="432" w:hanging="432"/>
        <w:rPr>
          <w:rFonts w:cstheme="minorHAnsi"/>
        </w:rPr>
      </w:pPr>
    </w:p>
    <w:p w14:paraId="28E07D41" w14:textId="296FA59C" w:rsidR="00BA44E9" w:rsidRPr="00552101" w:rsidRDefault="00BA44E9" w:rsidP="00BA44E9">
      <w:pPr>
        <w:rPr>
          <w:rFonts w:asciiTheme="minorHAnsi" w:hAnsiTheme="minorHAnsi" w:cstheme="minorHAnsi"/>
          <w:lang w:eastAsia="en-US"/>
        </w:rPr>
      </w:pPr>
      <w:r w:rsidRPr="00552101">
        <w:rPr>
          <w:rFonts w:asciiTheme="minorHAnsi" w:hAnsiTheme="minorHAnsi" w:cstheme="minorHAnsi"/>
          <w:lang w:eastAsia="en-US"/>
        </w:rPr>
        <w:t xml:space="preserve">The Chairman thanked everyone for attending and closed the meeting at </w:t>
      </w:r>
      <w:r w:rsidR="005909E4" w:rsidRPr="00552101">
        <w:rPr>
          <w:rFonts w:asciiTheme="minorHAnsi" w:hAnsiTheme="minorHAnsi" w:cstheme="minorHAnsi"/>
          <w:lang w:eastAsia="en-US"/>
        </w:rPr>
        <w:t>8pm</w:t>
      </w:r>
    </w:p>
    <w:sectPr w:rsidR="00BA44E9" w:rsidRPr="00552101" w:rsidSect="00E27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1268" w:bottom="993" w:left="1134" w:header="709" w:footer="18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6EDF" w14:textId="77777777" w:rsidR="002812F8" w:rsidRDefault="002812F8" w:rsidP="002A151D">
      <w:r>
        <w:separator/>
      </w:r>
    </w:p>
    <w:p w14:paraId="794133E1" w14:textId="77777777" w:rsidR="002812F8" w:rsidRDefault="002812F8" w:rsidP="002A151D"/>
  </w:endnote>
  <w:endnote w:type="continuationSeparator" w:id="0">
    <w:p w14:paraId="4D903C48" w14:textId="77777777" w:rsidR="002812F8" w:rsidRDefault="002812F8" w:rsidP="002A151D">
      <w:r>
        <w:continuationSeparator/>
      </w:r>
    </w:p>
    <w:p w14:paraId="31656EDF" w14:textId="77777777" w:rsidR="002812F8" w:rsidRDefault="002812F8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EE93" w14:textId="77777777" w:rsidR="002812F8" w:rsidRDefault="002812F8" w:rsidP="002A151D">
      <w:r>
        <w:separator/>
      </w:r>
    </w:p>
    <w:p w14:paraId="507D566B" w14:textId="77777777" w:rsidR="002812F8" w:rsidRDefault="002812F8" w:rsidP="002A151D"/>
  </w:footnote>
  <w:footnote w:type="continuationSeparator" w:id="0">
    <w:p w14:paraId="2D63FB59" w14:textId="77777777" w:rsidR="002812F8" w:rsidRDefault="002812F8" w:rsidP="002A151D">
      <w:r>
        <w:continuationSeparator/>
      </w:r>
    </w:p>
    <w:p w14:paraId="6FAE464B" w14:textId="77777777" w:rsidR="002812F8" w:rsidRDefault="002812F8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2812F8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7BD6E920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</w:t>
    </w:r>
    <w:r w:rsidR="005C1F71">
      <w:rPr>
        <w:b/>
        <w:sz w:val="28"/>
        <w:szCs w:val="28"/>
      </w:rPr>
      <w:t>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2812F8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2B9C5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758F8"/>
    <w:multiLevelType w:val="hybridMultilevel"/>
    <w:tmpl w:val="E5E4222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F64615"/>
    <w:multiLevelType w:val="multilevel"/>
    <w:tmpl w:val="C86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12AA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254E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A30FD4"/>
    <w:multiLevelType w:val="hybridMultilevel"/>
    <w:tmpl w:val="D5FA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375F"/>
    <w:multiLevelType w:val="multilevel"/>
    <w:tmpl w:val="582290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A2A622C"/>
    <w:multiLevelType w:val="multilevel"/>
    <w:tmpl w:val="DF6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261126"/>
    <w:multiLevelType w:val="hybridMultilevel"/>
    <w:tmpl w:val="2E0838C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10615FE"/>
    <w:multiLevelType w:val="hybridMultilevel"/>
    <w:tmpl w:val="B6C063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A562CA"/>
    <w:multiLevelType w:val="hybridMultilevel"/>
    <w:tmpl w:val="70B0790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EFC31FE"/>
    <w:multiLevelType w:val="multilevel"/>
    <w:tmpl w:val="50A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D7457"/>
    <w:multiLevelType w:val="hybridMultilevel"/>
    <w:tmpl w:val="A90CBF6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AE23BB1"/>
    <w:multiLevelType w:val="hybridMultilevel"/>
    <w:tmpl w:val="46B622D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BB95FE1"/>
    <w:multiLevelType w:val="hybridMultilevel"/>
    <w:tmpl w:val="1A4E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F733B"/>
    <w:multiLevelType w:val="multilevel"/>
    <w:tmpl w:val="D2B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4B47CD"/>
    <w:multiLevelType w:val="hybridMultilevel"/>
    <w:tmpl w:val="8146D1B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CF057FB"/>
    <w:multiLevelType w:val="hybridMultilevel"/>
    <w:tmpl w:val="F8FEE2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F9C5025"/>
    <w:multiLevelType w:val="hybridMultilevel"/>
    <w:tmpl w:val="D17896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8"/>
  </w:num>
  <w:num w:numId="7">
    <w:abstractNumId w:val="10"/>
  </w:num>
  <w:num w:numId="8">
    <w:abstractNumId w:val="8"/>
  </w:num>
  <w:num w:numId="9">
    <w:abstractNumId w:val="6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9"/>
  </w:num>
  <w:num w:numId="15">
    <w:abstractNumId w:val="12"/>
  </w:num>
  <w:num w:numId="16">
    <w:abstractNumId w:val="3"/>
  </w:num>
  <w:num w:numId="17">
    <w:abstractNumId w:val="20"/>
  </w:num>
  <w:num w:numId="18">
    <w:abstractNumId w:val="9"/>
  </w:num>
  <w:num w:numId="19">
    <w:abstractNumId w:val="7"/>
  </w:num>
  <w:num w:numId="20">
    <w:abstractNumId w:val="21"/>
  </w:num>
  <w:num w:numId="21">
    <w:abstractNumId w:val="15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A43"/>
    <w:rsid w:val="00004301"/>
    <w:rsid w:val="00004A17"/>
    <w:rsid w:val="000051DB"/>
    <w:rsid w:val="00005A9A"/>
    <w:rsid w:val="000061AE"/>
    <w:rsid w:val="00006A13"/>
    <w:rsid w:val="00006D4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0F7BD7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14E"/>
    <w:rsid w:val="00160D94"/>
    <w:rsid w:val="0016129E"/>
    <w:rsid w:val="0016167C"/>
    <w:rsid w:val="0016182C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11D"/>
    <w:rsid w:val="00372976"/>
    <w:rsid w:val="00372F26"/>
    <w:rsid w:val="003734A3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65FE"/>
    <w:rsid w:val="003A7B4B"/>
    <w:rsid w:val="003B0196"/>
    <w:rsid w:val="003B10D6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7DD"/>
    <w:rsid w:val="00474959"/>
    <w:rsid w:val="00480589"/>
    <w:rsid w:val="00480B34"/>
    <w:rsid w:val="00480D7C"/>
    <w:rsid w:val="00485AB5"/>
    <w:rsid w:val="00487194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6281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62B6"/>
    <w:rsid w:val="00816645"/>
    <w:rsid w:val="00816D0E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B0E48"/>
    <w:rsid w:val="008B2871"/>
    <w:rsid w:val="008B2895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72E"/>
    <w:rsid w:val="009C48D4"/>
    <w:rsid w:val="009C4BA5"/>
    <w:rsid w:val="009C5932"/>
    <w:rsid w:val="009C5E32"/>
    <w:rsid w:val="009C66E1"/>
    <w:rsid w:val="009C6A3B"/>
    <w:rsid w:val="009C72BF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818"/>
    <w:rsid w:val="00A4392B"/>
    <w:rsid w:val="00A44317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85C"/>
    <w:rsid w:val="00A55D1F"/>
    <w:rsid w:val="00A56724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2A9B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6F2"/>
    <w:rsid w:val="00C005AD"/>
    <w:rsid w:val="00C012E1"/>
    <w:rsid w:val="00C01D0B"/>
    <w:rsid w:val="00C0254E"/>
    <w:rsid w:val="00C028AA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24919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C90"/>
    <w:rsid w:val="00C81079"/>
    <w:rsid w:val="00C81203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0C58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4874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43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31F4"/>
    <w:rsid w:val="00CE4617"/>
    <w:rsid w:val="00CE4B69"/>
    <w:rsid w:val="00CE4F16"/>
    <w:rsid w:val="00CE4FAA"/>
    <w:rsid w:val="00CE5937"/>
    <w:rsid w:val="00CE6A8F"/>
    <w:rsid w:val="00CE72D2"/>
    <w:rsid w:val="00CF2A6F"/>
    <w:rsid w:val="00CF3107"/>
    <w:rsid w:val="00CF32B3"/>
    <w:rsid w:val="00CF330E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116A"/>
    <w:rsid w:val="00D62137"/>
    <w:rsid w:val="00D62208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1362"/>
    <w:rsid w:val="00DE18A8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5545"/>
    <w:rsid w:val="00E15B89"/>
    <w:rsid w:val="00E162CC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EC7"/>
    <w:rsid w:val="00E77ED4"/>
    <w:rsid w:val="00E8015B"/>
    <w:rsid w:val="00E81AAA"/>
    <w:rsid w:val="00E82329"/>
    <w:rsid w:val="00E83185"/>
    <w:rsid w:val="00E84485"/>
    <w:rsid w:val="00E84804"/>
    <w:rsid w:val="00E84C9B"/>
    <w:rsid w:val="00E8504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872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9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4B14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7519"/>
    <w:rsid w:val="00FA778F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9"/>
      </w:numPr>
      <w:tabs>
        <w:tab w:val="left" w:pos="630"/>
      </w:tabs>
      <w:ind w:right="-144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552101"/>
    <w:pPr>
      <w:keepNext/>
      <w:numPr>
        <w:ilvl w:val="1"/>
        <w:numId w:val="18"/>
      </w:numPr>
      <w:ind w:left="993" w:hanging="547"/>
      <w:outlineLvl w:val="1"/>
    </w:pPr>
    <w:rPr>
      <w:rFonts w:asciiTheme="minorHAnsi" w:hAnsiTheme="minorHAnsi" w:cstheme="minorHAnsi"/>
      <w:b/>
      <w:bCs/>
      <w:i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EF2872"/>
    <w:pPr>
      <w:keepNext/>
      <w:numPr>
        <w:ilvl w:val="2"/>
        <w:numId w:val="9"/>
      </w:numPr>
      <w:tabs>
        <w:tab w:val="left" w:pos="90"/>
      </w:tabs>
      <w:autoSpaceDE w:val="0"/>
      <w:autoSpaceDN w:val="0"/>
      <w:spacing w:line="360" w:lineRule="auto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9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9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9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9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9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9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EE60-F5F7-B04C-AFD7-40476E0B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100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11</cp:revision>
  <cp:lastPrinted>2019-10-21T14:03:00Z</cp:lastPrinted>
  <dcterms:created xsi:type="dcterms:W3CDTF">2019-11-18T17:58:00Z</dcterms:created>
  <dcterms:modified xsi:type="dcterms:W3CDTF">2019-11-20T08:24:00Z</dcterms:modified>
</cp:coreProperties>
</file>