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F3E7" w14:textId="75F1A9D2" w:rsidR="00F836E1" w:rsidRPr="00487903" w:rsidRDefault="00774038" w:rsidP="00641854">
      <w:pPr>
        <w:pStyle w:val="Subtitle"/>
        <w:rPr>
          <w:rFonts w:asciiTheme="minorHAnsi" w:hAnsiTheme="minorHAnsi"/>
          <w:b/>
          <w:bCs/>
          <w:sz w:val="24"/>
          <w:szCs w:val="24"/>
        </w:rPr>
      </w:pPr>
      <w:r w:rsidRPr="00487903">
        <w:rPr>
          <w:rFonts w:asciiTheme="minorHAnsi" w:hAnsiTheme="minorHAnsi"/>
          <w:b/>
          <w:bCs/>
          <w:sz w:val="24"/>
          <w:szCs w:val="24"/>
        </w:rPr>
        <w:t>The</w:t>
      </w:r>
      <w:r w:rsidR="00E85178" w:rsidRPr="004879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87903" w:rsidRPr="00487903">
        <w:rPr>
          <w:rFonts w:asciiTheme="minorHAnsi" w:hAnsiTheme="minorHAnsi"/>
          <w:b/>
          <w:bCs/>
          <w:sz w:val="24"/>
          <w:szCs w:val="24"/>
        </w:rPr>
        <w:t xml:space="preserve">Annual Meeting </w:t>
      </w:r>
      <w:r w:rsidRPr="00487903">
        <w:rPr>
          <w:rFonts w:asciiTheme="minorHAnsi" w:hAnsiTheme="minorHAnsi"/>
          <w:b/>
          <w:bCs/>
          <w:sz w:val="24"/>
          <w:szCs w:val="24"/>
        </w:rPr>
        <w:t>of the Hawthorn Parish Council</w:t>
      </w:r>
      <w:r w:rsidR="00614D33" w:rsidRPr="00487903">
        <w:rPr>
          <w:rFonts w:asciiTheme="minorHAnsi" w:hAnsiTheme="minorHAnsi"/>
          <w:b/>
          <w:bCs/>
          <w:sz w:val="24"/>
          <w:szCs w:val="24"/>
        </w:rPr>
        <w:t xml:space="preserve"> was held</w:t>
      </w:r>
      <w:r w:rsidR="00487903" w:rsidRPr="00487903">
        <w:rPr>
          <w:rFonts w:asciiTheme="minorHAnsi" w:hAnsiTheme="minorHAnsi"/>
          <w:b/>
          <w:bCs/>
          <w:sz w:val="24"/>
          <w:szCs w:val="24"/>
        </w:rPr>
        <w:t xml:space="preserve"> at 7pm </w:t>
      </w:r>
      <w:r w:rsidR="00F6078F" w:rsidRPr="00487903">
        <w:rPr>
          <w:rFonts w:asciiTheme="minorHAnsi" w:hAnsiTheme="minorHAnsi"/>
          <w:b/>
          <w:bCs/>
          <w:sz w:val="24"/>
          <w:szCs w:val="24"/>
        </w:rPr>
        <w:t>on</w:t>
      </w:r>
      <w:r w:rsidR="00A86A49" w:rsidRPr="00487903">
        <w:rPr>
          <w:rFonts w:asciiTheme="minorHAnsi" w:hAnsiTheme="minorHAnsi"/>
          <w:b/>
          <w:bCs/>
          <w:sz w:val="24"/>
          <w:szCs w:val="24"/>
        </w:rPr>
        <w:t xml:space="preserve"> Monday </w:t>
      </w:r>
      <w:r w:rsidR="005536E6">
        <w:rPr>
          <w:rFonts w:asciiTheme="minorHAnsi" w:hAnsiTheme="minorHAnsi"/>
          <w:b/>
          <w:bCs/>
          <w:sz w:val="24"/>
          <w:szCs w:val="24"/>
        </w:rPr>
        <w:t>9</w:t>
      </w:r>
      <w:r w:rsidR="005536E6" w:rsidRPr="005536E6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5536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D3397" w:rsidRPr="00487903">
        <w:rPr>
          <w:rFonts w:asciiTheme="minorHAnsi" w:hAnsiTheme="minorHAnsi"/>
          <w:b/>
          <w:bCs/>
          <w:sz w:val="24"/>
          <w:szCs w:val="24"/>
        </w:rPr>
        <w:t>May 2022</w:t>
      </w:r>
      <w:r w:rsidR="005536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41854" w:rsidRPr="00487903">
        <w:rPr>
          <w:rFonts w:asciiTheme="minorHAnsi" w:hAnsiTheme="minorHAnsi"/>
          <w:b/>
          <w:bCs/>
          <w:sz w:val="24"/>
          <w:szCs w:val="24"/>
        </w:rPr>
        <w:t>in the Community Centre.</w:t>
      </w:r>
    </w:p>
    <w:p w14:paraId="39E5A7C4" w14:textId="77777777" w:rsidR="00F836E1" w:rsidRPr="007D3397" w:rsidRDefault="00F836E1" w:rsidP="007D3397">
      <w:pPr>
        <w:spacing w:line="240" w:lineRule="auto"/>
        <w:rPr>
          <w:sz w:val="10"/>
          <w:szCs w:val="10"/>
        </w:rPr>
      </w:pPr>
    </w:p>
    <w:p w14:paraId="6E886F88" w14:textId="130B8460" w:rsidR="00203435" w:rsidRPr="00487903" w:rsidRDefault="00AD0D71" w:rsidP="007D3397">
      <w:pPr>
        <w:pStyle w:val="Subtitle"/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487903">
        <w:rPr>
          <w:rFonts w:asciiTheme="minorHAnsi" w:hAnsiTheme="minorHAnsi"/>
          <w:b/>
          <w:bCs/>
          <w:sz w:val="24"/>
          <w:szCs w:val="24"/>
        </w:rPr>
        <w:t>MINUTES</w:t>
      </w:r>
    </w:p>
    <w:p w14:paraId="43CEC672" w14:textId="2D0B63E0" w:rsidR="00AD0D71" w:rsidRDefault="00AD0D71" w:rsidP="007D3397">
      <w:pPr>
        <w:spacing w:line="240" w:lineRule="auto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Present</w:t>
      </w:r>
    </w:p>
    <w:p w14:paraId="290363F0" w14:textId="3F9CD23B" w:rsidR="00CC2ED3" w:rsidRDefault="00915A5B" w:rsidP="007D3397">
      <w:pPr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Cllr Diane Hughes </w:t>
      </w:r>
      <w:r w:rsidR="00CC2ED3">
        <w:rPr>
          <w:b/>
          <w:bCs/>
          <w:sz w:val="24"/>
          <w:szCs w:val="24"/>
        </w:rPr>
        <w:tab/>
        <w:t>(Chairman)</w:t>
      </w:r>
    </w:p>
    <w:p w14:paraId="614C5DD1" w14:textId="475CB489" w:rsidR="00CC2ED3" w:rsidRDefault="00915A5B" w:rsidP="007D3397">
      <w:pPr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Cllr. Sheila Irving         </w:t>
      </w:r>
      <w:r w:rsidR="007D3397">
        <w:rPr>
          <w:b/>
          <w:bCs/>
          <w:sz w:val="24"/>
          <w:szCs w:val="24"/>
        </w:rPr>
        <w:t xml:space="preserve">  (</w:t>
      </w:r>
      <w:r w:rsidR="00805553">
        <w:rPr>
          <w:b/>
          <w:bCs/>
          <w:sz w:val="24"/>
          <w:szCs w:val="24"/>
        </w:rPr>
        <w:t>V</w:t>
      </w:r>
      <w:r w:rsidR="00CC2ED3">
        <w:rPr>
          <w:b/>
          <w:bCs/>
          <w:sz w:val="24"/>
          <w:szCs w:val="24"/>
        </w:rPr>
        <w:t>ice-Chairman)</w:t>
      </w:r>
    </w:p>
    <w:p w14:paraId="347D2F1D" w14:textId="77777777" w:rsidR="00CC2ED3" w:rsidRPr="00487903" w:rsidRDefault="00CC2ED3" w:rsidP="007D3397">
      <w:pPr>
        <w:spacing w:line="240" w:lineRule="auto"/>
        <w:rPr>
          <w:b/>
          <w:bCs/>
          <w:sz w:val="24"/>
          <w:szCs w:val="24"/>
        </w:rPr>
      </w:pPr>
    </w:p>
    <w:p w14:paraId="185465FE" w14:textId="319D241F" w:rsidR="00F752D3" w:rsidRPr="00915A5B" w:rsidRDefault="007D3397" w:rsidP="007D3397">
      <w:pPr>
        <w:spacing w:line="240" w:lineRule="auto"/>
        <w:rPr>
          <w:sz w:val="24"/>
          <w:szCs w:val="24"/>
        </w:rPr>
      </w:pPr>
      <w:r w:rsidRPr="00915A5B">
        <w:rPr>
          <w:sz w:val="24"/>
          <w:szCs w:val="24"/>
        </w:rPr>
        <w:t>Cllrs Alan</w:t>
      </w:r>
      <w:r w:rsidR="00641854" w:rsidRPr="00915A5B">
        <w:rPr>
          <w:sz w:val="24"/>
          <w:szCs w:val="24"/>
        </w:rPr>
        <w:t xml:space="preserve"> Askew, </w:t>
      </w:r>
      <w:r w:rsidR="00DE1362" w:rsidRPr="00915A5B">
        <w:rPr>
          <w:sz w:val="24"/>
          <w:szCs w:val="24"/>
        </w:rPr>
        <w:t>Sheila Wilson</w:t>
      </w:r>
      <w:r w:rsidR="00291F9D" w:rsidRPr="00915A5B">
        <w:rPr>
          <w:sz w:val="24"/>
          <w:szCs w:val="24"/>
        </w:rPr>
        <w:t xml:space="preserve">, </w:t>
      </w:r>
      <w:r w:rsidR="000576DE" w:rsidRPr="00915A5B">
        <w:rPr>
          <w:sz w:val="24"/>
          <w:szCs w:val="24"/>
        </w:rPr>
        <w:t>Carolyn Winter</w:t>
      </w:r>
      <w:r w:rsidR="00E9664C" w:rsidRPr="00915A5B">
        <w:rPr>
          <w:sz w:val="24"/>
          <w:szCs w:val="24"/>
        </w:rPr>
        <w:t xml:space="preserve">, </w:t>
      </w:r>
      <w:r w:rsidR="00174147" w:rsidRPr="00915A5B">
        <w:rPr>
          <w:sz w:val="24"/>
          <w:szCs w:val="24"/>
        </w:rPr>
        <w:t>Maxine Smith</w:t>
      </w:r>
    </w:p>
    <w:p w14:paraId="7B5D7CB3" w14:textId="2C447D6C" w:rsidR="00CC2ED3" w:rsidRDefault="00641854" w:rsidP="007D3397">
      <w:pPr>
        <w:spacing w:line="240" w:lineRule="auto"/>
        <w:rPr>
          <w:sz w:val="24"/>
          <w:szCs w:val="24"/>
        </w:rPr>
      </w:pPr>
      <w:r w:rsidRPr="00915A5B">
        <w:rPr>
          <w:sz w:val="24"/>
          <w:szCs w:val="24"/>
        </w:rPr>
        <w:t>DCC Cllr. Angela Surtees</w:t>
      </w:r>
    </w:p>
    <w:p w14:paraId="5A8C72E5" w14:textId="77777777" w:rsidR="00915A5B" w:rsidRPr="00915A5B" w:rsidRDefault="00915A5B" w:rsidP="007D3397">
      <w:pPr>
        <w:spacing w:line="240" w:lineRule="auto"/>
        <w:rPr>
          <w:sz w:val="10"/>
          <w:szCs w:val="10"/>
        </w:rPr>
      </w:pPr>
    </w:p>
    <w:p w14:paraId="495DD641" w14:textId="6F391167" w:rsidR="00475D17" w:rsidRPr="00487903" w:rsidRDefault="00AD0D71" w:rsidP="007D3397">
      <w:pPr>
        <w:spacing w:line="240" w:lineRule="auto"/>
        <w:rPr>
          <w:sz w:val="24"/>
          <w:szCs w:val="24"/>
        </w:rPr>
      </w:pPr>
      <w:r w:rsidRPr="00487903">
        <w:rPr>
          <w:b/>
          <w:sz w:val="24"/>
          <w:szCs w:val="24"/>
        </w:rPr>
        <w:t>Officer</w:t>
      </w:r>
      <w:r w:rsidRPr="00487903">
        <w:rPr>
          <w:sz w:val="24"/>
          <w:szCs w:val="24"/>
        </w:rPr>
        <w:t xml:space="preserve">: </w:t>
      </w:r>
      <w:r w:rsidR="00BE5F1A" w:rsidRPr="00487903">
        <w:rPr>
          <w:sz w:val="24"/>
          <w:szCs w:val="24"/>
        </w:rPr>
        <w:t xml:space="preserve">Lesley </w:t>
      </w:r>
      <w:r w:rsidR="00F76DE0" w:rsidRPr="00487903">
        <w:rPr>
          <w:sz w:val="24"/>
          <w:szCs w:val="24"/>
        </w:rPr>
        <w:t>Swinbank (</w:t>
      </w:r>
      <w:r w:rsidR="00B83EF8" w:rsidRPr="00487903">
        <w:rPr>
          <w:sz w:val="24"/>
          <w:szCs w:val="24"/>
        </w:rPr>
        <w:t>Parish Clerk</w:t>
      </w:r>
      <w:r w:rsidR="00B57D74" w:rsidRPr="00487903">
        <w:rPr>
          <w:sz w:val="24"/>
          <w:szCs w:val="24"/>
        </w:rPr>
        <w:t>)</w:t>
      </w:r>
    </w:p>
    <w:p w14:paraId="5685B197" w14:textId="77777777" w:rsidR="00915A5B" w:rsidRPr="00915A5B" w:rsidRDefault="00915A5B" w:rsidP="007D3397">
      <w:pPr>
        <w:spacing w:line="240" w:lineRule="auto"/>
        <w:rPr>
          <w:b/>
          <w:bCs/>
          <w:sz w:val="10"/>
          <w:szCs w:val="10"/>
        </w:rPr>
      </w:pPr>
    </w:p>
    <w:p w14:paraId="4A9F5545" w14:textId="4541234B" w:rsidR="00F752D3" w:rsidRDefault="007D3397" w:rsidP="007D3397">
      <w:pPr>
        <w:spacing w:line="240" w:lineRule="auto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Residents</w:t>
      </w:r>
      <w:r>
        <w:rPr>
          <w:b/>
          <w:bCs/>
          <w:sz w:val="24"/>
          <w:szCs w:val="24"/>
        </w:rPr>
        <w:t>:</w:t>
      </w:r>
      <w:r w:rsidR="00915A5B">
        <w:rPr>
          <w:b/>
          <w:bCs/>
          <w:sz w:val="24"/>
          <w:szCs w:val="24"/>
        </w:rPr>
        <w:t xml:space="preserve"> 2</w:t>
      </w:r>
    </w:p>
    <w:p w14:paraId="063C6977" w14:textId="77777777" w:rsidR="00915A5B" w:rsidRPr="00915A5B" w:rsidRDefault="00915A5B" w:rsidP="007D3397">
      <w:pPr>
        <w:spacing w:line="240" w:lineRule="auto"/>
        <w:rPr>
          <w:b/>
          <w:bCs/>
          <w:sz w:val="10"/>
          <w:szCs w:val="10"/>
        </w:rPr>
      </w:pPr>
    </w:p>
    <w:p w14:paraId="43FEF6A0" w14:textId="7EF71B47" w:rsidR="00487903" w:rsidRPr="00487903" w:rsidRDefault="00487903" w:rsidP="007D3397">
      <w:pPr>
        <w:pStyle w:val="Heading1"/>
        <w:spacing w:after="120" w:line="240" w:lineRule="auto"/>
      </w:pPr>
      <w:r w:rsidRPr="00487903">
        <w:t xml:space="preserve">Election of Chairman </w:t>
      </w:r>
    </w:p>
    <w:p w14:paraId="028D191A" w14:textId="47DC5059" w:rsidR="00487903" w:rsidRPr="00487903" w:rsidRDefault="00487903" w:rsidP="007D3397">
      <w:pPr>
        <w:spacing w:line="240" w:lineRule="auto"/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6A032F89" w14:textId="0263C5A5" w:rsidR="00487903" w:rsidRPr="00487903" w:rsidRDefault="00487903" w:rsidP="007D3397">
      <w:pPr>
        <w:spacing w:line="240" w:lineRule="auto"/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To elect</w:t>
      </w:r>
      <w:r w:rsidR="00DE02B1">
        <w:rPr>
          <w:b/>
          <w:bCs/>
          <w:sz w:val="24"/>
          <w:szCs w:val="24"/>
        </w:rPr>
        <w:t xml:space="preserve"> Cllr. </w:t>
      </w:r>
      <w:r w:rsidR="00B145F4">
        <w:rPr>
          <w:b/>
          <w:bCs/>
          <w:sz w:val="24"/>
          <w:szCs w:val="24"/>
        </w:rPr>
        <w:t xml:space="preserve">Diane </w:t>
      </w:r>
      <w:r w:rsidR="007D3397">
        <w:rPr>
          <w:b/>
          <w:bCs/>
          <w:sz w:val="24"/>
          <w:szCs w:val="24"/>
        </w:rPr>
        <w:t>Hughes as</w:t>
      </w:r>
      <w:r w:rsidR="00DE02B1">
        <w:rPr>
          <w:b/>
          <w:bCs/>
          <w:sz w:val="24"/>
          <w:szCs w:val="24"/>
        </w:rPr>
        <w:t xml:space="preserve"> Chairman</w:t>
      </w:r>
    </w:p>
    <w:p w14:paraId="396F8F22" w14:textId="77777777" w:rsidR="00487903" w:rsidRPr="00487903" w:rsidRDefault="00487903" w:rsidP="007D3397">
      <w:pPr>
        <w:spacing w:line="240" w:lineRule="auto"/>
        <w:rPr>
          <w:sz w:val="24"/>
          <w:szCs w:val="24"/>
        </w:rPr>
      </w:pPr>
    </w:p>
    <w:p w14:paraId="27482261" w14:textId="103EDDCE" w:rsidR="00487903" w:rsidRDefault="00487903" w:rsidP="007D3397">
      <w:pPr>
        <w:pStyle w:val="Heading1"/>
        <w:spacing w:after="120" w:line="240" w:lineRule="auto"/>
      </w:pPr>
      <w:r w:rsidRPr="00487903">
        <w:t xml:space="preserve">Acceptance of Office of Chairman </w:t>
      </w:r>
    </w:p>
    <w:p w14:paraId="56CFECD8" w14:textId="5BDE17AF" w:rsidR="00DE02B1" w:rsidRPr="00DE02B1" w:rsidRDefault="00915A5B" w:rsidP="007D3397">
      <w:pPr>
        <w:spacing w:line="240" w:lineRule="auto"/>
      </w:pPr>
      <w:r>
        <w:t xml:space="preserve">Cllr. Diane </w:t>
      </w:r>
      <w:r w:rsidR="007D3397">
        <w:t>Hughes signed</w:t>
      </w:r>
      <w:r w:rsidR="00DE02B1">
        <w:t xml:space="preserve"> </w:t>
      </w:r>
      <w:r w:rsidR="007D3397">
        <w:t>their Acceptance</w:t>
      </w:r>
      <w:r w:rsidR="00DE02B1">
        <w:t xml:space="preserve"> of Office</w:t>
      </w:r>
    </w:p>
    <w:p w14:paraId="67F9E481" w14:textId="77777777" w:rsidR="00487903" w:rsidRPr="00487903" w:rsidRDefault="00487903" w:rsidP="007D3397">
      <w:pPr>
        <w:spacing w:line="240" w:lineRule="auto"/>
        <w:ind w:left="0"/>
        <w:rPr>
          <w:sz w:val="24"/>
          <w:szCs w:val="24"/>
        </w:rPr>
      </w:pPr>
    </w:p>
    <w:p w14:paraId="58DEAC5E" w14:textId="17B34F38" w:rsidR="00487903" w:rsidRDefault="00487903" w:rsidP="007D3397">
      <w:pPr>
        <w:pStyle w:val="Heading1"/>
        <w:spacing w:after="120" w:line="240" w:lineRule="auto"/>
      </w:pPr>
      <w:r w:rsidRPr="00487903">
        <w:t>Apologies</w:t>
      </w:r>
    </w:p>
    <w:p w14:paraId="54F2C3C6" w14:textId="51643449" w:rsidR="00DE02B1" w:rsidRPr="00DE02B1" w:rsidRDefault="00973828" w:rsidP="007D3397">
      <w:pPr>
        <w:spacing w:line="240" w:lineRule="auto"/>
      </w:pPr>
      <w:r>
        <w:t>Cllr Gary Thompson</w:t>
      </w:r>
    </w:p>
    <w:p w14:paraId="7326FC00" w14:textId="77777777" w:rsidR="00487903" w:rsidRPr="00DE02B1" w:rsidRDefault="00487903" w:rsidP="007D3397">
      <w:pPr>
        <w:spacing w:line="240" w:lineRule="auto"/>
        <w:rPr>
          <w:sz w:val="16"/>
          <w:szCs w:val="16"/>
        </w:rPr>
      </w:pPr>
    </w:p>
    <w:p w14:paraId="7B7A198C" w14:textId="399E92CC" w:rsidR="00487903" w:rsidRPr="00487903" w:rsidRDefault="00487903" w:rsidP="007D3397">
      <w:pPr>
        <w:pStyle w:val="Heading1"/>
        <w:spacing w:after="120" w:line="240" w:lineRule="auto"/>
      </w:pPr>
      <w:r w:rsidRPr="00487903">
        <w:t>Election of Vice Chairman</w:t>
      </w:r>
    </w:p>
    <w:p w14:paraId="2132B0AF" w14:textId="77777777" w:rsidR="00DE02B1" w:rsidRPr="00487903" w:rsidRDefault="00DE02B1" w:rsidP="007D3397">
      <w:pPr>
        <w:spacing w:line="240" w:lineRule="auto"/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30B0F8A0" w14:textId="5610E03E" w:rsidR="00DE02B1" w:rsidRPr="00487903" w:rsidRDefault="00DE02B1" w:rsidP="007D3397">
      <w:pPr>
        <w:spacing w:line="240" w:lineRule="auto"/>
        <w:ind w:left="432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To elect</w:t>
      </w:r>
      <w:r>
        <w:rPr>
          <w:b/>
          <w:bCs/>
          <w:sz w:val="24"/>
          <w:szCs w:val="24"/>
        </w:rPr>
        <w:t xml:space="preserve"> Cllr. </w:t>
      </w:r>
      <w:r w:rsidR="00915A5B">
        <w:rPr>
          <w:b/>
          <w:bCs/>
          <w:sz w:val="24"/>
          <w:szCs w:val="24"/>
        </w:rPr>
        <w:t xml:space="preserve">Sheila Irving </w:t>
      </w:r>
      <w:r>
        <w:rPr>
          <w:b/>
          <w:bCs/>
          <w:sz w:val="24"/>
          <w:szCs w:val="24"/>
        </w:rPr>
        <w:t>as Vice-Chairman</w:t>
      </w:r>
    </w:p>
    <w:p w14:paraId="37ADEB0F" w14:textId="77777777" w:rsidR="00487903" w:rsidRPr="00487903" w:rsidRDefault="00487903" w:rsidP="007D3397">
      <w:pPr>
        <w:spacing w:line="240" w:lineRule="auto"/>
        <w:ind w:left="0"/>
        <w:rPr>
          <w:sz w:val="24"/>
          <w:szCs w:val="24"/>
        </w:rPr>
      </w:pPr>
    </w:p>
    <w:p w14:paraId="16330340" w14:textId="16AA8FDB" w:rsidR="00487903" w:rsidRDefault="00487903" w:rsidP="007D3397">
      <w:pPr>
        <w:pStyle w:val="Heading1"/>
        <w:spacing w:after="120" w:line="240" w:lineRule="auto"/>
      </w:pPr>
      <w:r w:rsidRPr="00487903">
        <w:t xml:space="preserve">Election of a </w:t>
      </w:r>
      <w:r w:rsidR="007D3397" w:rsidRPr="00487903">
        <w:t>Grievance Committee</w:t>
      </w:r>
    </w:p>
    <w:p w14:paraId="07B49C41" w14:textId="794C8494" w:rsidR="00DE02B1" w:rsidRPr="00915A5B" w:rsidRDefault="00DE02B1" w:rsidP="007D3397">
      <w:pPr>
        <w:spacing w:line="240" w:lineRule="auto"/>
        <w:rPr>
          <w:b/>
          <w:bCs/>
          <w:sz w:val="24"/>
          <w:szCs w:val="24"/>
        </w:rPr>
      </w:pPr>
      <w:r w:rsidRPr="00915A5B">
        <w:rPr>
          <w:b/>
          <w:bCs/>
          <w:sz w:val="24"/>
          <w:szCs w:val="24"/>
        </w:rPr>
        <w:t>RESOLVED</w:t>
      </w:r>
    </w:p>
    <w:p w14:paraId="0787239F" w14:textId="6413B7EC" w:rsidR="00DE02B1" w:rsidRPr="00915A5B" w:rsidRDefault="00915A5B" w:rsidP="007D3397">
      <w:pPr>
        <w:spacing w:line="240" w:lineRule="auto"/>
        <w:rPr>
          <w:b/>
          <w:bCs/>
          <w:sz w:val="24"/>
          <w:szCs w:val="24"/>
        </w:rPr>
      </w:pPr>
      <w:r w:rsidRPr="00915A5B">
        <w:rPr>
          <w:b/>
          <w:bCs/>
          <w:sz w:val="24"/>
          <w:szCs w:val="24"/>
        </w:rPr>
        <w:t xml:space="preserve">To elect Vice </w:t>
      </w:r>
      <w:r w:rsidR="00CC2ED3" w:rsidRPr="00915A5B">
        <w:rPr>
          <w:b/>
          <w:bCs/>
          <w:sz w:val="24"/>
          <w:szCs w:val="24"/>
        </w:rPr>
        <w:t xml:space="preserve">Chairman and </w:t>
      </w:r>
      <w:r w:rsidR="007D3397" w:rsidRPr="00915A5B">
        <w:rPr>
          <w:b/>
          <w:bCs/>
          <w:sz w:val="24"/>
          <w:szCs w:val="24"/>
        </w:rPr>
        <w:t>Cllrs Maxine</w:t>
      </w:r>
      <w:r w:rsidRPr="00915A5B">
        <w:rPr>
          <w:b/>
          <w:bCs/>
          <w:sz w:val="24"/>
          <w:szCs w:val="24"/>
        </w:rPr>
        <w:t xml:space="preserve"> Smith, Alan Askew</w:t>
      </w:r>
    </w:p>
    <w:p w14:paraId="21836A91" w14:textId="77777777" w:rsidR="00DE02B1" w:rsidRPr="00DE02B1" w:rsidRDefault="00DE02B1" w:rsidP="007D3397">
      <w:pPr>
        <w:spacing w:line="240" w:lineRule="auto"/>
        <w:rPr>
          <w:b/>
          <w:bCs/>
        </w:rPr>
      </w:pPr>
    </w:p>
    <w:p w14:paraId="3E107D99" w14:textId="499C0E1F" w:rsidR="00487903" w:rsidRDefault="00487903" w:rsidP="007D3397">
      <w:pPr>
        <w:pStyle w:val="Heading1"/>
        <w:spacing w:after="120" w:line="240" w:lineRule="auto"/>
      </w:pPr>
      <w:r w:rsidRPr="00487903">
        <w:t>Election of an Appeals committee</w:t>
      </w:r>
    </w:p>
    <w:p w14:paraId="02D6A61D" w14:textId="5FE811DC" w:rsidR="00DE02B1" w:rsidRPr="00915A5B" w:rsidRDefault="00DE02B1" w:rsidP="007D3397">
      <w:pPr>
        <w:spacing w:line="240" w:lineRule="auto"/>
        <w:rPr>
          <w:b/>
          <w:bCs/>
          <w:sz w:val="24"/>
          <w:szCs w:val="24"/>
        </w:rPr>
      </w:pPr>
      <w:r w:rsidRPr="00915A5B">
        <w:rPr>
          <w:b/>
          <w:bCs/>
          <w:sz w:val="24"/>
          <w:szCs w:val="24"/>
        </w:rPr>
        <w:t>RESOLVED</w:t>
      </w:r>
    </w:p>
    <w:p w14:paraId="5E8181FA" w14:textId="5CB21AE1" w:rsidR="00487903" w:rsidRDefault="00915A5B" w:rsidP="007D3397">
      <w:pPr>
        <w:spacing w:line="240" w:lineRule="auto"/>
        <w:rPr>
          <w:b/>
          <w:bCs/>
        </w:rPr>
      </w:pPr>
      <w:r w:rsidRPr="00915A5B">
        <w:rPr>
          <w:b/>
          <w:bCs/>
          <w:sz w:val="24"/>
          <w:szCs w:val="24"/>
        </w:rPr>
        <w:t xml:space="preserve">To elect </w:t>
      </w:r>
      <w:r w:rsidR="007D3397" w:rsidRPr="00915A5B">
        <w:rPr>
          <w:b/>
          <w:bCs/>
          <w:sz w:val="24"/>
          <w:szCs w:val="24"/>
        </w:rPr>
        <w:t>the</w:t>
      </w:r>
      <w:r w:rsidRPr="00915A5B">
        <w:rPr>
          <w:b/>
          <w:bCs/>
          <w:sz w:val="24"/>
          <w:szCs w:val="24"/>
        </w:rPr>
        <w:t xml:space="preserve"> </w:t>
      </w:r>
      <w:r w:rsidR="00CC2ED3" w:rsidRPr="00915A5B">
        <w:rPr>
          <w:b/>
          <w:bCs/>
          <w:sz w:val="24"/>
          <w:szCs w:val="24"/>
        </w:rPr>
        <w:t xml:space="preserve">Chairman and Cllrs </w:t>
      </w:r>
      <w:r w:rsidRPr="00915A5B">
        <w:rPr>
          <w:b/>
          <w:bCs/>
          <w:sz w:val="24"/>
          <w:szCs w:val="24"/>
        </w:rPr>
        <w:t>Gary Thompson, Sheila Wilson, Carolyn Winter</w:t>
      </w:r>
    </w:p>
    <w:p w14:paraId="4E5F7E6E" w14:textId="77777777" w:rsidR="00915A5B" w:rsidRPr="00CC2ED3" w:rsidRDefault="00915A5B" w:rsidP="007D3397">
      <w:pPr>
        <w:spacing w:line="240" w:lineRule="auto"/>
        <w:rPr>
          <w:b/>
          <w:bCs/>
        </w:rPr>
      </w:pPr>
    </w:p>
    <w:p w14:paraId="54ECDFC9" w14:textId="436D4FBC" w:rsidR="007D3397" w:rsidRDefault="007D3397" w:rsidP="007D3397">
      <w:pPr>
        <w:pStyle w:val="Heading1"/>
        <w:spacing w:after="120" w:line="240" w:lineRule="auto"/>
      </w:pPr>
      <w:r>
        <w:t>Council Standing Orders and Documents: All available on the Council website</w:t>
      </w:r>
    </w:p>
    <w:p w14:paraId="06351BAB" w14:textId="18103BFE" w:rsidR="00487903" w:rsidRPr="00487903" w:rsidRDefault="00487903" w:rsidP="007D3397">
      <w:pPr>
        <w:spacing w:line="240" w:lineRule="auto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6564D3BC" w14:textId="7773F078" w:rsidR="00487903" w:rsidRPr="00DE02B1" w:rsidRDefault="00487903" w:rsidP="007D3397">
      <w:pPr>
        <w:spacing w:line="240" w:lineRule="auto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 xml:space="preserve">To </w:t>
      </w:r>
      <w:r w:rsidR="007D3397" w:rsidRPr="00487903">
        <w:rPr>
          <w:b/>
          <w:bCs/>
          <w:sz w:val="24"/>
          <w:szCs w:val="24"/>
        </w:rPr>
        <w:t>approve</w:t>
      </w:r>
      <w:r w:rsidR="007D3397">
        <w:rPr>
          <w:b/>
          <w:bCs/>
          <w:sz w:val="24"/>
          <w:szCs w:val="24"/>
        </w:rPr>
        <w:t>: -</w:t>
      </w:r>
    </w:p>
    <w:p w14:paraId="72EF793D" w14:textId="77777777" w:rsidR="00487903" w:rsidRPr="00487903" w:rsidRDefault="00487903" w:rsidP="007D3397">
      <w:pPr>
        <w:pStyle w:val="Heading2"/>
        <w:spacing w:line="240" w:lineRule="auto"/>
        <w:ind w:left="572" w:hanging="147"/>
        <w:rPr>
          <w:sz w:val="24"/>
          <w:szCs w:val="24"/>
        </w:rPr>
      </w:pPr>
      <w:r w:rsidRPr="00487903">
        <w:rPr>
          <w:sz w:val="24"/>
          <w:szCs w:val="24"/>
        </w:rPr>
        <w:t xml:space="preserve">  Standing Orders</w:t>
      </w:r>
    </w:p>
    <w:p w14:paraId="680AFFA9" w14:textId="77777777" w:rsidR="00487903" w:rsidRPr="00487903" w:rsidRDefault="00487903" w:rsidP="007D3397">
      <w:pPr>
        <w:pStyle w:val="Heading2"/>
        <w:spacing w:line="240" w:lineRule="auto"/>
        <w:ind w:left="572" w:hanging="147"/>
        <w:rPr>
          <w:sz w:val="24"/>
          <w:szCs w:val="24"/>
        </w:rPr>
      </w:pPr>
      <w:r w:rsidRPr="00487903">
        <w:rPr>
          <w:sz w:val="24"/>
          <w:szCs w:val="24"/>
        </w:rPr>
        <w:t xml:space="preserve">  Financial Regulations</w:t>
      </w:r>
    </w:p>
    <w:p w14:paraId="08FEE2D2" w14:textId="77777777" w:rsidR="00487903" w:rsidRPr="00487903" w:rsidRDefault="00487903" w:rsidP="007D3397">
      <w:pPr>
        <w:pStyle w:val="Heading2"/>
        <w:spacing w:line="240" w:lineRule="auto"/>
        <w:ind w:left="572" w:hanging="147"/>
        <w:rPr>
          <w:sz w:val="24"/>
          <w:szCs w:val="24"/>
        </w:rPr>
      </w:pPr>
      <w:r w:rsidRPr="00487903">
        <w:rPr>
          <w:sz w:val="24"/>
          <w:szCs w:val="24"/>
        </w:rPr>
        <w:t xml:space="preserve">  Delegation Scheme </w:t>
      </w:r>
    </w:p>
    <w:p w14:paraId="35503F66" w14:textId="77777777" w:rsidR="00487903" w:rsidRPr="00487903" w:rsidRDefault="00487903" w:rsidP="007D3397">
      <w:pPr>
        <w:pStyle w:val="Heading2"/>
        <w:spacing w:line="240" w:lineRule="auto"/>
        <w:ind w:left="572" w:hanging="147"/>
        <w:rPr>
          <w:sz w:val="24"/>
          <w:szCs w:val="24"/>
        </w:rPr>
      </w:pPr>
      <w:r w:rsidRPr="00487903">
        <w:rPr>
          <w:sz w:val="24"/>
          <w:szCs w:val="24"/>
        </w:rPr>
        <w:t xml:space="preserve">  Code of Conduct</w:t>
      </w:r>
    </w:p>
    <w:p w14:paraId="629CECDE" w14:textId="694C2C5E" w:rsidR="00487903" w:rsidRDefault="00487903" w:rsidP="007D3397">
      <w:pPr>
        <w:pStyle w:val="Heading2"/>
        <w:spacing w:line="240" w:lineRule="auto"/>
        <w:ind w:left="572" w:hanging="147"/>
        <w:rPr>
          <w:sz w:val="24"/>
          <w:szCs w:val="24"/>
        </w:rPr>
      </w:pPr>
      <w:r w:rsidRPr="00487903">
        <w:rPr>
          <w:sz w:val="24"/>
          <w:szCs w:val="24"/>
        </w:rPr>
        <w:t xml:space="preserve">  Financial Plan </w:t>
      </w:r>
      <w:r w:rsidR="00CC2ED3">
        <w:rPr>
          <w:sz w:val="24"/>
          <w:szCs w:val="24"/>
        </w:rPr>
        <w:t xml:space="preserve">2022 / 2023 </w:t>
      </w:r>
    </w:p>
    <w:p w14:paraId="2A4EF222" w14:textId="77777777" w:rsidR="007D3397" w:rsidRPr="007D3397" w:rsidRDefault="007D3397" w:rsidP="007D3397"/>
    <w:p w14:paraId="635DD234" w14:textId="77777777" w:rsidR="00487903" w:rsidRPr="00487903" w:rsidRDefault="00487903" w:rsidP="007D3397">
      <w:pPr>
        <w:spacing w:line="240" w:lineRule="auto"/>
        <w:ind w:left="0"/>
        <w:rPr>
          <w:sz w:val="24"/>
          <w:szCs w:val="24"/>
        </w:rPr>
      </w:pPr>
    </w:p>
    <w:p w14:paraId="3937DF0F" w14:textId="77777777" w:rsidR="00487903" w:rsidRPr="00487903" w:rsidRDefault="00487903" w:rsidP="007D3397">
      <w:pPr>
        <w:pStyle w:val="Heading1"/>
        <w:spacing w:after="120" w:line="240" w:lineRule="auto"/>
      </w:pPr>
      <w:r w:rsidRPr="00487903">
        <w:lastRenderedPageBreak/>
        <w:t>Election of representatives to outside bodies: -</w:t>
      </w:r>
    </w:p>
    <w:p w14:paraId="2F751732" w14:textId="482B645F" w:rsidR="00487903" w:rsidRDefault="00487903" w:rsidP="007D3397">
      <w:pPr>
        <w:pStyle w:val="Heading2"/>
        <w:spacing w:after="120" w:line="240" w:lineRule="auto"/>
        <w:rPr>
          <w:sz w:val="24"/>
          <w:szCs w:val="24"/>
        </w:rPr>
      </w:pPr>
      <w:r w:rsidRPr="00487903">
        <w:rPr>
          <w:sz w:val="24"/>
          <w:szCs w:val="24"/>
        </w:rPr>
        <w:t xml:space="preserve"> County Durham Association AGM </w:t>
      </w:r>
    </w:p>
    <w:p w14:paraId="03EA33DD" w14:textId="77777777" w:rsidR="00DE02B1" w:rsidRPr="00DE02B1" w:rsidRDefault="00DE02B1" w:rsidP="007D3397">
      <w:pPr>
        <w:spacing w:line="240" w:lineRule="auto"/>
        <w:ind w:left="1440"/>
        <w:rPr>
          <w:b/>
          <w:bCs/>
        </w:rPr>
      </w:pPr>
      <w:r w:rsidRPr="00DE02B1">
        <w:rPr>
          <w:b/>
          <w:bCs/>
        </w:rPr>
        <w:t xml:space="preserve">  RESOLVED</w:t>
      </w:r>
    </w:p>
    <w:p w14:paraId="43B67A50" w14:textId="11595EE7" w:rsidR="00DE02B1" w:rsidRPr="00DE02B1" w:rsidRDefault="00DE02B1" w:rsidP="007D3397">
      <w:pPr>
        <w:spacing w:line="240" w:lineRule="auto"/>
        <w:ind w:left="1440"/>
        <w:rPr>
          <w:b/>
          <w:bCs/>
        </w:rPr>
      </w:pPr>
      <w:r w:rsidRPr="00DE02B1">
        <w:rPr>
          <w:b/>
          <w:bCs/>
        </w:rPr>
        <w:t xml:space="preserve">  Cll</w:t>
      </w:r>
      <w:r w:rsidR="007D3397">
        <w:rPr>
          <w:b/>
          <w:bCs/>
        </w:rPr>
        <w:t>r. Diane Hughes to serve on this committee</w:t>
      </w:r>
    </w:p>
    <w:p w14:paraId="40F25DA8" w14:textId="77777777" w:rsidR="00DE02B1" w:rsidRPr="00DE02B1" w:rsidRDefault="00DE02B1" w:rsidP="007D3397">
      <w:pPr>
        <w:spacing w:line="240" w:lineRule="auto"/>
        <w:ind w:left="1440"/>
      </w:pPr>
    </w:p>
    <w:p w14:paraId="3A079D59" w14:textId="72BD3D2C" w:rsidR="00487903" w:rsidRDefault="00487903" w:rsidP="007D3397">
      <w:pPr>
        <w:pStyle w:val="Heading2"/>
        <w:spacing w:after="120" w:line="240" w:lineRule="auto"/>
        <w:rPr>
          <w:sz w:val="24"/>
          <w:szCs w:val="24"/>
        </w:rPr>
      </w:pPr>
      <w:r w:rsidRPr="00487903">
        <w:rPr>
          <w:sz w:val="24"/>
          <w:szCs w:val="24"/>
        </w:rPr>
        <w:t xml:space="preserve">  Smaller Local Councils Committee  </w:t>
      </w:r>
    </w:p>
    <w:p w14:paraId="60E0B63F" w14:textId="469FB04D" w:rsidR="00DE02B1" w:rsidRPr="00DE02B1" w:rsidRDefault="00DE02B1" w:rsidP="007D3397">
      <w:pPr>
        <w:spacing w:line="240" w:lineRule="auto"/>
        <w:ind w:left="1440"/>
        <w:rPr>
          <w:b/>
          <w:bCs/>
        </w:rPr>
      </w:pPr>
      <w:r w:rsidRPr="00DE02B1">
        <w:rPr>
          <w:b/>
          <w:bCs/>
        </w:rPr>
        <w:t xml:space="preserve">  RESOLVED</w:t>
      </w:r>
    </w:p>
    <w:p w14:paraId="3C8453A2" w14:textId="77777777" w:rsidR="007D3397" w:rsidRPr="00DE02B1" w:rsidRDefault="007D3397" w:rsidP="007D3397">
      <w:pPr>
        <w:spacing w:line="240" w:lineRule="auto"/>
        <w:ind w:left="1440"/>
        <w:rPr>
          <w:b/>
          <w:bCs/>
        </w:rPr>
      </w:pPr>
      <w:r w:rsidRPr="00DE02B1">
        <w:rPr>
          <w:b/>
          <w:bCs/>
        </w:rPr>
        <w:t xml:space="preserve">  Cll</w:t>
      </w:r>
      <w:r>
        <w:rPr>
          <w:b/>
          <w:bCs/>
        </w:rPr>
        <w:t>r. Diane Hughes to serve on this committee</w:t>
      </w:r>
    </w:p>
    <w:p w14:paraId="3A8FFA5D" w14:textId="77777777" w:rsidR="00DE02B1" w:rsidRPr="00DE02B1" w:rsidRDefault="00DE02B1" w:rsidP="007D3397">
      <w:pPr>
        <w:spacing w:line="240" w:lineRule="auto"/>
        <w:ind w:left="1440"/>
      </w:pPr>
    </w:p>
    <w:p w14:paraId="512C4469" w14:textId="40849E2C" w:rsidR="00487903" w:rsidRDefault="00487903" w:rsidP="007D3397">
      <w:pPr>
        <w:pStyle w:val="Heading2"/>
        <w:spacing w:after="120" w:line="240" w:lineRule="auto"/>
        <w:rPr>
          <w:sz w:val="24"/>
          <w:szCs w:val="24"/>
        </w:rPr>
      </w:pPr>
      <w:r w:rsidRPr="00487903">
        <w:rPr>
          <w:sz w:val="24"/>
          <w:szCs w:val="24"/>
        </w:rPr>
        <w:t xml:space="preserve">  East Durham Local Council Committee</w:t>
      </w:r>
    </w:p>
    <w:p w14:paraId="1E0783CB" w14:textId="77777777" w:rsidR="00DE02B1" w:rsidRPr="00DE02B1" w:rsidRDefault="00DE02B1" w:rsidP="007D3397">
      <w:pPr>
        <w:spacing w:line="240" w:lineRule="auto"/>
        <w:ind w:left="1146" w:firstLine="294"/>
        <w:rPr>
          <w:b/>
          <w:bCs/>
        </w:rPr>
      </w:pPr>
      <w:r w:rsidRPr="00DE02B1">
        <w:rPr>
          <w:b/>
          <w:bCs/>
        </w:rPr>
        <w:t xml:space="preserve">  RESOLVED</w:t>
      </w:r>
    </w:p>
    <w:p w14:paraId="3B8935C9" w14:textId="13086BEB" w:rsidR="007D3397" w:rsidRPr="00DE02B1" w:rsidRDefault="007D3397" w:rsidP="007D3397">
      <w:pPr>
        <w:spacing w:line="240" w:lineRule="auto"/>
        <w:ind w:left="1440"/>
        <w:rPr>
          <w:b/>
          <w:bCs/>
        </w:rPr>
      </w:pPr>
      <w:r w:rsidRPr="00DE02B1">
        <w:rPr>
          <w:b/>
          <w:bCs/>
        </w:rPr>
        <w:t xml:space="preserve">  Cll</w:t>
      </w:r>
      <w:r>
        <w:rPr>
          <w:b/>
          <w:bCs/>
        </w:rPr>
        <w:t>r</w:t>
      </w:r>
      <w:r>
        <w:rPr>
          <w:b/>
          <w:bCs/>
        </w:rPr>
        <w:t xml:space="preserve">s </w:t>
      </w:r>
      <w:r>
        <w:rPr>
          <w:b/>
          <w:bCs/>
        </w:rPr>
        <w:t xml:space="preserve">Diane Hughes </w:t>
      </w:r>
      <w:r>
        <w:rPr>
          <w:b/>
          <w:bCs/>
        </w:rPr>
        <w:t>and Alan Askew t</w:t>
      </w:r>
      <w:r>
        <w:rPr>
          <w:b/>
          <w:bCs/>
        </w:rPr>
        <w:t>o serve on this committee</w:t>
      </w:r>
    </w:p>
    <w:p w14:paraId="5F13419D" w14:textId="77777777" w:rsidR="00DE02B1" w:rsidRPr="00DE02B1" w:rsidRDefault="00DE02B1" w:rsidP="007D3397">
      <w:pPr>
        <w:spacing w:line="240" w:lineRule="auto"/>
      </w:pPr>
    </w:p>
    <w:p w14:paraId="4D920177" w14:textId="77777777" w:rsidR="00487903" w:rsidRPr="00487903" w:rsidRDefault="00487903" w:rsidP="007D3397">
      <w:pPr>
        <w:spacing w:line="240" w:lineRule="auto"/>
        <w:rPr>
          <w:sz w:val="24"/>
          <w:szCs w:val="24"/>
        </w:rPr>
      </w:pPr>
    </w:p>
    <w:p w14:paraId="58D8F805" w14:textId="77777777" w:rsidR="00487903" w:rsidRPr="00487903" w:rsidRDefault="00487903" w:rsidP="007D3397">
      <w:pPr>
        <w:pStyle w:val="Heading1"/>
        <w:spacing w:after="120" w:line="240" w:lineRule="auto"/>
      </w:pPr>
      <w:r w:rsidRPr="00487903">
        <w:t>To re - affirm Hawthorn Parish Council meets the criteria to adopt the General Power of Competence</w:t>
      </w:r>
    </w:p>
    <w:p w14:paraId="16AFB7E1" w14:textId="754F2398" w:rsidR="00487903" w:rsidRPr="00487903" w:rsidRDefault="00487903" w:rsidP="007D3397">
      <w:pPr>
        <w:pStyle w:val="FootnoteText"/>
        <w:spacing w:after="120"/>
        <w:ind w:left="426" w:firstLine="60"/>
        <w:rPr>
          <w:rFonts w:asciiTheme="minorHAnsi" w:hAnsiTheme="minorHAnsi" w:cstheme="minorHAnsi"/>
          <w:i/>
          <w:sz w:val="24"/>
          <w:szCs w:val="24"/>
        </w:rPr>
      </w:pPr>
      <w:r w:rsidRPr="00487903">
        <w:rPr>
          <w:rFonts w:asciiTheme="minorHAnsi" w:hAnsiTheme="minorHAnsi" w:cstheme="minorHAnsi"/>
          <w:i/>
          <w:sz w:val="24"/>
          <w:szCs w:val="24"/>
        </w:rPr>
        <w:t>(Localism Act 2011 sections 1 -8, specifically s1(1)) as</w:t>
      </w:r>
      <w:r w:rsidRPr="00487903">
        <w:rPr>
          <w:rFonts w:asciiTheme="minorHAnsi" w:hAnsiTheme="minorHAnsi" w:cstheme="minorHAnsi"/>
          <w:sz w:val="24"/>
          <w:szCs w:val="24"/>
        </w:rPr>
        <w:t xml:space="preserve"> set out in the Parish Councils </w:t>
      </w:r>
      <w:r w:rsidRPr="00487903">
        <w:rPr>
          <w:rFonts w:asciiTheme="minorHAnsi" w:hAnsiTheme="minorHAnsi" w:cstheme="minorHAnsi"/>
          <w:i/>
          <w:sz w:val="24"/>
          <w:szCs w:val="24"/>
        </w:rPr>
        <w:t>(General Power of Competence) (Prescribed Conditions) Order 2012.</w:t>
      </w:r>
    </w:p>
    <w:p w14:paraId="78157799" w14:textId="5CD468D7" w:rsidR="00487903" w:rsidRDefault="00487903" w:rsidP="007D3397">
      <w:pPr>
        <w:pStyle w:val="FootnoteText"/>
        <w:spacing w:after="120"/>
        <w:ind w:left="426" w:firstLine="6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87903">
        <w:rPr>
          <w:rFonts w:asciiTheme="minorHAnsi" w:hAnsiTheme="minorHAnsi" w:cstheme="minorHAnsi"/>
          <w:b/>
          <w:bCs/>
          <w:iCs/>
          <w:sz w:val="24"/>
          <w:szCs w:val="24"/>
        </w:rPr>
        <w:t>RESOLVED</w:t>
      </w:r>
    </w:p>
    <w:p w14:paraId="5BC6D838" w14:textId="028E6B7E" w:rsidR="00213985" w:rsidRPr="00487903" w:rsidRDefault="00213985" w:rsidP="007D3397">
      <w:pPr>
        <w:pStyle w:val="FootnoteText"/>
        <w:spacing w:after="120"/>
        <w:ind w:left="426" w:firstLine="6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To re-affirm Hawthorn Parish Council meets the criteria to adopt the GPOC</w:t>
      </w:r>
    </w:p>
    <w:p w14:paraId="6E2DE0F7" w14:textId="77777777" w:rsidR="00487903" w:rsidRPr="00487903" w:rsidRDefault="00487903" w:rsidP="007D3397">
      <w:pPr>
        <w:pStyle w:val="FootnoteText"/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14:paraId="711C66B4" w14:textId="0E730C97" w:rsidR="00487903" w:rsidRPr="00487903" w:rsidRDefault="00487903" w:rsidP="007D3397">
      <w:pPr>
        <w:pStyle w:val="Heading1"/>
        <w:spacing w:after="120" w:line="240" w:lineRule="auto"/>
      </w:pPr>
      <w:r w:rsidRPr="00487903">
        <w:t>Appointment of the Internal Auditor</w:t>
      </w:r>
    </w:p>
    <w:p w14:paraId="6EB6A7A3" w14:textId="48075908" w:rsidR="00487903" w:rsidRPr="00487903" w:rsidRDefault="00487903" w:rsidP="007D3397">
      <w:pPr>
        <w:spacing w:line="240" w:lineRule="auto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RESOLVED</w:t>
      </w:r>
    </w:p>
    <w:p w14:paraId="5CEF7082" w14:textId="4166271D" w:rsidR="00487903" w:rsidRPr="00487903" w:rsidRDefault="00487903" w:rsidP="007D3397">
      <w:pPr>
        <w:spacing w:line="240" w:lineRule="auto"/>
        <w:rPr>
          <w:b/>
          <w:bCs/>
          <w:sz w:val="24"/>
          <w:szCs w:val="24"/>
        </w:rPr>
      </w:pPr>
      <w:r w:rsidRPr="00487903">
        <w:rPr>
          <w:b/>
          <w:bCs/>
          <w:sz w:val="24"/>
          <w:szCs w:val="24"/>
        </w:rPr>
        <w:t>To re-appoint Mr. Gordon Fletcher</w:t>
      </w:r>
    </w:p>
    <w:p w14:paraId="46F621A8" w14:textId="6B75F854" w:rsidR="008A4833" w:rsidRPr="00487903" w:rsidRDefault="008A4833" w:rsidP="007D3397">
      <w:pPr>
        <w:spacing w:line="240" w:lineRule="auto"/>
        <w:rPr>
          <w:sz w:val="24"/>
          <w:szCs w:val="24"/>
        </w:rPr>
      </w:pPr>
    </w:p>
    <w:p w14:paraId="4B6647BB" w14:textId="77777777" w:rsidR="008A4833" w:rsidRPr="00487903" w:rsidRDefault="008A4833" w:rsidP="007D3397">
      <w:pPr>
        <w:spacing w:line="240" w:lineRule="auto"/>
        <w:ind w:left="0"/>
        <w:rPr>
          <w:sz w:val="24"/>
          <w:szCs w:val="24"/>
        </w:rPr>
      </w:pPr>
    </w:p>
    <w:p w14:paraId="36F591B2" w14:textId="450BE83B" w:rsidR="00E5563B" w:rsidRPr="00487903" w:rsidRDefault="00E5563B" w:rsidP="007D3397">
      <w:pPr>
        <w:spacing w:line="240" w:lineRule="auto"/>
        <w:rPr>
          <w:sz w:val="24"/>
          <w:szCs w:val="24"/>
        </w:rPr>
      </w:pPr>
      <w:r w:rsidRPr="00487903">
        <w:rPr>
          <w:sz w:val="24"/>
          <w:szCs w:val="24"/>
        </w:rPr>
        <w:t xml:space="preserve">The Chairman thanked everyone for attending and closed the meeting at </w:t>
      </w:r>
      <w:r w:rsidR="00213985">
        <w:rPr>
          <w:sz w:val="24"/>
          <w:szCs w:val="24"/>
        </w:rPr>
        <w:t>7.10pm</w:t>
      </w:r>
    </w:p>
    <w:sectPr w:rsidR="00E5563B" w:rsidRPr="00487903" w:rsidSect="0048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20" w:right="1115" w:bottom="720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1607" w14:textId="77777777" w:rsidR="000A49BA" w:rsidRDefault="000A49BA" w:rsidP="00141E8D">
      <w:r>
        <w:separator/>
      </w:r>
    </w:p>
    <w:p w14:paraId="550DEB33" w14:textId="77777777" w:rsidR="000A49BA" w:rsidRDefault="000A49BA" w:rsidP="00141E8D"/>
  </w:endnote>
  <w:endnote w:type="continuationSeparator" w:id="0">
    <w:p w14:paraId="617EDBDE" w14:textId="77777777" w:rsidR="000A49BA" w:rsidRDefault="000A49BA" w:rsidP="00141E8D">
      <w:r>
        <w:continuationSeparator/>
      </w:r>
    </w:p>
    <w:p w14:paraId="5AC5C3F7" w14:textId="77777777" w:rsidR="000A49BA" w:rsidRDefault="000A49BA" w:rsidP="00141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DCDB" w14:textId="77777777" w:rsidR="000F18B9" w:rsidRDefault="000F18B9" w:rsidP="00141E8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14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30EC" w14:textId="77777777" w:rsidR="000F18B9" w:rsidRDefault="000F18B9" w:rsidP="007202B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141E8D">
    <w:pPr>
      <w:pStyle w:val="Footer"/>
    </w:pPr>
  </w:p>
  <w:p w14:paraId="635C35F4" w14:textId="77777777" w:rsidR="000F18B9" w:rsidRDefault="000F18B9" w:rsidP="0014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BAB3" w14:textId="77777777" w:rsidR="000A49BA" w:rsidRDefault="000A49BA" w:rsidP="00141E8D">
      <w:r>
        <w:separator/>
      </w:r>
    </w:p>
    <w:p w14:paraId="663E319A" w14:textId="77777777" w:rsidR="000A49BA" w:rsidRDefault="000A49BA" w:rsidP="00141E8D"/>
  </w:footnote>
  <w:footnote w:type="continuationSeparator" w:id="0">
    <w:p w14:paraId="39BB3407" w14:textId="77777777" w:rsidR="000A49BA" w:rsidRDefault="000A49BA" w:rsidP="00141E8D">
      <w:r>
        <w:continuationSeparator/>
      </w:r>
    </w:p>
    <w:p w14:paraId="5DC7B70D" w14:textId="77777777" w:rsidR="000A49BA" w:rsidRDefault="000A49BA" w:rsidP="00141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3F07" w14:textId="37B70CD7" w:rsidR="000F18B9" w:rsidRDefault="000A49BA" w:rsidP="00141E8D">
    <w:pPr>
      <w:pStyle w:val="Header"/>
    </w:pPr>
    <w:r>
      <w:rPr>
        <w:noProof/>
      </w:rPr>
      <w:pict w14:anchorId="3771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180AF52F">
        <v:shape id="_x0000_s1030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76CD5A7">
        <v:shape id="PowerPlusWaterMarkObject2" o:spid="_x0000_s1029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54D4FBF">
        <v:shape id="PowerPlusWaterMarkObject1" o:spid="_x0000_s1028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D4DC" w14:textId="7BD6E920" w:rsidR="000F18B9" w:rsidRDefault="000F18B9" w:rsidP="00481FB8">
    <w:pPr>
      <w:jc w:val="center"/>
    </w:pPr>
    <w:r>
      <w:t>HAWTHORN PARISH C</w:t>
    </w:r>
    <w:r w:rsidR="005C1F71">
      <w:t>OUNCIL</w:t>
    </w:r>
  </w:p>
  <w:p w14:paraId="3D445B24" w14:textId="0477364D" w:rsidR="000F18B9" w:rsidRPr="003232C3" w:rsidRDefault="000F18B9" w:rsidP="00141E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230" w14:textId="36257B51" w:rsidR="000F18B9" w:rsidRDefault="000A49BA" w:rsidP="00141E8D">
    <w:pPr>
      <w:pStyle w:val="Header"/>
    </w:pPr>
    <w:r>
      <w:rPr>
        <w:noProof/>
      </w:rPr>
      <w:pict w14:anchorId="21F91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B1D6D0A">
        <v:shape id="_x0000_s1026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2ED038E">
        <v:shape id="PowerPlusWaterMarkObject3" o:spid="_x0000_s1025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</w:abstractNum>
  <w:abstractNum w:abstractNumId="3" w15:restartNumberingAfterBreak="0">
    <w:nsid w:val="03101FCB"/>
    <w:multiLevelType w:val="hybridMultilevel"/>
    <w:tmpl w:val="DB9463DE"/>
    <w:lvl w:ilvl="0" w:tplc="3A680A3E">
      <w:start w:val="1"/>
      <w:numFmt w:val="lowerLetter"/>
      <w:lvlText w:val="%1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070B65EA"/>
    <w:multiLevelType w:val="hybridMultilevel"/>
    <w:tmpl w:val="38522CE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BD4068"/>
    <w:multiLevelType w:val="hybridMultilevel"/>
    <w:tmpl w:val="35963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3BA8"/>
    <w:multiLevelType w:val="hybridMultilevel"/>
    <w:tmpl w:val="BE02D2A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3E90687"/>
    <w:multiLevelType w:val="hybridMultilevel"/>
    <w:tmpl w:val="18FE363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35375F"/>
    <w:multiLevelType w:val="multilevel"/>
    <w:tmpl w:val="9E50DF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276D7"/>
    <w:multiLevelType w:val="hybridMultilevel"/>
    <w:tmpl w:val="E49A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438D"/>
    <w:multiLevelType w:val="hybridMultilevel"/>
    <w:tmpl w:val="65E44F86"/>
    <w:lvl w:ilvl="0" w:tplc="3A680A3E">
      <w:start w:val="1"/>
      <w:numFmt w:val="lowerLetter"/>
      <w:lvlText w:val="%1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A861E97"/>
    <w:multiLevelType w:val="hybridMultilevel"/>
    <w:tmpl w:val="97F03966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FC69C7"/>
    <w:multiLevelType w:val="hybridMultilevel"/>
    <w:tmpl w:val="13AC1CE6"/>
    <w:lvl w:ilvl="0" w:tplc="04090019">
      <w:start w:val="1"/>
      <w:numFmt w:val="lowerLetter"/>
      <w:lvlText w:val="%1."/>
      <w:lvlJc w:val="lef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39217277"/>
    <w:multiLevelType w:val="hybridMultilevel"/>
    <w:tmpl w:val="0EFEAC20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0BE007E"/>
    <w:multiLevelType w:val="hybridMultilevel"/>
    <w:tmpl w:val="301AD5F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AB0A1D"/>
    <w:multiLevelType w:val="hybridMultilevel"/>
    <w:tmpl w:val="395E19AC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4344073"/>
    <w:multiLevelType w:val="hybridMultilevel"/>
    <w:tmpl w:val="9E082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976758"/>
    <w:multiLevelType w:val="hybridMultilevel"/>
    <w:tmpl w:val="71345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D455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5EB"/>
    <w:multiLevelType w:val="multilevel"/>
    <w:tmpl w:val="839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96926"/>
    <w:multiLevelType w:val="hybridMultilevel"/>
    <w:tmpl w:val="30104B34"/>
    <w:lvl w:ilvl="0" w:tplc="04090019">
      <w:start w:val="1"/>
      <w:numFmt w:val="lowerLetter"/>
      <w:lvlText w:val="%1."/>
      <w:lvlJc w:val="left"/>
      <w:pPr>
        <w:ind w:left="1554" w:hanging="360"/>
      </w:p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6" w15:restartNumberingAfterBreak="0">
    <w:nsid w:val="56A253EC"/>
    <w:multiLevelType w:val="hybridMultilevel"/>
    <w:tmpl w:val="B1D2582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7F93E35"/>
    <w:multiLevelType w:val="hybridMultilevel"/>
    <w:tmpl w:val="5752419E"/>
    <w:lvl w:ilvl="0" w:tplc="08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8" w15:restartNumberingAfterBreak="0">
    <w:nsid w:val="5A7D28E3"/>
    <w:multiLevelType w:val="hybridMultilevel"/>
    <w:tmpl w:val="AB58FBE6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B59C7"/>
    <w:multiLevelType w:val="hybridMultilevel"/>
    <w:tmpl w:val="4F90B7B2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0" w15:restartNumberingAfterBreak="0">
    <w:nsid w:val="5F6866F4"/>
    <w:multiLevelType w:val="hybridMultilevel"/>
    <w:tmpl w:val="CB6CA36C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 w15:restartNumberingAfterBreak="0">
    <w:nsid w:val="657E6296"/>
    <w:multiLevelType w:val="hybridMultilevel"/>
    <w:tmpl w:val="E22C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697B"/>
    <w:multiLevelType w:val="hybridMultilevel"/>
    <w:tmpl w:val="B3B491C0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39BB"/>
    <w:multiLevelType w:val="hybridMultilevel"/>
    <w:tmpl w:val="DA76839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1C3753"/>
    <w:multiLevelType w:val="hybridMultilevel"/>
    <w:tmpl w:val="3564ACCE"/>
    <w:lvl w:ilvl="0" w:tplc="CEAE70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3824">
    <w:abstractNumId w:val="5"/>
  </w:num>
  <w:num w:numId="2" w16cid:durableId="2009214655">
    <w:abstractNumId w:val="1"/>
  </w:num>
  <w:num w:numId="3" w16cid:durableId="631904335">
    <w:abstractNumId w:val="0"/>
  </w:num>
  <w:num w:numId="4" w16cid:durableId="647124506">
    <w:abstractNumId w:val="11"/>
  </w:num>
  <w:num w:numId="5" w16cid:durableId="1162234109">
    <w:abstractNumId w:val="29"/>
  </w:num>
  <w:num w:numId="6" w16cid:durableId="1665544703">
    <w:abstractNumId w:val="28"/>
  </w:num>
  <w:num w:numId="7" w16cid:durableId="23795988">
    <w:abstractNumId w:val="19"/>
  </w:num>
  <w:num w:numId="8" w16cid:durableId="462504863">
    <w:abstractNumId w:val="14"/>
  </w:num>
  <w:num w:numId="9" w16cid:durableId="1017384474">
    <w:abstractNumId w:val="16"/>
  </w:num>
  <w:num w:numId="10" w16cid:durableId="208034615">
    <w:abstractNumId w:val="13"/>
  </w:num>
  <w:num w:numId="11" w16cid:durableId="127355831">
    <w:abstractNumId w:val="9"/>
  </w:num>
  <w:num w:numId="12" w16cid:durableId="658536629">
    <w:abstractNumId w:val="8"/>
  </w:num>
  <w:num w:numId="13" w16cid:durableId="1964774261">
    <w:abstractNumId w:val="26"/>
  </w:num>
  <w:num w:numId="14" w16cid:durableId="282006044">
    <w:abstractNumId w:val="15"/>
  </w:num>
  <w:num w:numId="15" w16cid:durableId="1873810672">
    <w:abstractNumId w:val="23"/>
  </w:num>
  <w:num w:numId="16" w16cid:durableId="2121216117">
    <w:abstractNumId w:val="17"/>
  </w:num>
  <w:num w:numId="17" w16cid:durableId="148333021">
    <w:abstractNumId w:val="18"/>
  </w:num>
  <w:num w:numId="18" w16cid:durableId="188878214">
    <w:abstractNumId w:val="33"/>
  </w:num>
  <w:num w:numId="19" w16cid:durableId="775830307">
    <w:abstractNumId w:val="30"/>
  </w:num>
  <w:num w:numId="20" w16cid:durableId="1836726192">
    <w:abstractNumId w:val="27"/>
  </w:num>
  <w:num w:numId="21" w16cid:durableId="254480882">
    <w:abstractNumId w:val="3"/>
  </w:num>
  <w:num w:numId="22" w16cid:durableId="1200556750">
    <w:abstractNumId w:val="32"/>
  </w:num>
  <w:num w:numId="23" w16cid:durableId="871842897">
    <w:abstractNumId w:val="31"/>
  </w:num>
  <w:num w:numId="24" w16cid:durableId="1575818215">
    <w:abstractNumId w:val="24"/>
  </w:num>
  <w:num w:numId="25" w16cid:durableId="2002004607">
    <w:abstractNumId w:val="25"/>
  </w:num>
  <w:num w:numId="26" w16cid:durableId="62800649">
    <w:abstractNumId w:val="20"/>
  </w:num>
  <w:num w:numId="27" w16cid:durableId="326247185">
    <w:abstractNumId w:val="4"/>
  </w:num>
  <w:num w:numId="28" w16cid:durableId="471216616">
    <w:abstractNumId w:val="7"/>
  </w:num>
  <w:num w:numId="29" w16cid:durableId="964000445">
    <w:abstractNumId w:val="21"/>
  </w:num>
  <w:num w:numId="30" w16cid:durableId="1377700146">
    <w:abstractNumId w:val="34"/>
  </w:num>
  <w:num w:numId="31" w16cid:durableId="1285186837">
    <w:abstractNumId w:val="6"/>
  </w:num>
  <w:num w:numId="32" w16cid:durableId="1574391788">
    <w:abstractNumId w:val="10"/>
  </w:num>
  <w:num w:numId="33" w16cid:durableId="2106265817">
    <w:abstractNumId w:val="22"/>
  </w:num>
  <w:num w:numId="34" w16cid:durableId="199937719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022"/>
    <w:rsid w:val="00003A43"/>
    <w:rsid w:val="00004301"/>
    <w:rsid w:val="00004A17"/>
    <w:rsid w:val="000051DB"/>
    <w:rsid w:val="00005A9A"/>
    <w:rsid w:val="000061AE"/>
    <w:rsid w:val="00006A13"/>
    <w:rsid w:val="00006D43"/>
    <w:rsid w:val="000071E0"/>
    <w:rsid w:val="0001026C"/>
    <w:rsid w:val="0001169C"/>
    <w:rsid w:val="00011C61"/>
    <w:rsid w:val="00011C86"/>
    <w:rsid w:val="00011CD0"/>
    <w:rsid w:val="00012DE3"/>
    <w:rsid w:val="00012E62"/>
    <w:rsid w:val="0001387B"/>
    <w:rsid w:val="00013D87"/>
    <w:rsid w:val="00014281"/>
    <w:rsid w:val="00014495"/>
    <w:rsid w:val="00014556"/>
    <w:rsid w:val="00014B12"/>
    <w:rsid w:val="0001513F"/>
    <w:rsid w:val="00016349"/>
    <w:rsid w:val="000204B6"/>
    <w:rsid w:val="00020DC1"/>
    <w:rsid w:val="00021DF9"/>
    <w:rsid w:val="00022355"/>
    <w:rsid w:val="00022697"/>
    <w:rsid w:val="000226A9"/>
    <w:rsid w:val="000249A2"/>
    <w:rsid w:val="000253AA"/>
    <w:rsid w:val="000255D8"/>
    <w:rsid w:val="00025775"/>
    <w:rsid w:val="00026B29"/>
    <w:rsid w:val="00026C3E"/>
    <w:rsid w:val="00027814"/>
    <w:rsid w:val="0003065E"/>
    <w:rsid w:val="00030BF4"/>
    <w:rsid w:val="000325BB"/>
    <w:rsid w:val="0003275A"/>
    <w:rsid w:val="00032802"/>
    <w:rsid w:val="0003438F"/>
    <w:rsid w:val="00035029"/>
    <w:rsid w:val="0003579D"/>
    <w:rsid w:val="00037BC1"/>
    <w:rsid w:val="00037EF3"/>
    <w:rsid w:val="0004082E"/>
    <w:rsid w:val="00040993"/>
    <w:rsid w:val="00041519"/>
    <w:rsid w:val="00042252"/>
    <w:rsid w:val="000425B7"/>
    <w:rsid w:val="000425F4"/>
    <w:rsid w:val="000441C1"/>
    <w:rsid w:val="000443C2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6DE"/>
    <w:rsid w:val="00057D24"/>
    <w:rsid w:val="000602FB"/>
    <w:rsid w:val="00061899"/>
    <w:rsid w:val="000628A9"/>
    <w:rsid w:val="00062A23"/>
    <w:rsid w:val="00063678"/>
    <w:rsid w:val="000638B0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3D50"/>
    <w:rsid w:val="000741E7"/>
    <w:rsid w:val="000749BC"/>
    <w:rsid w:val="00075277"/>
    <w:rsid w:val="00075288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95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9BA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249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3714"/>
    <w:rsid w:val="000C43C4"/>
    <w:rsid w:val="000C586F"/>
    <w:rsid w:val="000C7184"/>
    <w:rsid w:val="000C7F49"/>
    <w:rsid w:val="000D0698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6B8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5648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4D"/>
    <w:rsid w:val="000F666E"/>
    <w:rsid w:val="000F7126"/>
    <w:rsid w:val="000F7BD7"/>
    <w:rsid w:val="0010028B"/>
    <w:rsid w:val="001002E3"/>
    <w:rsid w:val="00100C38"/>
    <w:rsid w:val="00101C97"/>
    <w:rsid w:val="00101D51"/>
    <w:rsid w:val="0010261A"/>
    <w:rsid w:val="00104230"/>
    <w:rsid w:val="001046DE"/>
    <w:rsid w:val="00105151"/>
    <w:rsid w:val="00107513"/>
    <w:rsid w:val="00107638"/>
    <w:rsid w:val="0010765E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085"/>
    <w:rsid w:val="00113C5B"/>
    <w:rsid w:val="00115882"/>
    <w:rsid w:val="0011594A"/>
    <w:rsid w:val="00116ADA"/>
    <w:rsid w:val="00116C94"/>
    <w:rsid w:val="00117B32"/>
    <w:rsid w:val="00120E06"/>
    <w:rsid w:val="00121811"/>
    <w:rsid w:val="00122E39"/>
    <w:rsid w:val="00123E6E"/>
    <w:rsid w:val="00124166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0354"/>
    <w:rsid w:val="00141841"/>
    <w:rsid w:val="0014196A"/>
    <w:rsid w:val="00141BC3"/>
    <w:rsid w:val="00141E8D"/>
    <w:rsid w:val="00142DCA"/>
    <w:rsid w:val="00145B7B"/>
    <w:rsid w:val="00146FF4"/>
    <w:rsid w:val="001507DF"/>
    <w:rsid w:val="00150A13"/>
    <w:rsid w:val="00150D4C"/>
    <w:rsid w:val="00152124"/>
    <w:rsid w:val="00153C76"/>
    <w:rsid w:val="0015487D"/>
    <w:rsid w:val="0015487E"/>
    <w:rsid w:val="00154EAA"/>
    <w:rsid w:val="001560FD"/>
    <w:rsid w:val="0015632F"/>
    <w:rsid w:val="0016007E"/>
    <w:rsid w:val="0016014E"/>
    <w:rsid w:val="00160D94"/>
    <w:rsid w:val="0016129E"/>
    <w:rsid w:val="0016167C"/>
    <w:rsid w:val="0016182C"/>
    <w:rsid w:val="00163BF2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147"/>
    <w:rsid w:val="001743CA"/>
    <w:rsid w:val="00175A8E"/>
    <w:rsid w:val="001760BA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66FF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B77E9"/>
    <w:rsid w:val="001C0C39"/>
    <w:rsid w:val="001C1344"/>
    <w:rsid w:val="001C14DD"/>
    <w:rsid w:val="001C1BDF"/>
    <w:rsid w:val="001C1D32"/>
    <w:rsid w:val="001C29DA"/>
    <w:rsid w:val="001C2B0E"/>
    <w:rsid w:val="001C2F00"/>
    <w:rsid w:val="001C2FD2"/>
    <w:rsid w:val="001C3380"/>
    <w:rsid w:val="001C3CE4"/>
    <w:rsid w:val="001C3E0D"/>
    <w:rsid w:val="001C3E62"/>
    <w:rsid w:val="001C4155"/>
    <w:rsid w:val="001C5910"/>
    <w:rsid w:val="001C6322"/>
    <w:rsid w:val="001C66BB"/>
    <w:rsid w:val="001C69D5"/>
    <w:rsid w:val="001C6B8A"/>
    <w:rsid w:val="001C6EB0"/>
    <w:rsid w:val="001D09EC"/>
    <w:rsid w:val="001D17EB"/>
    <w:rsid w:val="001D215F"/>
    <w:rsid w:val="001D45E6"/>
    <w:rsid w:val="001D4AC0"/>
    <w:rsid w:val="001D53DE"/>
    <w:rsid w:val="001D57F0"/>
    <w:rsid w:val="001D5F3B"/>
    <w:rsid w:val="001D6588"/>
    <w:rsid w:val="001D6A6D"/>
    <w:rsid w:val="001D7531"/>
    <w:rsid w:val="001D7CF8"/>
    <w:rsid w:val="001E0492"/>
    <w:rsid w:val="001E0BA9"/>
    <w:rsid w:val="001E1B7D"/>
    <w:rsid w:val="001E2177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A3F"/>
    <w:rsid w:val="00205FA3"/>
    <w:rsid w:val="00206821"/>
    <w:rsid w:val="00206925"/>
    <w:rsid w:val="0020744B"/>
    <w:rsid w:val="0020751F"/>
    <w:rsid w:val="0021003A"/>
    <w:rsid w:val="00210061"/>
    <w:rsid w:val="00210672"/>
    <w:rsid w:val="0021178D"/>
    <w:rsid w:val="002123D9"/>
    <w:rsid w:val="00212747"/>
    <w:rsid w:val="00212BC7"/>
    <w:rsid w:val="00212D5E"/>
    <w:rsid w:val="00213985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46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6EE"/>
    <w:rsid w:val="00233BF5"/>
    <w:rsid w:val="0023449F"/>
    <w:rsid w:val="00234A81"/>
    <w:rsid w:val="00234D21"/>
    <w:rsid w:val="00235618"/>
    <w:rsid w:val="00235949"/>
    <w:rsid w:val="00236C93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5FCA"/>
    <w:rsid w:val="00246498"/>
    <w:rsid w:val="00246B5B"/>
    <w:rsid w:val="0025050F"/>
    <w:rsid w:val="0025069D"/>
    <w:rsid w:val="002508E6"/>
    <w:rsid w:val="00250DE3"/>
    <w:rsid w:val="00251352"/>
    <w:rsid w:val="00251944"/>
    <w:rsid w:val="00251C20"/>
    <w:rsid w:val="0025256D"/>
    <w:rsid w:val="00252B7A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662"/>
    <w:rsid w:val="002659E9"/>
    <w:rsid w:val="0026734F"/>
    <w:rsid w:val="002676DA"/>
    <w:rsid w:val="00267AA0"/>
    <w:rsid w:val="002700D6"/>
    <w:rsid w:val="00271004"/>
    <w:rsid w:val="002710D4"/>
    <w:rsid w:val="002726F5"/>
    <w:rsid w:val="00273576"/>
    <w:rsid w:val="00273DFB"/>
    <w:rsid w:val="00273E59"/>
    <w:rsid w:val="00274006"/>
    <w:rsid w:val="002753F9"/>
    <w:rsid w:val="00275E10"/>
    <w:rsid w:val="002762FD"/>
    <w:rsid w:val="00276337"/>
    <w:rsid w:val="00276D2A"/>
    <w:rsid w:val="0027770D"/>
    <w:rsid w:val="00277B72"/>
    <w:rsid w:val="0028093F"/>
    <w:rsid w:val="00280F2F"/>
    <w:rsid w:val="00280FBD"/>
    <w:rsid w:val="002812F8"/>
    <w:rsid w:val="00283CC0"/>
    <w:rsid w:val="002849D4"/>
    <w:rsid w:val="0028585D"/>
    <w:rsid w:val="00285B10"/>
    <w:rsid w:val="00286B37"/>
    <w:rsid w:val="002876DF"/>
    <w:rsid w:val="002908AC"/>
    <w:rsid w:val="00290BF1"/>
    <w:rsid w:val="00290E1C"/>
    <w:rsid w:val="00291229"/>
    <w:rsid w:val="002912EA"/>
    <w:rsid w:val="00291351"/>
    <w:rsid w:val="0029169C"/>
    <w:rsid w:val="00291F9D"/>
    <w:rsid w:val="0029264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018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375"/>
    <w:rsid w:val="002B39AE"/>
    <w:rsid w:val="002B4384"/>
    <w:rsid w:val="002B561E"/>
    <w:rsid w:val="002B588B"/>
    <w:rsid w:val="002B5F2D"/>
    <w:rsid w:val="002B5FA5"/>
    <w:rsid w:val="002B665C"/>
    <w:rsid w:val="002B6F12"/>
    <w:rsid w:val="002B71EB"/>
    <w:rsid w:val="002B7599"/>
    <w:rsid w:val="002B7F4D"/>
    <w:rsid w:val="002C24E0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10C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9FA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38A"/>
    <w:rsid w:val="00302477"/>
    <w:rsid w:val="00302F18"/>
    <w:rsid w:val="003032E8"/>
    <w:rsid w:val="003038AB"/>
    <w:rsid w:val="00304C96"/>
    <w:rsid w:val="00304D55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170"/>
    <w:rsid w:val="003116EC"/>
    <w:rsid w:val="00312734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57BE"/>
    <w:rsid w:val="00326028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0D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B2C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0B0"/>
    <w:rsid w:val="0037211D"/>
    <w:rsid w:val="00372976"/>
    <w:rsid w:val="00372F26"/>
    <w:rsid w:val="003734A3"/>
    <w:rsid w:val="00373988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870D2"/>
    <w:rsid w:val="00390AF9"/>
    <w:rsid w:val="003913E2"/>
    <w:rsid w:val="003918D3"/>
    <w:rsid w:val="003920DD"/>
    <w:rsid w:val="003936DC"/>
    <w:rsid w:val="00393878"/>
    <w:rsid w:val="00393B8C"/>
    <w:rsid w:val="003940CD"/>
    <w:rsid w:val="00394F87"/>
    <w:rsid w:val="0039551C"/>
    <w:rsid w:val="00395C92"/>
    <w:rsid w:val="00395F4A"/>
    <w:rsid w:val="00396842"/>
    <w:rsid w:val="00396DF4"/>
    <w:rsid w:val="003A012D"/>
    <w:rsid w:val="003A2088"/>
    <w:rsid w:val="003A28EF"/>
    <w:rsid w:val="003A3599"/>
    <w:rsid w:val="003A367A"/>
    <w:rsid w:val="003A3CCE"/>
    <w:rsid w:val="003A3F6B"/>
    <w:rsid w:val="003A45EB"/>
    <w:rsid w:val="003A49A7"/>
    <w:rsid w:val="003A500F"/>
    <w:rsid w:val="003A589C"/>
    <w:rsid w:val="003A65FE"/>
    <w:rsid w:val="003A6E4C"/>
    <w:rsid w:val="003A7B4B"/>
    <w:rsid w:val="003B0196"/>
    <w:rsid w:val="003B10D6"/>
    <w:rsid w:val="003B19EF"/>
    <w:rsid w:val="003B2995"/>
    <w:rsid w:val="003B3990"/>
    <w:rsid w:val="003B3F8B"/>
    <w:rsid w:val="003B5667"/>
    <w:rsid w:val="003B58FC"/>
    <w:rsid w:val="003B5EBF"/>
    <w:rsid w:val="003B656D"/>
    <w:rsid w:val="003B66FF"/>
    <w:rsid w:val="003B6CB6"/>
    <w:rsid w:val="003B7B4C"/>
    <w:rsid w:val="003C1CD2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68CD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114"/>
    <w:rsid w:val="003E679D"/>
    <w:rsid w:val="003E6F13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5FC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330A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434"/>
    <w:rsid w:val="004328A9"/>
    <w:rsid w:val="00433ED1"/>
    <w:rsid w:val="00433F08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2FB7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345"/>
    <w:rsid w:val="00457685"/>
    <w:rsid w:val="004600D0"/>
    <w:rsid w:val="00460541"/>
    <w:rsid w:val="00461D3A"/>
    <w:rsid w:val="004620C9"/>
    <w:rsid w:val="00462649"/>
    <w:rsid w:val="0046339E"/>
    <w:rsid w:val="0046342C"/>
    <w:rsid w:val="0046366D"/>
    <w:rsid w:val="00463EA7"/>
    <w:rsid w:val="004645B7"/>
    <w:rsid w:val="00464895"/>
    <w:rsid w:val="004652D3"/>
    <w:rsid w:val="0046540E"/>
    <w:rsid w:val="00465EFE"/>
    <w:rsid w:val="00466679"/>
    <w:rsid w:val="00466988"/>
    <w:rsid w:val="00466C77"/>
    <w:rsid w:val="00467AE5"/>
    <w:rsid w:val="00467AF7"/>
    <w:rsid w:val="0047088F"/>
    <w:rsid w:val="004709FC"/>
    <w:rsid w:val="00470E9C"/>
    <w:rsid w:val="00471B15"/>
    <w:rsid w:val="00472830"/>
    <w:rsid w:val="004741CE"/>
    <w:rsid w:val="004743D8"/>
    <w:rsid w:val="004747DD"/>
    <w:rsid w:val="00474959"/>
    <w:rsid w:val="00475D17"/>
    <w:rsid w:val="0048029B"/>
    <w:rsid w:val="00480589"/>
    <w:rsid w:val="00480B34"/>
    <w:rsid w:val="00480D7C"/>
    <w:rsid w:val="00481367"/>
    <w:rsid w:val="00481FB8"/>
    <w:rsid w:val="00485AB5"/>
    <w:rsid w:val="00487194"/>
    <w:rsid w:val="00487903"/>
    <w:rsid w:val="00487F25"/>
    <w:rsid w:val="00490385"/>
    <w:rsid w:val="0049053F"/>
    <w:rsid w:val="004911FF"/>
    <w:rsid w:val="00491952"/>
    <w:rsid w:val="00491E40"/>
    <w:rsid w:val="00492A8E"/>
    <w:rsid w:val="00492F3B"/>
    <w:rsid w:val="00493238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415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3FD2"/>
    <w:rsid w:val="004D4324"/>
    <w:rsid w:val="004D5F67"/>
    <w:rsid w:val="004D60E3"/>
    <w:rsid w:val="004D641C"/>
    <w:rsid w:val="004D6AB7"/>
    <w:rsid w:val="004D7001"/>
    <w:rsid w:val="004E0D4D"/>
    <w:rsid w:val="004E1025"/>
    <w:rsid w:val="004E1640"/>
    <w:rsid w:val="004E16C8"/>
    <w:rsid w:val="004E20CF"/>
    <w:rsid w:val="004E49EC"/>
    <w:rsid w:val="004E4C43"/>
    <w:rsid w:val="004E4D7B"/>
    <w:rsid w:val="004E53DE"/>
    <w:rsid w:val="004E764A"/>
    <w:rsid w:val="004F016E"/>
    <w:rsid w:val="004F0650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5A8F"/>
    <w:rsid w:val="00505BD8"/>
    <w:rsid w:val="0050777E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0F3E"/>
    <w:rsid w:val="00521E91"/>
    <w:rsid w:val="005225A6"/>
    <w:rsid w:val="005226CC"/>
    <w:rsid w:val="00522874"/>
    <w:rsid w:val="005236DD"/>
    <w:rsid w:val="005238C9"/>
    <w:rsid w:val="00524413"/>
    <w:rsid w:val="00524DFC"/>
    <w:rsid w:val="00524F35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6CDA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101"/>
    <w:rsid w:val="0055279F"/>
    <w:rsid w:val="005536E6"/>
    <w:rsid w:val="00553EEC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1DCE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5D3A"/>
    <w:rsid w:val="00576295"/>
    <w:rsid w:val="00577704"/>
    <w:rsid w:val="00580FD7"/>
    <w:rsid w:val="005815E3"/>
    <w:rsid w:val="00582A44"/>
    <w:rsid w:val="00582B21"/>
    <w:rsid w:val="005831EF"/>
    <w:rsid w:val="00583A9D"/>
    <w:rsid w:val="0058413C"/>
    <w:rsid w:val="00584334"/>
    <w:rsid w:val="005844AB"/>
    <w:rsid w:val="00584548"/>
    <w:rsid w:val="00584980"/>
    <w:rsid w:val="00584A5D"/>
    <w:rsid w:val="00586580"/>
    <w:rsid w:val="00587C56"/>
    <w:rsid w:val="005909E4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2142"/>
    <w:rsid w:val="005A393E"/>
    <w:rsid w:val="005A43DE"/>
    <w:rsid w:val="005A46CF"/>
    <w:rsid w:val="005A48D2"/>
    <w:rsid w:val="005A4A51"/>
    <w:rsid w:val="005A4B96"/>
    <w:rsid w:val="005A4DB1"/>
    <w:rsid w:val="005A5592"/>
    <w:rsid w:val="005A5628"/>
    <w:rsid w:val="005A6930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51D"/>
    <w:rsid w:val="005C0A68"/>
    <w:rsid w:val="005C1259"/>
    <w:rsid w:val="005C1BFB"/>
    <w:rsid w:val="005C1F71"/>
    <w:rsid w:val="005C2262"/>
    <w:rsid w:val="005C2E2D"/>
    <w:rsid w:val="005C309B"/>
    <w:rsid w:val="005C3547"/>
    <w:rsid w:val="005C3960"/>
    <w:rsid w:val="005C3FA8"/>
    <w:rsid w:val="005C4107"/>
    <w:rsid w:val="005C415D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B0F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4F1E"/>
    <w:rsid w:val="005F5948"/>
    <w:rsid w:val="005F5C6B"/>
    <w:rsid w:val="005F67C1"/>
    <w:rsid w:val="005F6ECD"/>
    <w:rsid w:val="00602A73"/>
    <w:rsid w:val="00602F15"/>
    <w:rsid w:val="006050DD"/>
    <w:rsid w:val="0060631C"/>
    <w:rsid w:val="00607C74"/>
    <w:rsid w:val="00607F62"/>
    <w:rsid w:val="00610551"/>
    <w:rsid w:val="00610B18"/>
    <w:rsid w:val="00610D9E"/>
    <w:rsid w:val="006115B7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6FCE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A4E"/>
    <w:rsid w:val="00624B6B"/>
    <w:rsid w:val="00625AD0"/>
    <w:rsid w:val="006260D8"/>
    <w:rsid w:val="006265CD"/>
    <w:rsid w:val="00626A25"/>
    <w:rsid w:val="00627C77"/>
    <w:rsid w:val="006304B9"/>
    <w:rsid w:val="00631E31"/>
    <w:rsid w:val="006321CF"/>
    <w:rsid w:val="00632DB0"/>
    <w:rsid w:val="00632DD0"/>
    <w:rsid w:val="00633AAA"/>
    <w:rsid w:val="00634DEC"/>
    <w:rsid w:val="006355CF"/>
    <w:rsid w:val="0063672D"/>
    <w:rsid w:val="00636B79"/>
    <w:rsid w:val="0063704D"/>
    <w:rsid w:val="006379DB"/>
    <w:rsid w:val="00637E02"/>
    <w:rsid w:val="006400AA"/>
    <w:rsid w:val="0064011A"/>
    <w:rsid w:val="00640727"/>
    <w:rsid w:val="00640D39"/>
    <w:rsid w:val="006414AC"/>
    <w:rsid w:val="00641854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3D0"/>
    <w:rsid w:val="00651DF7"/>
    <w:rsid w:val="0065201E"/>
    <w:rsid w:val="0065266E"/>
    <w:rsid w:val="00652A23"/>
    <w:rsid w:val="00653321"/>
    <w:rsid w:val="00653389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1E4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87201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4E8C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2AEA"/>
    <w:rsid w:val="006A4197"/>
    <w:rsid w:val="006A4FF3"/>
    <w:rsid w:val="006A5E52"/>
    <w:rsid w:val="006A5EEC"/>
    <w:rsid w:val="006A60CD"/>
    <w:rsid w:val="006A6218"/>
    <w:rsid w:val="006A6B1E"/>
    <w:rsid w:val="006A6B41"/>
    <w:rsid w:val="006A724E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1E34"/>
    <w:rsid w:val="006D2A19"/>
    <w:rsid w:val="006D300A"/>
    <w:rsid w:val="006D34DC"/>
    <w:rsid w:val="006D38DB"/>
    <w:rsid w:val="006D45EC"/>
    <w:rsid w:val="006D47C9"/>
    <w:rsid w:val="006D49CF"/>
    <w:rsid w:val="006D4AD0"/>
    <w:rsid w:val="006D4B6D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01"/>
    <w:rsid w:val="006F044F"/>
    <w:rsid w:val="006F05B5"/>
    <w:rsid w:val="006F124F"/>
    <w:rsid w:val="006F1B51"/>
    <w:rsid w:val="006F1CC1"/>
    <w:rsid w:val="006F2039"/>
    <w:rsid w:val="006F268F"/>
    <w:rsid w:val="006F30E1"/>
    <w:rsid w:val="006F3AB5"/>
    <w:rsid w:val="006F3D69"/>
    <w:rsid w:val="006F42DE"/>
    <w:rsid w:val="006F48AA"/>
    <w:rsid w:val="006F6281"/>
    <w:rsid w:val="006F6D98"/>
    <w:rsid w:val="006F7099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0F8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B2"/>
    <w:rsid w:val="007202E7"/>
    <w:rsid w:val="00721801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7B3"/>
    <w:rsid w:val="00742BDB"/>
    <w:rsid w:val="007430E5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17FD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5BBB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2DFC"/>
    <w:rsid w:val="00773286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D1B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6FB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1821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63D2"/>
    <w:rsid w:val="007B7564"/>
    <w:rsid w:val="007B7DF7"/>
    <w:rsid w:val="007C01E2"/>
    <w:rsid w:val="007C05AF"/>
    <w:rsid w:val="007C0791"/>
    <w:rsid w:val="007C118C"/>
    <w:rsid w:val="007C14C5"/>
    <w:rsid w:val="007C1C04"/>
    <w:rsid w:val="007C231C"/>
    <w:rsid w:val="007C3E81"/>
    <w:rsid w:val="007C44FE"/>
    <w:rsid w:val="007C4522"/>
    <w:rsid w:val="007C545B"/>
    <w:rsid w:val="007C55A7"/>
    <w:rsid w:val="007C6B20"/>
    <w:rsid w:val="007C74B5"/>
    <w:rsid w:val="007C76F8"/>
    <w:rsid w:val="007D05F9"/>
    <w:rsid w:val="007D0A66"/>
    <w:rsid w:val="007D1A40"/>
    <w:rsid w:val="007D1E8A"/>
    <w:rsid w:val="007D3397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1F93"/>
    <w:rsid w:val="007F21B9"/>
    <w:rsid w:val="007F239D"/>
    <w:rsid w:val="007F2F1B"/>
    <w:rsid w:val="007F36FA"/>
    <w:rsid w:val="007F3CE0"/>
    <w:rsid w:val="007F4217"/>
    <w:rsid w:val="007F49EC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553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5B3C"/>
    <w:rsid w:val="008162B6"/>
    <w:rsid w:val="00816645"/>
    <w:rsid w:val="00816D0E"/>
    <w:rsid w:val="00816E08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C66"/>
    <w:rsid w:val="00826DF8"/>
    <w:rsid w:val="0082745F"/>
    <w:rsid w:val="008300FB"/>
    <w:rsid w:val="008303EA"/>
    <w:rsid w:val="0083041D"/>
    <w:rsid w:val="00830C56"/>
    <w:rsid w:val="008310C1"/>
    <w:rsid w:val="00831677"/>
    <w:rsid w:val="008316C1"/>
    <w:rsid w:val="0083192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700"/>
    <w:rsid w:val="00857BCA"/>
    <w:rsid w:val="0086072D"/>
    <w:rsid w:val="00860F34"/>
    <w:rsid w:val="0086165A"/>
    <w:rsid w:val="00861712"/>
    <w:rsid w:val="008620A4"/>
    <w:rsid w:val="00862A8A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A22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33"/>
    <w:rsid w:val="008A488A"/>
    <w:rsid w:val="008A5202"/>
    <w:rsid w:val="008A5270"/>
    <w:rsid w:val="008A7809"/>
    <w:rsid w:val="008B0E48"/>
    <w:rsid w:val="008B240D"/>
    <w:rsid w:val="008B2871"/>
    <w:rsid w:val="008B2895"/>
    <w:rsid w:val="008B3501"/>
    <w:rsid w:val="008B418E"/>
    <w:rsid w:val="008B4488"/>
    <w:rsid w:val="008B58D8"/>
    <w:rsid w:val="008B5D68"/>
    <w:rsid w:val="008B6166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5AE1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349"/>
    <w:rsid w:val="008D585A"/>
    <w:rsid w:val="008D5E43"/>
    <w:rsid w:val="008D662C"/>
    <w:rsid w:val="008E00C2"/>
    <w:rsid w:val="008E029E"/>
    <w:rsid w:val="008E0C31"/>
    <w:rsid w:val="008E0F12"/>
    <w:rsid w:val="008E25F4"/>
    <w:rsid w:val="008E2D25"/>
    <w:rsid w:val="008E30E3"/>
    <w:rsid w:val="008E30FF"/>
    <w:rsid w:val="008E3F95"/>
    <w:rsid w:val="008E41C4"/>
    <w:rsid w:val="008E4AD6"/>
    <w:rsid w:val="008E5019"/>
    <w:rsid w:val="008E5F19"/>
    <w:rsid w:val="008E6150"/>
    <w:rsid w:val="008E6516"/>
    <w:rsid w:val="008E6A80"/>
    <w:rsid w:val="008E75EE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5BCC"/>
    <w:rsid w:val="008F617A"/>
    <w:rsid w:val="008F7D7C"/>
    <w:rsid w:val="00900C2C"/>
    <w:rsid w:val="00900D0D"/>
    <w:rsid w:val="0090185D"/>
    <w:rsid w:val="00901DD9"/>
    <w:rsid w:val="00902385"/>
    <w:rsid w:val="00902809"/>
    <w:rsid w:val="0090298F"/>
    <w:rsid w:val="00902AE5"/>
    <w:rsid w:val="00902CB8"/>
    <w:rsid w:val="0090645A"/>
    <w:rsid w:val="00906B0A"/>
    <w:rsid w:val="0091078C"/>
    <w:rsid w:val="00910794"/>
    <w:rsid w:val="00910928"/>
    <w:rsid w:val="00911668"/>
    <w:rsid w:val="009130E1"/>
    <w:rsid w:val="00913C6F"/>
    <w:rsid w:val="009141D5"/>
    <w:rsid w:val="0091420E"/>
    <w:rsid w:val="00915A5B"/>
    <w:rsid w:val="009170F9"/>
    <w:rsid w:val="00917817"/>
    <w:rsid w:val="009203F0"/>
    <w:rsid w:val="009215EA"/>
    <w:rsid w:val="00921680"/>
    <w:rsid w:val="009225FA"/>
    <w:rsid w:val="00923CBA"/>
    <w:rsid w:val="009245B0"/>
    <w:rsid w:val="009256EA"/>
    <w:rsid w:val="00925E3A"/>
    <w:rsid w:val="00930780"/>
    <w:rsid w:val="00931075"/>
    <w:rsid w:val="009315FC"/>
    <w:rsid w:val="009330B9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3D49"/>
    <w:rsid w:val="00954358"/>
    <w:rsid w:val="009560C6"/>
    <w:rsid w:val="0095650F"/>
    <w:rsid w:val="00956D3A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2FDE"/>
    <w:rsid w:val="00963D0F"/>
    <w:rsid w:val="00963E65"/>
    <w:rsid w:val="00963ED8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2E1A"/>
    <w:rsid w:val="009736B6"/>
    <w:rsid w:val="00973828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76E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2CBD"/>
    <w:rsid w:val="009936E8"/>
    <w:rsid w:val="009936FA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7DF"/>
    <w:rsid w:val="009A59BD"/>
    <w:rsid w:val="009A5C48"/>
    <w:rsid w:val="009A68C3"/>
    <w:rsid w:val="009A6A46"/>
    <w:rsid w:val="009A6C37"/>
    <w:rsid w:val="009A78C6"/>
    <w:rsid w:val="009A7F9E"/>
    <w:rsid w:val="009B0FCB"/>
    <w:rsid w:val="009B464D"/>
    <w:rsid w:val="009B4D66"/>
    <w:rsid w:val="009B51AE"/>
    <w:rsid w:val="009B52F8"/>
    <w:rsid w:val="009B5301"/>
    <w:rsid w:val="009B5943"/>
    <w:rsid w:val="009B5CEB"/>
    <w:rsid w:val="009B6063"/>
    <w:rsid w:val="009B62E7"/>
    <w:rsid w:val="009B66AD"/>
    <w:rsid w:val="009C0C6B"/>
    <w:rsid w:val="009C1B5A"/>
    <w:rsid w:val="009C317F"/>
    <w:rsid w:val="009C3A82"/>
    <w:rsid w:val="009C3E06"/>
    <w:rsid w:val="009C472E"/>
    <w:rsid w:val="009C48D4"/>
    <w:rsid w:val="009C4BA5"/>
    <w:rsid w:val="009C5932"/>
    <w:rsid w:val="009C5E32"/>
    <w:rsid w:val="009C66E1"/>
    <w:rsid w:val="009C6A3B"/>
    <w:rsid w:val="009C6D59"/>
    <w:rsid w:val="009C720D"/>
    <w:rsid w:val="009C72BF"/>
    <w:rsid w:val="009C7914"/>
    <w:rsid w:val="009C79D8"/>
    <w:rsid w:val="009D00D7"/>
    <w:rsid w:val="009D070C"/>
    <w:rsid w:val="009D0BC1"/>
    <w:rsid w:val="009D0C99"/>
    <w:rsid w:val="009D1EC2"/>
    <w:rsid w:val="009D24EB"/>
    <w:rsid w:val="009D2609"/>
    <w:rsid w:val="009D3A77"/>
    <w:rsid w:val="009D4F04"/>
    <w:rsid w:val="009D5CC7"/>
    <w:rsid w:val="009D5D77"/>
    <w:rsid w:val="009D6124"/>
    <w:rsid w:val="009E05E7"/>
    <w:rsid w:val="009E0B5B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4D1C"/>
    <w:rsid w:val="009F5A4D"/>
    <w:rsid w:val="009F5C86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539"/>
    <w:rsid w:val="00A03752"/>
    <w:rsid w:val="00A03BEB"/>
    <w:rsid w:val="00A03DD9"/>
    <w:rsid w:val="00A041A1"/>
    <w:rsid w:val="00A044F2"/>
    <w:rsid w:val="00A058FC"/>
    <w:rsid w:val="00A06323"/>
    <w:rsid w:val="00A06495"/>
    <w:rsid w:val="00A071ED"/>
    <w:rsid w:val="00A07705"/>
    <w:rsid w:val="00A1097E"/>
    <w:rsid w:val="00A10B0F"/>
    <w:rsid w:val="00A11D5C"/>
    <w:rsid w:val="00A1221F"/>
    <w:rsid w:val="00A1289F"/>
    <w:rsid w:val="00A12E62"/>
    <w:rsid w:val="00A13D1E"/>
    <w:rsid w:val="00A13D94"/>
    <w:rsid w:val="00A1443E"/>
    <w:rsid w:val="00A149FF"/>
    <w:rsid w:val="00A16202"/>
    <w:rsid w:val="00A1642E"/>
    <w:rsid w:val="00A1703E"/>
    <w:rsid w:val="00A172C8"/>
    <w:rsid w:val="00A17729"/>
    <w:rsid w:val="00A17D0B"/>
    <w:rsid w:val="00A2070B"/>
    <w:rsid w:val="00A21D48"/>
    <w:rsid w:val="00A2210A"/>
    <w:rsid w:val="00A22831"/>
    <w:rsid w:val="00A26179"/>
    <w:rsid w:val="00A26700"/>
    <w:rsid w:val="00A26BB7"/>
    <w:rsid w:val="00A27DAE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443"/>
    <w:rsid w:val="00A43818"/>
    <w:rsid w:val="00A4392B"/>
    <w:rsid w:val="00A44317"/>
    <w:rsid w:val="00A45559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3F6"/>
    <w:rsid w:val="00A5585C"/>
    <w:rsid w:val="00A55D1F"/>
    <w:rsid w:val="00A56724"/>
    <w:rsid w:val="00A56AB7"/>
    <w:rsid w:val="00A56F3B"/>
    <w:rsid w:val="00A57338"/>
    <w:rsid w:val="00A613C3"/>
    <w:rsid w:val="00A61CC0"/>
    <w:rsid w:val="00A62FB7"/>
    <w:rsid w:val="00A63098"/>
    <w:rsid w:val="00A63F25"/>
    <w:rsid w:val="00A649C6"/>
    <w:rsid w:val="00A64F65"/>
    <w:rsid w:val="00A651B7"/>
    <w:rsid w:val="00A65375"/>
    <w:rsid w:val="00A656F3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301"/>
    <w:rsid w:val="00A82901"/>
    <w:rsid w:val="00A82F20"/>
    <w:rsid w:val="00A8304A"/>
    <w:rsid w:val="00A835AC"/>
    <w:rsid w:val="00A85089"/>
    <w:rsid w:val="00A85D76"/>
    <w:rsid w:val="00A86A49"/>
    <w:rsid w:val="00A86E81"/>
    <w:rsid w:val="00A870D0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173"/>
    <w:rsid w:val="00A954B1"/>
    <w:rsid w:val="00A9625F"/>
    <w:rsid w:val="00A964FB"/>
    <w:rsid w:val="00A966BD"/>
    <w:rsid w:val="00A97252"/>
    <w:rsid w:val="00A9749A"/>
    <w:rsid w:val="00AA0E77"/>
    <w:rsid w:val="00AA18BB"/>
    <w:rsid w:val="00AA1FD2"/>
    <w:rsid w:val="00AA2002"/>
    <w:rsid w:val="00AA2379"/>
    <w:rsid w:val="00AA2784"/>
    <w:rsid w:val="00AA28C4"/>
    <w:rsid w:val="00AA31CE"/>
    <w:rsid w:val="00AA3418"/>
    <w:rsid w:val="00AA35D0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9F0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34E"/>
    <w:rsid w:val="00AB5D99"/>
    <w:rsid w:val="00AB73C6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3E3C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0BE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1BBA"/>
    <w:rsid w:val="00AF2975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389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5F4"/>
    <w:rsid w:val="00B14BC7"/>
    <w:rsid w:val="00B14BEE"/>
    <w:rsid w:val="00B14D6B"/>
    <w:rsid w:val="00B15EF9"/>
    <w:rsid w:val="00B1631F"/>
    <w:rsid w:val="00B1632E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17AD"/>
    <w:rsid w:val="00B32711"/>
    <w:rsid w:val="00B33A19"/>
    <w:rsid w:val="00B33B1A"/>
    <w:rsid w:val="00B34252"/>
    <w:rsid w:val="00B349E5"/>
    <w:rsid w:val="00B34FB1"/>
    <w:rsid w:val="00B3565E"/>
    <w:rsid w:val="00B35A7B"/>
    <w:rsid w:val="00B36134"/>
    <w:rsid w:val="00B3656E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47424"/>
    <w:rsid w:val="00B50EF7"/>
    <w:rsid w:val="00B51A19"/>
    <w:rsid w:val="00B52A9B"/>
    <w:rsid w:val="00B53634"/>
    <w:rsid w:val="00B537A9"/>
    <w:rsid w:val="00B53883"/>
    <w:rsid w:val="00B54CD7"/>
    <w:rsid w:val="00B54F1E"/>
    <w:rsid w:val="00B561DF"/>
    <w:rsid w:val="00B56839"/>
    <w:rsid w:val="00B56B0E"/>
    <w:rsid w:val="00B57D74"/>
    <w:rsid w:val="00B6104E"/>
    <w:rsid w:val="00B61DBF"/>
    <w:rsid w:val="00B625C4"/>
    <w:rsid w:val="00B6427E"/>
    <w:rsid w:val="00B64424"/>
    <w:rsid w:val="00B65413"/>
    <w:rsid w:val="00B66916"/>
    <w:rsid w:val="00B66CF9"/>
    <w:rsid w:val="00B67D9D"/>
    <w:rsid w:val="00B7154B"/>
    <w:rsid w:val="00B71ABC"/>
    <w:rsid w:val="00B7282F"/>
    <w:rsid w:val="00B72B89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86B87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4E9"/>
    <w:rsid w:val="00BA49CB"/>
    <w:rsid w:val="00BA4B30"/>
    <w:rsid w:val="00BA5B7E"/>
    <w:rsid w:val="00BA5D5F"/>
    <w:rsid w:val="00BA77EA"/>
    <w:rsid w:val="00BA7BA3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322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06B6"/>
    <w:rsid w:val="00BD1675"/>
    <w:rsid w:val="00BD2DC5"/>
    <w:rsid w:val="00BD40F8"/>
    <w:rsid w:val="00BD419D"/>
    <w:rsid w:val="00BD4841"/>
    <w:rsid w:val="00BD4885"/>
    <w:rsid w:val="00BD6077"/>
    <w:rsid w:val="00BD619C"/>
    <w:rsid w:val="00BD6286"/>
    <w:rsid w:val="00BD6A19"/>
    <w:rsid w:val="00BD6D9C"/>
    <w:rsid w:val="00BD6E75"/>
    <w:rsid w:val="00BD708F"/>
    <w:rsid w:val="00BD7EED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BF6435"/>
    <w:rsid w:val="00BF66F2"/>
    <w:rsid w:val="00C005AD"/>
    <w:rsid w:val="00C01061"/>
    <w:rsid w:val="00C012E1"/>
    <w:rsid w:val="00C01D0B"/>
    <w:rsid w:val="00C0254E"/>
    <w:rsid w:val="00C028AA"/>
    <w:rsid w:val="00C03475"/>
    <w:rsid w:val="00C03B9E"/>
    <w:rsid w:val="00C04312"/>
    <w:rsid w:val="00C04F68"/>
    <w:rsid w:val="00C05350"/>
    <w:rsid w:val="00C05515"/>
    <w:rsid w:val="00C05CA2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497C"/>
    <w:rsid w:val="00C157D1"/>
    <w:rsid w:val="00C15EE8"/>
    <w:rsid w:val="00C15F4C"/>
    <w:rsid w:val="00C161E1"/>
    <w:rsid w:val="00C16516"/>
    <w:rsid w:val="00C16554"/>
    <w:rsid w:val="00C1665D"/>
    <w:rsid w:val="00C16F2F"/>
    <w:rsid w:val="00C173A2"/>
    <w:rsid w:val="00C17B5F"/>
    <w:rsid w:val="00C20278"/>
    <w:rsid w:val="00C202DF"/>
    <w:rsid w:val="00C203AD"/>
    <w:rsid w:val="00C20A7B"/>
    <w:rsid w:val="00C20D2D"/>
    <w:rsid w:val="00C21B02"/>
    <w:rsid w:val="00C22184"/>
    <w:rsid w:val="00C2253C"/>
    <w:rsid w:val="00C22D96"/>
    <w:rsid w:val="00C22DBA"/>
    <w:rsid w:val="00C24919"/>
    <w:rsid w:val="00C30269"/>
    <w:rsid w:val="00C30E6F"/>
    <w:rsid w:val="00C32015"/>
    <w:rsid w:val="00C32DE0"/>
    <w:rsid w:val="00C32DE8"/>
    <w:rsid w:val="00C33C11"/>
    <w:rsid w:val="00C33E73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2DD"/>
    <w:rsid w:val="00C47EE7"/>
    <w:rsid w:val="00C508CB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24E7"/>
    <w:rsid w:val="00C7398A"/>
    <w:rsid w:val="00C74514"/>
    <w:rsid w:val="00C74BB2"/>
    <w:rsid w:val="00C7506C"/>
    <w:rsid w:val="00C750B2"/>
    <w:rsid w:val="00C75893"/>
    <w:rsid w:val="00C75D6A"/>
    <w:rsid w:val="00C77B73"/>
    <w:rsid w:val="00C80102"/>
    <w:rsid w:val="00C80A02"/>
    <w:rsid w:val="00C80C90"/>
    <w:rsid w:val="00C81079"/>
    <w:rsid w:val="00C81203"/>
    <w:rsid w:val="00C812EC"/>
    <w:rsid w:val="00C813A4"/>
    <w:rsid w:val="00C81EE3"/>
    <w:rsid w:val="00C822B1"/>
    <w:rsid w:val="00C82B55"/>
    <w:rsid w:val="00C82EA7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B76"/>
    <w:rsid w:val="00C87E45"/>
    <w:rsid w:val="00C90C58"/>
    <w:rsid w:val="00C917A0"/>
    <w:rsid w:val="00C91A01"/>
    <w:rsid w:val="00C92766"/>
    <w:rsid w:val="00C93A41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4C94"/>
    <w:rsid w:val="00CA5413"/>
    <w:rsid w:val="00CA5B15"/>
    <w:rsid w:val="00CA5BB6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2ED3"/>
    <w:rsid w:val="00CC3347"/>
    <w:rsid w:val="00CC4874"/>
    <w:rsid w:val="00CC5ADB"/>
    <w:rsid w:val="00CC5B5F"/>
    <w:rsid w:val="00CC774F"/>
    <w:rsid w:val="00CC7777"/>
    <w:rsid w:val="00CC7914"/>
    <w:rsid w:val="00CC792C"/>
    <w:rsid w:val="00CC7AC6"/>
    <w:rsid w:val="00CD00B3"/>
    <w:rsid w:val="00CD426E"/>
    <w:rsid w:val="00CD44D7"/>
    <w:rsid w:val="00CD478A"/>
    <w:rsid w:val="00CD5800"/>
    <w:rsid w:val="00CD590D"/>
    <w:rsid w:val="00CD5CB3"/>
    <w:rsid w:val="00CD5D0E"/>
    <w:rsid w:val="00CD643E"/>
    <w:rsid w:val="00CD65C8"/>
    <w:rsid w:val="00CD6CB9"/>
    <w:rsid w:val="00CD714D"/>
    <w:rsid w:val="00CD7E2B"/>
    <w:rsid w:val="00CE069C"/>
    <w:rsid w:val="00CE06B6"/>
    <w:rsid w:val="00CE2274"/>
    <w:rsid w:val="00CE24D8"/>
    <w:rsid w:val="00CE270F"/>
    <w:rsid w:val="00CE2AB5"/>
    <w:rsid w:val="00CE2FE7"/>
    <w:rsid w:val="00CE31F4"/>
    <w:rsid w:val="00CE4617"/>
    <w:rsid w:val="00CE4B69"/>
    <w:rsid w:val="00CE4F16"/>
    <w:rsid w:val="00CE4FAA"/>
    <w:rsid w:val="00CE53BE"/>
    <w:rsid w:val="00CE5937"/>
    <w:rsid w:val="00CE63F8"/>
    <w:rsid w:val="00CE6922"/>
    <w:rsid w:val="00CE6A8F"/>
    <w:rsid w:val="00CE72D2"/>
    <w:rsid w:val="00CF2A6F"/>
    <w:rsid w:val="00CF3107"/>
    <w:rsid w:val="00CF32B3"/>
    <w:rsid w:val="00CF330E"/>
    <w:rsid w:val="00CF3382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991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BB6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2BFC"/>
    <w:rsid w:val="00D333DE"/>
    <w:rsid w:val="00D342D2"/>
    <w:rsid w:val="00D355F0"/>
    <w:rsid w:val="00D369C6"/>
    <w:rsid w:val="00D37FF4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4798D"/>
    <w:rsid w:val="00D51029"/>
    <w:rsid w:val="00D519C0"/>
    <w:rsid w:val="00D51F42"/>
    <w:rsid w:val="00D52020"/>
    <w:rsid w:val="00D520F7"/>
    <w:rsid w:val="00D52B2F"/>
    <w:rsid w:val="00D55536"/>
    <w:rsid w:val="00D555CE"/>
    <w:rsid w:val="00D55E9B"/>
    <w:rsid w:val="00D56BD1"/>
    <w:rsid w:val="00D56E0E"/>
    <w:rsid w:val="00D579DA"/>
    <w:rsid w:val="00D60177"/>
    <w:rsid w:val="00D6059B"/>
    <w:rsid w:val="00D6116A"/>
    <w:rsid w:val="00D62137"/>
    <w:rsid w:val="00D62208"/>
    <w:rsid w:val="00D62399"/>
    <w:rsid w:val="00D62543"/>
    <w:rsid w:val="00D634DC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2BF3"/>
    <w:rsid w:val="00D83DA7"/>
    <w:rsid w:val="00D83E9D"/>
    <w:rsid w:val="00D847DA"/>
    <w:rsid w:val="00D84EFB"/>
    <w:rsid w:val="00D87137"/>
    <w:rsid w:val="00D876E3"/>
    <w:rsid w:val="00D8790F"/>
    <w:rsid w:val="00D87AAD"/>
    <w:rsid w:val="00D87DF3"/>
    <w:rsid w:val="00D906EF"/>
    <w:rsid w:val="00D90B28"/>
    <w:rsid w:val="00D9253C"/>
    <w:rsid w:val="00D92CE7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DFC"/>
    <w:rsid w:val="00DA6FB0"/>
    <w:rsid w:val="00DA71F3"/>
    <w:rsid w:val="00DA7A44"/>
    <w:rsid w:val="00DB0268"/>
    <w:rsid w:val="00DB07EF"/>
    <w:rsid w:val="00DB0BBD"/>
    <w:rsid w:val="00DB0E41"/>
    <w:rsid w:val="00DB1533"/>
    <w:rsid w:val="00DB1B38"/>
    <w:rsid w:val="00DB1C2B"/>
    <w:rsid w:val="00DB205B"/>
    <w:rsid w:val="00DB2195"/>
    <w:rsid w:val="00DB2896"/>
    <w:rsid w:val="00DB2F26"/>
    <w:rsid w:val="00DB301B"/>
    <w:rsid w:val="00DB35CA"/>
    <w:rsid w:val="00DB367C"/>
    <w:rsid w:val="00DB41C6"/>
    <w:rsid w:val="00DB4FC6"/>
    <w:rsid w:val="00DB50BD"/>
    <w:rsid w:val="00DB554E"/>
    <w:rsid w:val="00DB6942"/>
    <w:rsid w:val="00DB6A5F"/>
    <w:rsid w:val="00DB7B29"/>
    <w:rsid w:val="00DC0770"/>
    <w:rsid w:val="00DC0E9D"/>
    <w:rsid w:val="00DC0EED"/>
    <w:rsid w:val="00DC105F"/>
    <w:rsid w:val="00DC1165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502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2B1"/>
    <w:rsid w:val="00DE0BBE"/>
    <w:rsid w:val="00DE1362"/>
    <w:rsid w:val="00DE18A8"/>
    <w:rsid w:val="00DE3048"/>
    <w:rsid w:val="00DE3090"/>
    <w:rsid w:val="00DE30E0"/>
    <w:rsid w:val="00DE3552"/>
    <w:rsid w:val="00DE37F8"/>
    <w:rsid w:val="00DE3DC5"/>
    <w:rsid w:val="00DE4759"/>
    <w:rsid w:val="00DE5451"/>
    <w:rsid w:val="00DE58E8"/>
    <w:rsid w:val="00DE5CB7"/>
    <w:rsid w:val="00DE705B"/>
    <w:rsid w:val="00DF027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14E1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4341"/>
    <w:rsid w:val="00E15545"/>
    <w:rsid w:val="00E159D9"/>
    <w:rsid w:val="00E15B89"/>
    <w:rsid w:val="00E16284"/>
    <w:rsid w:val="00E162CC"/>
    <w:rsid w:val="00E17213"/>
    <w:rsid w:val="00E17F7E"/>
    <w:rsid w:val="00E20061"/>
    <w:rsid w:val="00E209D8"/>
    <w:rsid w:val="00E21F51"/>
    <w:rsid w:val="00E243F7"/>
    <w:rsid w:val="00E25187"/>
    <w:rsid w:val="00E25FC6"/>
    <w:rsid w:val="00E2615F"/>
    <w:rsid w:val="00E267AF"/>
    <w:rsid w:val="00E276DF"/>
    <w:rsid w:val="00E30469"/>
    <w:rsid w:val="00E30A48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A31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A4D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ABA"/>
    <w:rsid w:val="00E54B03"/>
    <w:rsid w:val="00E54B93"/>
    <w:rsid w:val="00E54CB1"/>
    <w:rsid w:val="00E55161"/>
    <w:rsid w:val="00E5563B"/>
    <w:rsid w:val="00E56342"/>
    <w:rsid w:val="00E56F48"/>
    <w:rsid w:val="00E579C9"/>
    <w:rsid w:val="00E57B2A"/>
    <w:rsid w:val="00E60069"/>
    <w:rsid w:val="00E61291"/>
    <w:rsid w:val="00E61C78"/>
    <w:rsid w:val="00E61C90"/>
    <w:rsid w:val="00E622BA"/>
    <w:rsid w:val="00E62797"/>
    <w:rsid w:val="00E62B40"/>
    <w:rsid w:val="00E631B9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DF3"/>
    <w:rsid w:val="00E76EC7"/>
    <w:rsid w:val="00E77ED4"/>
    <w:rsid w:val="00E8015B"/>
    <w:rsid w:val="00E802D8"/>
    <w:rsid w:val="00E81AAA"/>
    <w:rsid w:val="00E82329"/>
    <w:rsid w:val="00E83185"/>
    <w:rsid w:val="00E84485"/>
    <w:rsid w:val="00E84804"/>
    <w:rsid w:val="00E84C9B"/>
    <w:rsid w:val="00E85048"/>
    <w:rsid w:val="00E85178"/>
    <w:rsid w:val="00E8531B"/>
    <w:rsid w:val="00E87D00"/>
    <w:rsid w:val="00E906F9"/>
    <w:rsid w:val="00E915F4"/>
    <w:rsid w:val="00E91DDA"/>
    <w:rsid w:val="00E92BB8"/>
    <w:rsid w:val="00E92E51"/>
    <w:rsid w:val="00E93171"/>
    <w:rsid w:val="00E93201"/>
    <w:rsid w:val="00E9664C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35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AC6"/>
    <w:rsid w:val="00EC4B71"/>
    <w:rsid w:val="00EC518A"/>
    <w:rsid w:val="00EC63B9"/>
    <w:rsid w:val="00EC747D"/>
    <w:rsid w:val="00ED12AA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D767E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773"/>
    <w:rsid w:val="00EF0E73"/>
    <w:rsid w:val="00EF10B9"/>
    <w:rsid w:val="00EF10FC"/>
    <w:rsid w:val="00EF1A1A"/>
    <w:rsid w:val="00EF22BB"/>
    <w:rsid w:val="00EF2872"/>
    <w:rsid w:val="00EF2FFF"/>
    <w:rsid w:val="00EF3583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3689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225"/>
    <w:rsid w:val="00F13557"/>
    <w:rsid w:val="00F14855"/>
    <w:rsid w:val="00F14D00"/>
    <w:rsid w:val="00F14D65"/>
    <w:rsid w:val="00F14FDF"/>
    <w:rsid w:val="00F152F3"/>
    <w:rsid w:val="00F16113"/>
    <w:rsid w:val="00F163C1"/>
    <w:rsid w:val="00F16877"/>
    <w:rsid w:val="00F16DE9"/>
    <w:rsid w:val="00F213F2"/>
    <w:rsid w:val="00F224B1"/>
    <w:rsid w:val="00F22638"/>
    <w:rsid w:val="00F22EFE"/>
    <w:rsid w:val="00F23141"/>
    <w:rsid w:val="00F233E1"/>
    <w:rsid w:val="00F2351F"/>
    <w:rsid w:val="00F23E5B"/>
    <w:rsid w:val="00F2516F"/>
    <w:rsid w:val="00F25D09"/>
    <w:rsid w:val="00F25D0B"/>
    <w:rsid w:val="00F25D9E"/>
    <w:rsid w:val="00F25F4C"/>
    <w:rsid w:val="00F2740A"/>
    <w:rsid w:val="00F277D3"/>
    <w:rsid w:val="00F30654"/>
    <w:rsid w:val="00F32B8D"/>
    <w:rsid w:val="00F333B3"/>
    <w:rsid w:val="00F33FA3"/>
    <w:rsid w:val="00F340DA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644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672E4"/>
    <w:rsid w:val="00F7002C"/>
    <w:rsid w:val="00F7012E"/>
    <w:rsid w:val="00F70404"/>
    <w:rsid w:val="00F7074C"/>
    <w:rsid w:val="00F70C84"/>
    <w:rsid w:val="00F70C9A"/>
    <w:rsid w:val="00F71A17"/>
    <w:rsid w:val="00F746DF"/>
    <w:rsid w:val="00F748C5"/>
    <w:rsid w:val="00F74A9A"/>
    <w:rsid w:val="00F752D3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36E1"/>
    <w:rsid w:val="00F84B14"/>
    <w:rsid w:val="00F851E7"/>
    <w:rsid w:val="00F85FF2"/>
    <w:rsid w:val="00F870E8"/>
    <w:rsid w:val="00F87549"/>
    <w:rsid w:val="00F87623"/>
    <w:rsid w:val="00F9293F"/>
    <w:rsid w:val="00F92969"/>
    <w:rsid w:val="00F9338A"/>
    <w:rsid w:val="00F937B3"/>
    <w:rsid w:val="00F938CC"/>
    <w:rsid w:val="00F94CE5"/>
    <w:rsid w:val="00F9530E"/>
    <w:rsid w:val="00F955F1"/>
    <w:rsid w:val="00F95C40"/>
    <w:rsid w:val="00F95F79"/>
    <w:rsid w:val="00F96B9A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152"/>
    <w:rsid w:val="00FA62E0"/>
    <w:rsid w:val="00FA671D"/>
    <w:rsid w:val="00FA7519"/>
    <w:rsid w:val="00FA778F"/>
    <w:rsid w:val="00FB0264"/>
    <w:rsid w:val="00FB07CB"/>
    <w:rsid w:val="00FB0964"/>
    <w:rsid w:val="00FB0E0C"/>
    <w:rsid w:val="00FB16E7"/>
    <w:rsid w:val="00FB32AE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5E0"/>
    <w:rsid w:val="00FC3B67"/>
    <w:rsid w:val="00FC4664"/>
    <w:rsid w:val="00FC483F"/>
    <w:rsid w:val="00FC4A71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17BD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25D1"/>
    <w:rsid w:val="00FE37BB"/>
    <w:rsid w:val="00FE380C"/>
    <w:rsid w:val="00FE3CF0"/>
    <w:rsid w:val="00FE45EF"/>
    <w:rsid w:val="00FE5200"/>
    <w:rsid w:val="00FE5A83"/>
    <w:rsid w:val="00FE6F12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3F7F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D982C"/>
  <w15:docId w15:val="{45CBF6AF-66AF-934F-8D06-9298A1B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8D"/>
    <w:pPr>
      <w:spacing w:line="276" w:lineRule="auto"/>
      <w:ind w:left="426"/>
    </w:pPr>
    <w:rPr>
      <w:rFonts w:asciiTheme="minorHAnsi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6A724E"/>
    <w:pPr>
      <w:numPr>
        <w:numId w:val="4"/>
      </w:numPr>
      <w:tabs>
        <w:tab w:val="left" w:pos="630"/>
      </w:tabs>
      <w:ind w:right="-144"/>
      <w:jc w:val="both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qFormat/>
    <w:rsid w:val="00DE3DC5"/>
    <w:pPr>
      <w:keepNext/>
      <w:numPr>
        <w:ilvl w:val="1"/>
        <w:numId w:val="4"/>
      </w:numPr>
      <w:ind w:hanging="15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DE3DC5"/>
    <w:pPr>
      <w:keepNext/>
      <w:numPr>
        <w:ilvl w:val="2"/>
        <w:numId w:val="4"/>
      </w:numPr>
      <w:tabs>
        <w:tab w:val="left" w:pos="1134"/>
      </w:tabs>
      <w:autoSpaceDE w:val="0"/>
      <w:autoSpaceDN w:val="0"/>
      <w:spacing w:line="240" w:lineRule="auto"/>
      <w:ind w:left="1134" w:hanging="283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</w:pPr>
    <w:rPr>
      <w:rFonts w:ascii="Arial Black" w:hAnsi="Arial Black"/>
      <w:sz w:val="28"/>
      <w:szCs w:val="20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firstLine="284"/>
    </w:pPr>
    <w:rPr>
      <w:rFonts w:ascii="Arial" w:hAnsi="Arial" w:cs="Arial"/>
      <w:i/>
      <w:iCs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AB18C3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A724E"/>
    <w:rPr>
      <w:rFonts w:asciiTheme="minorHAnsi" w:eastAsia="Calibri" w:hAnsiTheme="minorHAnsi" w:cstheme="minorHAnsi"/>
      <w:b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  <w:style w:type="character" w:styleId="CommentReference">
    <w:name w:val="annotation reference"/>
    <w:basedOn w:val="DefaultParagraphFont"/>
    <w:semiHidden/>
    <w:unhideWhenUsed/>
    <w:rsid w:val="00113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085"/>
    <w:rPr>
      <w:b/>
      <w:bCs/>
    </w:rPr>
  </w:style>
  <w:style w:type="paragraph" w:styleId="Revision">
    <w:name w:val="Revision"/>
    <w:hidden/>
    <w:uiPriority w:val="99"/>
    <w:semiHidden/>
    <w:rsid w:val="00B61DBF"/>
    <w:rPr>
      <w:sz w:val="24"/>
      <w:szCs w:val="24"/>
    </w:rPr>
  </w:style>
  <w:style w:type="character" w:styleId="UnresolvedMention">
    <w:name w:val="Unresolved Mention"/>
    <w:basedOn w:val="DefaultParagraphFont"/>
    <w:rsid w:val="009330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487903"/>
    <w:pPr>
      <w:spacing w:line="240" w:lineRule="auto"/>
      <w:ind w:left="0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7903"/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1D18-4BEC-5A4C-A07A-6B4473B4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53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dc:description/>
  <cp:lastModifiedBy>Lesley Swinbank</cp:lastModifiedBy>
  <cp:revision>10</cp:revision>
  <cp:lastPrinted>2021-05-24T10:18:00Z</cp:lastPrinted>
  <dcterms:created xsi:type="dcterms:W3CDTF">2021-05-16T16:11:00Z</dcterms:created>
  <dcterms:modified xsi:type="dcterms:W3CDTF">2022-05-10T16:22:00Z</dcterms:modified>
</cp:coreProperties>
</file>